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5341"/>
      </w:tblGrid>
      <w:tr w:rsidR="00DA5C05" w14:paraId="0B2646AC" w14:textId="77777777" w:rsidTr="00DA5C05">
        <w:tc>
          <w:tcPr>
            <w:tcW w:w="5341" w:type="dxa"/>
            <w:tcBorders>
              <w:top w:val="nil"/>
              <w:left w:val="nil"/>
              <w:bottom w:val="nil"/>
              <w:right w:val="nil"/>
            </w:tcBorders>
          </w:tcPr>
          <w:p w14:paraId="22B77B9F" w14:textId="77777777" w:rsidR="00DA5C05" w:rsidRDefault="00DA5C05" w:rsidP="00202B66">
            <w:pPr>
              <w:rPr>
                <w:sz w:val="18"/>
              </w:rPr>
            </w:pPr>
            <w:r>
              <w:rPr>
                <w:noProof/>
                <w:lang w:val="en-GB" w:eastAsia="en-GB"/>
              </w:rPr>
              <w:drawing>
                <wp:inline distT="0" distB="0" distL="0" distR="0" wp14:anchorId="6119DEAC" wp14:editId="38804A7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769444DA" w14:textId="7BD98B74" w:rsidR="00DA5C05" w:rsidRDefault="00DA5C05" w:rsidP="00DA5C05">
            <w:pPr>
              <w:rPr>
                <w:sz w:val="18"/>
              </w:rPr>
            </w:pPr>
            <w:r>
              <w:rPr>
                <w:sz w:val="18"/>
              </w:rPr>
              <w:t xml:space="preserve">  </w:t>
            </w:r>
          </w:p>
        </w:tc>
        <w:tc>
          <w:tcPr>
            <w:tcW w:w="5341" w:type="dxa"/>
            <w:tcBorders>
              <w:top w:val="nil"/>
              <w:left w:val="nil"/>
              <w:bottom w:val="nil"/>
              <w:right w:val="nil"/>
            </w:tcBorders>
          </w:tcPr>
          <w:p w14:paraId="542CE5CE" w14:textId="77777777" w:rsidR="00DA5C05" w:rsidRPr="008A72AD" w:rsidRDefault="00DA5C05" w:rsidP="00DA5C05">
            <w:pPr>
              <w:pStyle w:val="Heading1"/>
              <w:jc w:val="right"/>
              <w:rPr>
                <w:rFonts w:asciiTheme="minorHAnsi" w:hAnsiTheme="minorHAnsi" w:cstheme="minorHAnsi"/>
                <w:sz w:val="20"/>
                <w:szCs w:val="20"/>
                <w:lang w:val="en-GB"/>
              </w:rPr>
            </w:pPr>
            <w:r w:rsidRPr="00C13080">
              <w:t>REPTON PARISH COUNCIL</w:t>
            </w:r>
          </w:p>
          <w:p w14:paraId="59790240" w14:textId="77777777" w:rsidR="00DA5C05" w:rsidRPr="00453B81" w:rsidRDefault="00DA5C05" w:rsidP="00DA5C05">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1258391B" w14:textId="77777777" w:rsidR="00DA5C05" w:rsidRPr="00453B81" w:rsidRDefault="00DA5C05" w:rsidP="00DA5C05">
            <w:pPr>
              <w:pStyle w:val="NoSpacing"/>
              <w:jc w:val="right"/>
              <w:rPr>
                <w:rFonts w:cstheme="minorHAnsi"/>
                <w:sz w:val="20"/>
                <w:szCs w:val="20"/>
              </w:rPr>
            </w:pPr>
            <w:r w:rsidRPr="00453B81">
              <w:rPr>
                <w:rFonts w:cstheme="minorHAnsi"/>
                <w:sz w:val="20"/>
                <w:szCs w:val="20"/>
              </w:rPr>
              <w:t>Askew Grove</w:t>
            </w:r>
          </w:p>
          <w:p w14:paraId="5D936AD8" w14:textId="77777777" w:rsidR="00DA5C05" w:rsidRPr="00453B81" w:rsidRDefault="00DA5C05" w:rsidP="00DA5C05">
            <w:pPr>
              <w:pStyle w:val="NoSpacing"/>
              <w:jc w:val="right"/>
              <w:rPr>
                <w:rFonts w:cstheme="minorHAnsi"/>
                <w:sz w:val="20"/>
                <w:szCs w:val="20"/>
              </w:rPr>
            </w:pPr>
            <w:r w:rsidRPr="00453B81">
              <w:rPr>
                <w:rFonts w:cstheme="minorHAnsi"/>
                <w:sz w:val="20"/>
                <w:szCs w:val="20"/>
              </w:rPr>
              <w:t xml:space="preserve">Repton </w:t>
            </w:r>
          </w:p>
          <w:p w14:paraId="7B76B67C"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Derbyshire</w:t>
            </w:r>
          </w:p>
          <w:p w14:paraId="1443A0F8" w14:textId="77777777" w:rsidR="00DA5C05" w:rsidRPr="00453B81" w:rsidRDefault="00DA5C05" w:rsidP="00DA5C05">
            <w:pPr>
              <w:pStyle w:val="NoSpacing"/>
              <w:jc w:val="right"/>
              <w:rPr>
                <w:rFonts w:cstheme="minorHAnsi"/>
                <w:sz w:val="20"/>
                <w:szCs w:val="20"/>
              </w:rPr>
            </w:pPr>
            <w:r w:rsidRPr="00453B81">
              <w:rPr>
                <w:rFonts w:cstheme="minorHAnsi"/>
                <w:sz w:val="20"/>
                <w:szCs w:val="20"/>
              </w:rPr>
              <w:t>DE65 6GR</w:t>
            </w:r>
          </w:p>
          <w:p w14:paraId="01830F8E" w14:textId="77777777" w:rsidR="00DA5C05" w:rsidRPr="00453B81" w:rsidRDefault="00DA5C05" w:rsidP="00DA5C05">
            <w:pPr>
              <w:pStyle w:val="NoSpacing"/>
              <w:jc w:val="right"/>
              <w:rPr>
                <w:rFonts w:cstheme="minorHAnsi"/>
                <w:sz w:val="20"/>
                <w:szCs w:val="20"/>
              </w:rPr>
            </w:pPr>
            <w:r w:rsidRPr="00453B81">
              <w:rPr>
                <w:rFonts w:cstheme="minorHAnsi"/>
                <w:sz w:val="20"/>
                <w:szCs w:val="20"/>
              </w:rPr>
              <w:t>Mobile: 07341 907137</w:t>
            </w:r>
          </w:p>
          <w:p w14:paraId="1BF87CAD" w14:textId="77777777" w:rsidR="00DA5C05" w:rsidRPr="00453B81" w:rsidRDefault="00DA5C05" w:rsidP="00DA5C05">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312247B9" w14:textId="63C7DE0B" w:rsidR="00DA5C05" w:rsidRPr="00DA5C05" w:rsidRDefault="00DA5C05" w:rsidP="00DA5C05">
            <w:pPr>
              <w:pStyle w:val="NoSpacing"/>
              <w:jc w:val="right"/>
              <w:rPr>
                <w:rFonts w:cstheme="minorHAnsi"/>
                <w:sz w:val="20"/>
                <w:szCs w:val="20"/>
              </w:rPr>
            </w:pPr>
            <w:r w:rsidRPr="00453B81">
              <w:rPr>
                <w:rFonts w:cstheme="minorHAnsi"/>
                <w:sz w:val="20"/>
                <w:szCs w:val="20"/>
              </w:rPr>
              <w:t xml:space="preserve">Web: www.repton-pc.gov.uk </w:t>
            </w:r>
          </w:p>
        </w:tc>
      </w:tr>
    </w:tbl>
    <w:p w14:paraId="613CA17E" w14:textId="1FD1EE02" w:rsidR="001A617B" w:rsidRPr="00115A8E" w:rsidRDefault="008F18A7" w:rsidP="00202B66">
      <w:pPr>
        <w:rPr>
          <w:rFonts w:cstheme="minorHAnsi"/>
          <w:sz w:val="20"/>
          <w:szCs w:val="20"/>
        </w:rPr>
      </w:pPr>
      <w:r>
        <w:rPr>
          <w:rFonts w:cstheme="minorHAnsi"/>
          <w:sz w:val="20"/>
          <w:szCs w:val="20"/>
        </w:rPr>
        <w:t>8th</w:t>
      </w:r>
      <w:r w:rsidR="00D00ACB">
        <w:rPr>
          <w:rFonts w:cstheme="minorHAnsi"/>
          <w:sz w:val="20"/>
          <w:szCs w:val="20"/>
        </w:rPr>
        <w:t xml:space="preserve"> March</w:t>
      </w:r>
      <w:r w:rsidR="000517F3">
        <w:rPr>
          <w:rFonts w:cstheme="minorHAnsi"/>
          <w:sz w:val="20"/>
          <w:szCs w:val="20"/>
        </w:rPr>
        <w:t xml:space="preserve"> 2023</w:t>
      </w:r>
    </w:p>
    <w:p w14:paraId="5562882E" w14:textId="6C6CEDD1"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w:t>
      </w:r>
      <w:r w:rsidR="00934201">
        <w:rPr>
          <w:rFonts w:cstheme="minorHAnsi"/>
          <w:sz w:val="20"/>
          <w:szCs w:val="20"/>
        </w:rPr>
        <w:t>ttend the Repton Parish Counci</w:t>
      </w:r>
      <w:r w:rsidR="007945B9">
        <w:rPr>
          <w:rFonts w:cstheme="minorHAnsi"/>
          <w:sz w:val="20"/>
          <w:szCs w:val="20"/>
        </w:rPr>
        <w:t xml:space="preserve">l </w:t>
      </w:r>
      <w:r w:rsidR="00202B66" w:rsidRPr="00453B81">
        <w:rPr>
          <w:rFonts w:cstheme="minorHAnsi"/>
          <w:sz w:val="20"/>
          <w:szCs w:val="20"/>
        </w:rPr>
        <w:t>Meeting</w:t>
      </w:r>
      <w:r w:rsidR="00453B81">
        <w:rPr>
          <w:rFonts w:cstheme="minorHAnsi"/>
          <w:sz w:val="20"/>
          <w:szCs w:val="20"/>
        </w:rPr>
        <w:t xml:space="preserve">.  </w:t>
      </w:r>
      <w:proofErr w:type="gramStart"/>
      <w:r w:rsidR="008B30AC" w:rsidRPr="00453B81">
        <w:rPr>
          <w:rFonts w:cstheme="minorHAnsi"/>
          <w:sz w:val="20"/>
          <w:szCs w:val="20"/>
        </w:rPr>
        <w:t>To</w:t>
      </w:r>
      <w:r w:rsidR="00AC5875" w:rsidRPr="00453B81">
        <w:rPr>
          <w:rFonts w:cstheme="minorHAnsi"/>
          <w:sz w:val="20"/>
          <w:szCs w:val="20"/>
        </w:rPr>
        <w:t xml:space="preserve"> be held on </w:t>
      </w:r>
      <w:r w:rsidR="000517F3">
        <w:rPr>
          <w:rFonts w:cstheme="minorHAnsi"/>
          <w:sz w:val="20"/>
          <w:szCs w:val="20"/>
        </w:rPr>
        <w:t xml:space="preserve">Monday </w:t>
      </w:r>
      <w:r w:rsidR="0013413F">
        <w:rPr>
          <w:rFonts w:cstheme="minorHAnsi"/>
          <w:sz w:val="20"/>
          <w:szCs w:val="20"/>
        </w:rPr>
        <w:t>13</w:t>
      </w:r>
      <w:r w:rsidR="0013413F" w:rsidRPr="0013413F">
        <w:rPr>
          <w:rFonts w:cstheme="minorHAnsi"/>
          <w:sz w:val="20"/>
          <w:szCs w:val="20"/>
          <w:vertAlign w:val="superscript"/>
        </w:rPr>
        <w:t>th</w:t>
      </w:r>
      <w:r w:rsidR="0013413F">
        <w:rPr>
          <w:rFonts w:cstheme="minorHAnsi"/>
          <w:sz w:val="20"/>
          <w:szCs w:val="20"/>
        </w:rPr>
        <w:t xml:space="preserve"> </w:t>
      </w:r>
      <w:r w:rsidR="00D00ACB">
        <w:rPr>
          <w:rFonts w:cstheme="minorHAnsi"/>
          <w:sz w:val="20"/>
          <w:szCs w:val="20"/>
        </w:rPr>
        <w:t xml:space="preserve">March </w:t>
      </w:r>
      <w:r w:rsidR="000517F3">
        <w:rPr>
          <w:rFonts w:cstheme="minorHAnsi"/>
          <w:sz w:val="20"/>
          <w:szCs w:val="20"/>
        </w:rPr>
        <w:t>2023</w:t>
      </w:r>
      <w:r w:rsidR="00C67168">
        <w:rPr>
          <w:rFonts w:cstheme="minorHAnsi"/>
          <w:sz w:val="20"/>
          <w:szCs w:val="20"/>
        </w:rPr>
        <w:t>,</w:t>
      </w:r>
      <w:r w:rsidRPr="00453B81">
        <w:rPr>
          <w:rFonts w:cstheme="minorHAnsi"/>
          <w:sz w:val="20"/>
          <w:szCs w:val="20"/>
        </w:rPr>
        <w:t xml:space="preserve"> </w:t>
      </w:r>
      <w:r w:rsidR="00031C70">
        <w:rPr>
          <w:rFonts w:cstheme="minorHAnsi"/>
          <w:sz w:val="20"/>
          <w:szCs w:val="20"/>
        </w:rPr>
        <w:t xml:space="preserve">in </w:t>
      </w:r>
      <w:r w:rsidR="00EF6169">
        <w:rPr>
          <w:rFonts w:cstheme="minorHAnsi"/>
          <w:sz w:val="20"/>
          <w:szCs w:val="20"/>
        </w:rPr>
        <w:t xml:space="preserve">the meeting room at </w:t>
      </w:r>
      <w:r w:rsidR="00DE4C9D">
        <w:rPr>
          <w:rFonts w:cstheme="minorHAnsi"/>
          <w:sz w:val="20"/>
          <w:szCs w:val="20"/>
        </w:rPr>
        <w:t xml:space="preserve">Repton Village Hall, </w:t>
      </w:r>
      <w:bookmarkStart w:id="0" w:name="_GoBack"/>
      <w:bookmarkEnd w:id="0"/>
      <w:r w:rsidR="00DE4C9D">
        <w:rPr>
          <w:rFonts w:cstheme="minorHAnsi"/>
          <w:sz w:val="20"/>
          <w:szCs w:val="20"/>
        </w:rPr>
        <w:t>following the conclusion of the Annual Parish Meeting at 19:00</w:t>
      </w:r>
      <w:r w:rsidR="00031C70">
        <w:rPr>
          <w:rFonts w:cstheme="minorHAnsi"/>
          <w:sz w:val="20"/>
          <w:szCs w:val="20"/>
        </w:rPr>
        <w:t>.</w:t>
      </w:r>
      <w:proofErr w:type="gramEnd"/>
      <w:r w:rsidR="001C7719" w:rsidRPr="00453B81">
        <w:rPr>
          <w:rFonts w:cstheme="minorHAnsi"/>
          <w:sz w:val="20"/>
          <w:szCs w:val="20"/>
        </w:rPr>
        <w:t xml:space="preserve"> </w:t>
      </w:r>
    </w:p>
    <w:p w14:paraId="425BC145" w14:textId="512CDE25" w:rsidR="00BC48DF" w:rsidRDefault="005A384C" w:rsidP="00202B66">
      <w:pPr>
        <w:pStyle w:val="NoSpacing"/>
        <w:rPr>
          <w:rFonts w:cstheme="minorHAnsi"/>
          <w:sz w:val="20"/>
          <w:szCs w:val="20"/>
        </w:rPr>
      </w:pPr>
      <w:r w:rsidRPr="00453B81">
        <w:rPr>
          <w:rFonts w:cstheme="minorHAnsi"/>
          <w:sz w:val="20"/>
          <w:szCs w:val="20"/>
        </w:rPr>
        <w:t>Caroline Crowder</w:t>
      </w:r>
      <w:r w:rsidR="00DC5C89">
        <w:rPr>
          <w:rFonts w:cstheme="minorHAnsi"/>
          <w:sz w:val="20"/>
          <w:szCs w:val="20"/>
        </w:rPr>
        <w:t xml:space="preserve">, </w:t>
      </w:r>
      <w:r w:rsidR="00BC48DF"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03684D19"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C3C2861" w14:textId="3AF7B40C"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36710563" w14:textId="4F3ADEAE" w:rsidR="00D469D0"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D00ACB">
        <w:rPr>
          <w:rFonts w:cstheme="minorHAnsi"/>
          <w:sz w:val="20"/>
          <w:szCs w:val="20"/>
          <w:u w:val="single"/>
        </w:rPr>
        <w:t>13</w:t>
      </w:r>
      <w:r w:rsidR="00D00ACB" w:rsidRPr="00D00ACB">
        <w:rPr>
          <w:rFonts w:cstheme="minorHAnsi"/>
          <w:sz w:val="20"/>
          <w:szCs w:val="20"/>
          <w:u w:val="single"/>
          <w:vertAlign w:val="superscript"/>
        </w:rPr>
        <w:t>th</w:t>
      </w:r>
      <w:r w:rsidR="00D00ACB">
        <w:rPr>
          <w:rFonts w:cstheme="minorHAnsi"/>
          <w:sz w:val="20"/>
          <w:szCs w:val="20"/>
          <w:u w:val="single"/>
        </w:rPr>
        <w:t xml:space="preserve"> February 2023</w:t>
      </w:r>
    </w:p>
    <w:p w14:paraId="1C7DE891" w14:textId="342CA58D" w:rsidR="00CF5014" w:rsidRPr="007B76B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26FE34DE" w14:textId="77777777" w:rsidR="005E6386" w:rsidRPr="00453B81" w:rsidRDefault="005E6386" w:rsidP="005E638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013EE26C" w14:textId="77777777" w:rsidR="005E6386" w:rsidRDefault="005E6386" w:rsidP="005E638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520D657F" w14:textId="281265F5" w:rsidR="00D00ACB" w:rsidRPr="00E74C54" w:rsidRDefault="009219F1" w:rsidP="00D00ACB">
      <w:pPr>
        <w:pStyle w:val="ListParagraph"/>
        <w:numPr>
          <w:ilvl w:val="3"/>
          <w:numId w:val="36"/>
        </w:numPr>
        <w:rPr>
          <w:rFonts w:cstheme="minorHAnsi"/>
          <w:sz w:val="20"/>
          <w:szCs w:val="20"/>
        </w:rPr>
      </w:pPr>
      <w:r w:rsidRPr="009219F1">
        <w:rPr>
          <w:rFonts w:cstheme="minorHAnsi"/>
          <w:sz w:val="20"/>
          <w:szCs w:val="20"/>
        </w:rPr>
        <w:t>DMOT/2023/0173:</w:t>
      </w:r>
      <w:r w:rsidRPr="009219F1">
        <w:rPr>
          <w:rFonts w:cstheme="minorHAnsi"/>
          <w:bCs/>
          <w:sz w:val="20"/>
          <w:szCs w:val="20"/>
        </w:rPr>
        <w:t xml:space="preserve"> The felling of an Ash tree at 4 Burton Road, Repton, Derby, DE65 6FL</w:t>
      </w:r>
    </w:p>
    <w:p w14:paraId="2376F2D4" w14:textId="7BE68540" w:rsidR="00E74C54" w:rsidRPr="00E74C54" w:rsidRDefault="00E74C54" w:rsidP="00D00ACB">
      <w:pPr>
        <w:pStyle w:val="ListParagraph"/>
        <w:numPr>
          <w:ilvl w:val="3"/>
          <w:numId w:val="36"/>
        </w:numPr>
      </w:pPr>
      <w:r w:rsidRPr="00E74C54">
        <w:rPr>
          <w:rFonts w:cstheme="minorHAnsi"/>
          <w:bCs/>
          <w:sz w:val="20"/>
          <w:szCs w:val="20"/>
        </w:rPr>
        <w:t>DMPA/2023/0194: </w:t>
      </w:r>
      <w:r w:rsidRPr="00E74C54">
        <w:rPr>
          <w:rFonts w:cstheme="minorHAnsi"/>
          <w:sz w:val="20"/>
          <w:szCs w:val="20"/>
        </w:rPr>
        <w:t xml:space="preserve">The variation of condition no. 2 of permission ref. DMPA/2020/1267 (for erection of a two </w:t>
      </w:r>
      <w:proofErr w:type="spellStart"/>
      <w:r w:rsidRPr="00E74C54">
        <w:rPr>
          <w:rFonts w:cstheme="minorHAnsi"/>
          <w:sz w:val="20"/>
          <w:szCs w:val="20"/>
        </w:rPr>
        <w:t>storey</w:t>
      </w:r>
      <w:proofErr w:type="spellEnd"/>
      <w:r w:rsidRPr="00E74C54">
        <w:rPr>
          <w:rFonts w:cstheme="minorHAnsi"/>
          <w:sz w:val="20"/>
          <w:szCs w:val="20"/>
        </w:rPr>
        <w:t xml:space="preserve"> side and rear extension with associated works) in order to lower sill to create new door access at 3 Well Lane, Repton, Derby, DE65 6EY</w:t>
      </w:r>
    </w:p>
    <w:p w14:paraId="5592D9C4" w14:textId="021BD1A7" w:rsidR="00E74C54" w:rsidRPr="00626127" w:rsidRDefault="00E74C54" w:rsidP="00D00ACB">
      <w:pPr>
        <w:pStyle w:val="ListParagraph"/>
        <w:numPr>
          <w:ilvl w:val="3"/>
          <w:numId w:val="36"/>
        </w:numPr>
        <w:rPr>
          <w:rFonts w:cstheme="minorHAnsi"/>
          <w:sz w:val="20"/>
          <w:szCs w:val="20"/>
        </w:rPr>
      </w:pPr>
      <w:r w:rsidRPr="00E74C54">
        <w:rPr>
          <w:rFonts w:cstheme="minorHAnsi"/>
          <w:bCs/>
          <w:sz w:val="20"/>
          <w:szCs w:val="20"/>
        </w:rPr>
        <w:t>DMPA/2023/0193:</w:t>
      </w:r>
      <w:r w:rsidRPr="00E74C54">
        <w:rPr>
          <w:rFonts w:cstheme="minorHAnsi"/>
          <w:sz w:val="20"/>
          <w:szCs w:val="20"/>
        </w:rPr>
        <w:t xml:space="preserve"> Alterations to create new kitchen, dining and garden room within an existing integral </w:t>
      </w:r>
      <w:r w:rsidRPr="00626127">
        <w:rPr>
          <w:rFonts w:cstheme="minorHAnsi"/>
          <w:sz w:val="20"/>
          <w:szCs w:val="20"/>
        </w:rPr>
        <w:t xml:space="preserve">garage, along with additional accommodation in the </w:t>
      </w:r>
      <w:proofErr w:type="spellStart"/>
      <w:r w:rsidRPr="00626127">
        <w:rPr>
          <w:rFonts w:cstheme="minorHAnsi"/>
          <w:sz w:val="20"/>
          <w:szCs w:val="20"/>
        </w:rPr>
        <w:t>roofspace</w:t>
      </w:r>
      <w:proofErr w:type="spellEnd"/>
      <w:r w:rsidRPr="00626127">
        <w:rPr>
          <w:rFonts w:cstheme="minorHAnsi"/>
          <w:sz w:val="20"/>
          <w:szCs w:val="20"/>
        </w:rPr>
        <w:t xml:space="preserve"> at 140 Main Street, Repton, Derby, DE65 6FB</w:t>
      </w:r>
    </w:p>
    <w:p w14:paraId="751F512D" w14:textId="4CDF95D4" w:rsidR="00693723" w:rsidRPr="00626127" w:rsidRDefault="00693723" w:rsidP="00D00ACB">
      <w:pPr>
        <w:pStyle w:val="ListParagraph"/>
        <w:numPr>
          <w:ilvl w:val="3"/>
          <w:numId w:val="36"/>
        </w:numPr>
        <w:rPr>
          <w:rFonts w:cstheme="minorHAnsi"/>
          <w:sz w:val="20"/>
          <w:szCs w:val="20"/>
        </w:rPr>
      </w:pPr>
      <w:r w:rsidRPr="00626127">
        <w:rPr>
          <w:rFonts w:cstheme="minorHAnsi"/>
          <w:sz w:val="20"/>
          <w:szCs w:val="20"/>
        </w:rPr>
        <w:t>DMPA/2022/0191: </w:t>
      </w:r>
      <w:r w:rsidRPr="00626127">
        <w:rPr>
          <w:rFonts w:cstheme="minorHAnsi"/>
          <w:bCs/>
          <w:sz w:val="20"/>
          <w:szCs w:val="20"/>
        </w:rPr>
        <w:t>The erection of extensions and solar panels to front roof slope at 21 Chestnut Way, Repton, Derby, DE65 6FQ</w:t>
      </w:r>
    </w:p>
    <w:p w14:paraId="008CBB4F" w14:textId="00D15946" w:rsidR="0061448A" w:rsidRPr="0061448A" w:rsidRDefault="0061448A" w:rsidP="00D00ACB">
      <w:pPr>
        <w:pStyle w:val="ListParagraph"/>
        <w:numPr>
          <w:ilvl w:val="3"/>
          <w:numId w:val="36"/>
        </w:numPr>
        <w:rPr>
          <w:rFonts w:cstheme="minorHAnsi"/>
          <w:sz w:val="20"/>
          <w:szCs w:val="20"/>
        </w:rPr>
      </w:pPr>
      <w:r w:rsidRPr="0061448A">
        <w:rPr>
          <w:rFonts w:cstheme="minorHAnsi"/>
          <w:sz w:val="20"/>
          <w:szCs w:val="20"/>
        </w:rPr>
        <w:t xml:space="preserve">DMOT/2023/0242: The approval of details reserved by conditions no. 3 &amp; 4 (regarding window and gate details) of permission ref. DMPA/2022/0840 for the proposed demolition of existing porch, the erection of a single </w:t>
      </w:r>
      <w:proofErr w:type="spellStart"/>
      <w:r w:rsidRPr="0061448A">
        <w:rPr>
          <w:rFonts w:cstheme="minorHAnsi"/>
          <w:sz w:val="20"/>
          <w:szCs w:val="20"/>
        </w:rPr>
        <w:t>storey</w:t>
      </w:r>
      <w:proofErr w:type="spellEnd"/>
      <w:r w:rsidRPr="0061448A">
        <w:rPr>
          <w:rFonts w:cstheme="minorHAnsi"/>
          <w:sz w:val="20"/>
          <w:szCs w:val="20"/>
        </w:rPr>
        <w:t xml:space="preserve"> infill glass extension, garage conversion, proposed car port, proposed detached garden room, alterations to the fenestration of the existing dwelling, replacement metal frame windows and new pedestrian access at 6 Boot Hill, Repton, Derby, DE65 6FT</w:t>
      </w:r>
    </w:p>
    <w:p w14:paraId="52A3E893" w14:textId="31FA7402" w:rsidR="00EB7108" w:rsidRPr="00EB7108" w:rsidRDefault="00EB7108" w:rsidP="00D00ACB">
      <w:pPr>
        <w:pStyle w:val="ListParagraph"/>
        <w:numPr>
          <w:ilvl w:val="3"/>
          <w:numId w:val="36"/>
        </w:numPr>
        <w:rPr>
          <w:rFonts w:cstheme="minorHAnsi"/>
          <w:sz w:val="20"/>
          <w:szCs w:val="20"/>
        </w:rPr>
      </w:pPr>
      <w:r w:rsidRPr="00EB7108">
        <w:rPr>
          <w:rFonts w:cstheme="minorHAnsi"/>
          <w:sz w:val="20"/>
          <w:szCs w:val="20"/>
        </w:rPr>
        <w:t>DMPA/2023/0232: </w:t>
      </w:r>
      <w:r w:rsidRPr="00EB7108">
        <w:rPr>
          <w:rFonts w:cstheme="minorHAnsi"/>
          <w:bCs/>
          <w:sz w:val="20"/>
          <w:szCs w:val="20"/>
        </w:rPr>
        <w:t>Increase in height of roof and creation of first floor at 54 Monsom Lane, Repton, Derby, DE65 6FX</w:t>
      </w:r>
    </w:p>
    <w:p w14:paraId="6B079840" w14:textId="1ED1A4F0" w:rsidR="005E6386" w:rsidRDefault="005E6386" w:rsidP="005E6386">
      <w:pPr>
        <w:pStyle w:val="ListParagraph"/>
        <w:numPr>
          <w:ilvl w:val="2"/>
          <w:numId w:val="36"/>
        </w:numPr>
        <w:rPr>
          <w:rFonts w:cstheme="minorHAnsi"/>
          <w:sz w:val="20"/>
          <w:szCs w:val="20"/>
          <w:u w:val="single"/>
        </w:rPr>
      </w:pPr>
      <w:r w:rsidRPr="00811447">
        <w:rPr>
          <w:rFonts w:cstheme="minorHAnsi"/>
          <w:sz w:val="20"/>
          <w:szCs w:val="20"/>
          <w:u w:val="single"/>
        </w:rPr>
        <w:t xml:space="preserve">Planning Decisions (all approved unless otherwise stated up to </w:t>
      </w:r>
      <w:r w:rsidR="00424417">
        <w:rPr>
          <w:rFonts w:cstheme="minorHAnsi"/>
          <w:sz w:val="20"/>
          <w:szCs w:val="20"/>
          <w:u w:val="single"/>
        </w:rPr>
        <w:t>6th</w:t>
      </w:r>
      <w:r w:rsidR="00C1616B">
        <w:rPr>
          <w:rFonts w:cstheme="minorHAnsi"/>
          <w:sz w:val="20"/>
          <w:szCs w:val="20"/>
          <w:u w:val="single"/>
        </w:rPr>
        <w:t xml:space="preserve"> March</w:t>
      </w:r>
      <w:r w:rsidR="005452CB">
        <w:rPr>
          <w:rFonts w:cstheme="minorHAnsi"/>
          <w:sz w:val="20"/>
          <w:szCs w:val="20"/>
          <w:u w:val="single"/>
        </w:rPr>
        <w:t xml:space="preserve"> 2023</w:t>
      </w:r>
      <w:r w:rsidRPr="00811447">
        <w:rPr>
          <w:rFonts w:cstheme="minorHAnsi"/>
          <w:sz w:val="20"/>
          <w:szCs w:val="20"/>
          <w:u w:val="single"/>
        </w:rPr>
        <w:t>)</w:t>
      </w:r>
    </w:p>
    <w:p w14:paraId="66FB924D" w14:textId="40F61DE1" w:rsidR="00D00ACB" w:rsidRPr="00C1616B" w:rsidRDefault="00626127" w:rsidP="00D00ACB">
      <w:pPr>
        <w:pStyle w:val="ListParagraph"/>
        <w:numPr>
          <w:ilvl w:val="3"/>
          <w:numId w:val="36"/>
        </w:numPr>
        <w:rPr>
          <w:rFonts w:cstheme="minorHAnsi"/>
          <w:sz w:val="20"/>
          <w:szCs w:val="20"/>
        </w:rPr>
      </w:pPr>
      <w:r w:rsidRPr="00C1616B">
        <w:rPr>
          <w:rFonts w:cstheme="minorHAnsi"/>
          <w:sz w:val="20"/>
          <w:szCs w:val="20"/>
        </w:rPr>
        <w:t xml:space="preserve">DMPA/2022/1596: Front and Side extension with open porch, </w:t>
      </w:r>
      <w:proofErr w:type="spellStart"/>
      <w:r w:rsidRPr="00C1616B">
        <w:rPr>
          <w:rFonts w:cstheme="minorHAnsi"/>
          <w:sz w:val="20"/>
          <w:szCs w:val="20"/>
        </w:rPr>
        <w:t>remodelling</w:t>
      </w:r>
      <w:proofErr w:type="spellEnd"/>
      <w:r w:rsidRPr="00C1616B">
        <w:rPr>
          <w:rFonts w:cstheme="minorHAnsi"/>
          <w:sz w:val="20"/>
          <w:szCs w:val="20"/>
        </w:rPr>
        <w:t xml:space="preserve"> of existing frontage and rear extension including associated works. 38 Askew Grove, Repton, Derby, DE65 6GR</w:t>
      </w:r>
    </w:p>
    <w:p w14:paraId="4F7B6D5E" w14:textId="36AF8D0F" w:rsidR="003B00EE" w:rsidRPr="00C1616B" w:rsidRDefault="003B00EE" w:rsidP="00D00ACB">
      <w:pPr>
        <w:pStyle w:val="ListParagraph"/>
        <w:numPr>
          <w:ilvl w:val="3"/>
          <w:numId w:val="36"/>
        </w:numPr>
        <w:rPr>
          <w:rFonts w:cstheme="minorHAnsi"/>
          <w:sz w:val="20"/>
          <w:szCs w:val="20"/>
        </w:rPr>
      </w:pPr>
      <w:r w:rsidRPr="00C1616B">
        <w:rPr>
          <w:rFonts w:cstheme="minorHAnsi"/>
          <w:sz w:val="20"/>
          <w:szCs w:val="20"/>
        </w:rPr>
        <w:t xml:space="preserve">DMPA/2022/0640: Erection of single </w:t>
      </w:r>
      <w:proofErr w:type="spellStart"/>
      <w:r w:rsidRPr="00C1616B">
        <w:rPr>
          <w:rFonts w:cstheme="minorHAnsi"/>
          <w:sz w:val="20"/>
          <w:szCs w:val="20"/>
        </w:rPr>
        <w:t>storey</w:t>
      </w:r>
      <w:proofErr w:type="spellEnd"/>
      <w:r w:rsidRPr="00C1616B">
        <w:rPr>
          <w:rFonts w:cstheme="minorHAnsi"/>
          <w:sz w:val="20"/>
          <w:szCs w:val="20"/>
        </w:rPr>
        <w:t xml:space="preserve"> rear extension and creation of new vehicular access at 19 Askew Grove, Repton, Derby, DE65 6GJ</w:t>
      </w:r>
    </w:p>
    <w:p w14:paraId="07C33CB6" w14:textId="30544C5E" w:rsidR="003B00EE" w:rsidRPr="00C1616B" w:rsidRDefault="003B00EE" w:rsidP="00D00ACB">
      <w:pPr>
        <w:pStyle w:val="ListParagraph"/>
        <w:numPr>
          <w:ilvl w:val="3"/>
          <w:numId w:val="36"/>
        </w:numPr>
        <w:rPr>
          <w:rFonts w:cstheme="minorHAnsi"/>
          <w:sz w:val="20"/>
          <w:szCs w:val="20"/>
        </w:rPr>
      </w:pPr>
      <w:r w:rsidRPr="00C1616B">
        <w:rPr>
          <w:rFonts w:cstheme="minorHAnsi"/>
          <w:sz w:val="20"/>
          <w:szCs w:val="20"/>
        </w:rPr>
        <w:t xml:space="preserve">DMOT/2023/0093: Approval of details required by condition 3 (materials) attached to application ref. DMPA/2020/0139 (Double garage extension to </w:t>
      </w:r>
      <w:proofErr w:type="spellStart"/>
      <w:r w:rsidRPr="00C1616B">
        <w:rPr>
          <w:rFonts w:cstheme="minorHAnsi"/>
          <w:sz w:val="20"/>
          <w:szCs w:val="20"/>
        </w:rPr>
        <w:t>annexe</w:t>
      </w:r>
      <w:proofErr w:type="spellEnd"/>
      <w:r w:rsidRPr="00C1616B">
        <w:rPr>
          <w:rFonts w:cstheme="minorHAnsi"/>
          <w:sz w:val="20"/>
          <w:szCs w:val="20"/>
        </w:rPr>
        <w:t xml:space="preserve"> with storage above, replacement double gates, resurfacing of drive and low level lighting to drive) at Lower Taylors Cottage, 1 Well Lane, Repton, Derby, DE65 6EY</w:t>
      </w:r>
    </w:p>
    <w:p w14:paraId="7ABBEBFD" w14:textId="77777777" w:rsidR="00C1616B" w:rsidRPr="00C1616B" w:rsidRDefault="003B00EE" w:rsidP="00C1616B">
      <w:pPr>
        <w:pStyle w:val="ListParagraph"/>
        <w:numPr>
          <w:ilvl w:val="3"/>
          <w:numId w:val="36"/>
        </w:numPr>
        <w:rPr>
          <w:rFonts w:cstheme="minorHAnsi"/>
          <w:sz w:val="20"/>
          <w:szCs w:val="20"/>
        </w:rPr>
      </w:pPr>
      <w:r w:rsidRPr="00C1616B">
        <w:rPr>
          <w:rFonts w:cstheme="minorHAnsi"/>
          <w:sz w:val="20"/>
          <w:szCs w:val="20"/>
        </w:rPr>
        <w:t>DMOT/2022/1201: The pruning of trees at 1 Spinney Lodge, Repton, Derby, DE65 6PH</w:t>
      </w:r>
    </w:p>
    <w:p w14:paraId="0D281696" w14:textId="583EB6D8" w:rsidR="00C1616B" w:rsidRDefault="00C1616B" w:rsidP="00C1616B">
      <w:pPr>
        <w:pStyle w:val="ListParagraph"/>
        <w:numPr>
          <w:ilvl w:val="3"/>
          <w:numId w:val="36"/>
        </w:numPr>
        <w:rPr>
          <w:rFonts w:cstheme="minorHAnsi"/>
          <w:sz w:val="20"/>
          <w:szCs w:val="20"/>
        </w:rPr>
      </w:pPr>
      <w:r w:rsidRPr="00C1616B">
        <w:rPr>
          <w:rFonts w:cstheme="minorHAnsi"/>
          <w:sz w:val="20"/>
          <w:szCs w:val="20"/>
        </w:rPr>
        <w:t>DMOT/2022/0240: The pruning and height reduction of trees at The Coach House, Well Lane, Repton, Derby, DE65 6EY</w:t>
      </w:r>
    </w:p>
    <w:p w14:paraId="50DF5131" w14:textId="61B9B919" w:rsidR="00A01604" w:rsidRPr="00C1616B" w:rsidRDefault="00A01604" w:rsidP="00C1616B">
      <w:pPr>
        <w:pStyle w:val="ListParagraph"/>
        <w:numPr>
          <w:ilvl w:val="3"/>
          <w:numId w:val="36"/>
        </w:numPr>
        <w:rPr>
          <w:rFonts w:cstheme="minorHAnsi"/>
          <w:sz w:val="20"/>
          <w:szCs w:val="20"/>
        </w:rPr>
      </w:pPr>
      <w:r w:rsidRPr="00A01604">
        <w:rPr>
          <w:rFonts w:cstheme="minorHAnsi"/>
          <w:sz w:val="20"/>
          <w:szCs w:val="20"/>
        </w:rPr>
        <w:lastRenderedPageBreak/>
        <w:t xml:space="preserve">DMOT/2023/0088: Felling of 2no. </w:t>
      </w:r>
      <w:proofErr w:type="gramStart"/>
      <w:r w:rsidRPr="00A01604">
        <w:rPr>
          <w:rFonts w:cstheme="minorHAnsi"/>
          <w:sz w:val="20"/>
          <w:szCs w:val="20"/>
        </w:rPr>
        <w:t>alder</w:t>
      </w:r>
      <w:proofErr w:type="gramEnd"/>
      <w:r w:rsidRPr="00A01604">
        <w:rPr>
          <w:rFonts w:cstheme="minorHAnsi"/>
          <w:sz w:val="20"/>
          <w:szCs w:val="20"/>
        </w:rPr>
        <w:t xml:space="preserve"> and 1no. </w:t>
      </w:r>
      <w:proofErr w:type="gramStart"/>
      <w:r w:rsidRPr="00A01604">
        <w:rPr>
          <w:rFonts w:cstheme="minorHAnsi"/>
          <w:sz w:val="20"/>
          <w:szCs w:val="20"/>
        </w:rPr>
        <w:t>hawthorn</w:t>
      </w:r>
      <w:proofErr w:type="gramEnd"/>
      <w:r w:rsidRPr="00A01604">
        <w:rPr>
          <w:rFonts w:cstheme="minorHAnsi"/>
          <w:sz w:val="20"/>
          <w:szCs w:val="20"/>
        </w:rPr>
        <w:t xml:space="preserve">. Works to 2no. </w:t>
      </w:r>
      <w:proofErr w:type="gramStart"/>
      <w:r w:rsidRPr="00A01604">
        <w:rPr>
          <w:rFonts w:cstheme="minorHAnsi"/>
          <w:sz w:val="20"/>
          <w:szCs w:val="20"/>
        </w:rPr>
        <w:t>alder</w:t>
      </w:r>
      <w:proofErr w:type="gramEnd"/>
      <w:r w:rsidRPr="00A01604">
        <w:rPr>
          <w:rFonts w:cstheme="minorHAnsi"/>
          <w:sz w:val="20"/>
          <w:szCs w:val="20"/>
        </w:rPr>
        <w:t xml:space="preserve">, 1no. </w:t>
      </w:r>
      <w:proofErr w:type="gramStart"/>
      <w:r w:rsidRPr="00A01604">
        <w:rPr>
          <w:rFonts w:cstheme="minorHAnsi"/>
          <w:sz w:val="20"/>
          <w:szCs w:val="20"/>
        </w:rPr>
        <w:t>sycamore</w:t>
      </w:r>
      <w:proofErr w:type="gramEnd"/>
      <w:r w:rsidRPr="00A01604">
        <w:rPr>
          <w:rFonts w:cstheme="minorHAnsi"/>
          <w:sz w:val="20"/>
          <w:szCs w:val="20"/>
        </w:rPr>
        <w:t xml:space="preserve"> and 1no. holly (unprotected trees in a conservation area) at 8 Brookside Close, Repton, Derby, DE65 6FG</w:t>
      </w:r>
      <w:r w:rsidR="0061448A">
        <w:rPr>
          <w:rFonts w:cstheme="minorHAnsi"/>
          <w:sz w:val="20"/>
          <w:szCs w:val="20"/>
        </w:rPr>
        <w:t xml:space="preserve"> </w:t>
      </w:r>
      <w:r w:rsidR="0061448A">
        <w:rPr>
          <w:rFonts w:cstheme="minorHAnsi"/>
          <w:b/>
          <w:sz w:val="20"/>
          <w:szCs w:val="20"/>
        </w:rPr>
        <w:t>REFUSED</w:t>
      </w:r>
    </w:p>
    <w:p w14:paraId="532FCFFB" w14:textId="0FD445F9" w:rsidR="005E6386" w:rsidRPr="00453B81" w:rsidRDefault="005E6386" w:rsidP="005E6386">
      <w:pPr>
        <w:pStyle w:val="ListParagraph"/>
        <w:numPr>
          <w:ilvl w:val="0"/>
          <w:numId w:val="36"/>
        </w:numPr>
        <w:rPr>
          <w:rFonts w:cstheme="minorHAnsi"/>
          <w:sz w:val="20"/>
          <w:szCs w:val="20"/>
          <w:u w:val="single"/>
        </w:rPr>
      </w:pPr>
      <w:r w:rsidRPr="00453B81">
        <w:rPr>
          <w:rFonts w:cstheme="minorHAnsi"/>
          <w:sz w:val="20"/>
          <w:szCs w:val="20"/>
          <w:u w:val="single"/>
        </w:rPr>
        <w:t xml:space="preserve">County, District and Parish </w:t>
      </w:r>
      <w:r w:rsidR="00EF6169">
        <w:rPr>
          <w:rFonts w:cstheme="minorHAnsi"/>
          <w:sz w:val="20"/>
          <w:szCs w:val="20"/>
          <w:u w:val="single"/>
        </w:rPr>
        <w:t>Councillors</w:t>
      </w:r>
      <w:r w:rsidRPr="00453B81">
        <w:rPr>
          <w:rFonts w:cstheme="minorHAnsi"/>
          <w:sz w:val="20"/>
          <w:szCs w:val="20"/>
          <w:u w:val="single"/>
        </w:rPr>
        <w:t xml:space="preserve"> Reports</w:t>
      </w:r>
    </w:p>
    <w:p w14:paraId="6C4AB509" w14:textId="77777777" w:rsidR="005E6386" w:rsidRDefault="005E6386" w:rsidP="005E6386">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091006D8" w14:textId="77777777" w:rsidR="005E6386" w:rsidRDefault="005E6386" w:rsidP="005E6386">
      <w:pPr>
        <w:pStyle w:val="ListParagraph"/>
        <w:numPr>
          <w:ilvl w:val="0"/>
          <w:numId w:val="36"/>
        </w:numPr>
        <w:rPr>
          <w:rFonts w:cstheme="minorHAnsi"/>
          <w:sz w:val="20"/>
          <w:szCs w:val="20"/>
          <w:u w:val="single"/>
        </w:rPr>
      </w:pPr>
      <w:r w:rsidRPr="00453B81">
        <w:rPr>
          <w:rFonts w:cstheme="minorHAnsi"/>
          <w:sz w:val="20"/>
          <w:szCs w:val="20"/>
          <w:u w:val="single"/>
        </w:rPr>
        <w:t xml:space="preserve">Clerk’s </w:t>
      </w:r>
      <w:r>
        <w:rPr>
          <w:rFonts w:cstheme="minorHAnsi"/>
          <w:sz w:val="20"/>
          <w:szCs w:val="20"/>
          <w:u w:val="single"/>
        </w:rPr>
        <w:t>Report</w:t>
      </w:r>
    </w:p>
    <w:p w14:paraId="124036EB" w14:textId="2ACBE9AC" w:rsidR="00A379EC" w:rsidRDefault="00D00ACB" w:rsidP="005E6386">
      <w:pPr>
        <w:pStyle w:val="ListParagraph"/>
        <w:numPr>
          <w:ilvl w:val="0"/>
          <w:numId w:val="36"/>
        </w:numPr>
        <w:rPr>
          <w:rFonts w:cstheme="minorHAnsi"/>
          <w:sz w:val="20"/>
          <w:szCs w:val="20"/>
          <w:u w:val="single"/>
        </w:rPr>
      </w:pPr>
      <w:r>
        <w:rPr>
          <w:rFonts w:cstheme="minorHAnsi"/>
          <w:sz w:val="20"/>
          <w:szCs w:val="20"/>
          <w:u w:val="single"/>
        </w:rPr>
        <w:t>Policy Review</w:t>
      </w:r>
    </w:p>
    <w:p w14:paraId="56F776A2" w14:textId="77777777" w:rsidR="005E6386" w:rsidRDefault="005E6386" w:rsidP="005E6386">
      <w:pPr>
        <w:pStyle w:val="ListParagraph"/>
        <w:numPr>
          <w:ilvl w:val="0"/>
          <w:numId w:val="36"/>
        </w:numPr>
        <w:rPr>
          <w:rFonts w:cstheme="minorHAnsi"/>
          <w:sz w:val="20"/>
          <w:szCs w:val="20"/>
          <w:u w:val="single"/>
        </w:rPr>
      </w:pPr>
      <w:r w:rsidRPr="001508B0">
        <w:rPr>
          <w:rFonts w:cstheme="minorHAnsi"/>
          <w:sz w:val="20"/>
          <w:szCs w:val="20"/>
          <w:u w:val="single"/>
        </w:rPr>
        <w:t>Reports from Committee/Working Groups</w:t>
      </w:r>
    </w:p>
    <w:p w14:paraId="6E8F0069" w14:textId="77777777" w:rsidR="005E6386" w:rsidRPr="00B03C17"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 xml:space="preserve">Elderly </w:t>
      </w:r>
      <w:r>
        <w:rPr>
          <w:rFonts w:cstheme="minorHAnsi"/>
          <w:sz w:val="20"/>
          <w:szCs w:val="20"/>
          <w:u w:val="single"/>
        </w:rPr>
        <w:t>Provision</w:t>
      </w:r>
      <w:r w:rsidRPr="0096528D">
        <w:rPr>
          <w:rFonts w:cstheme="minorHAnsi"/>
          <w:sz w:val="20"/>
          <w:szCs w:val="20"/>
        </w:rPr>
        <w:t xml:space="preserve"> (Councillor Sheldon)</w:t>
      </w:r>
    </w:p>
    <w:p w14:paraId="7F0FBAFF" w14:textId="77777777" w:rsidR="005E6386" w:rsidRPr="006807CD"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Environment and Heritage </w:t>
      </w:r>
      <w:r w:rsidRPr="0096528D">
        <w:rPr>
          <w:rFonts w:cstheme="minorHAnsi"/>
          <w:sz w:val="20"/>
          <w:szCs w:val="20"/>
        </w:rPr>
        <w:t xml:space="preserve"> </w:t>
      </w:r>
      <w:r>
        <w:rPr>
          <w:rFonts w:cstheme="minorHAnsi"/>
          <w:sz w:val="20"/>
          <w:szCs w:val="20"/>
        </w:rPr>
        <w:t>(Councillor Brown</w:t>
      </w:r>
      <w:r w:rsidRPr="0096528D">
        <w:rPr>
          <w:rFonts w:cstheme="minorHAnsi"/>
          <w:sz w:val="20"/>
          <w:szCs w:val="20"/>
        </w:rPr>
        <w:t>)</w:t>
      </w:r>
    </w:p>
    <w:p w14:paraId="1D7922A8" w14:textId="77777777" w:rsidR="005E6386" w:rsidRPr="008B5528"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Rights of Way/Maint</w:t>
      </w:r>
      <w:r>
        <w:rPr>
          <w:rFonts w:cstheme="minorHAnsi"/>
          <w:sz w:val="20"/>
          <w:szCs w:val="20"/>
          <w:u w:val="single"/>
        </w:rPr>
        <w:t xml:space="preserve">enance </w:t>
      </w:r>
      <w:r w:rsidRPr="0096528D">
        <w:rPr>
          <w:rFonts w:cstheme="minorHAnsi"/>
          <w:sz w:val="20"/>
          <w:szCs w:val="20"/>
        </w:rPr>
        <w:t xml:space="preserve"> </w:t>
      </w:r>
      <w:r>
        <w:rPr>
          <w:rFonts w:cstheme="minorHAnsi"/>
          <w:sz w:val="20"/>
          <w:szCs w:val="20"/>
        </w:rPr>
        <w:t>(Councillor Dickson</w:t>
      </w:r>
      <w:r w:rsidRPr="0096528D">
        <w:rPr>
          <w:rFonts w:cstheme="minorHAnsi"/>
          <w:sz w:val="20"/>
          <w:szCs w:val="20"/>
        </w:rPr>
        <w:t>)</w:t>
      </w:r>
    </w:p>
    <w:p w14:paraId="1C59FFFB" w14:textId="2A789575" w:rsidR="008B5528" w:rsidRPr="00DD4B3D" w:rsidRDefault="008B5528" w:rsidP="008B5528">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Twyford Ferry Mooring Post</w:t>
      </w:r>
    </w:p>
    <w:p w14:paraId="0B3AF228" w14:textId="77777777" w:rsidR="005E6386" w:rsidRPr="001E4325"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Burial Gr</w:t>
      </w:r>
      <w:r>
        <w:rPr>
          <w:rFonts w:cstheme="minorHAnsi"/>
          <w:sz w:val="20"/>
          <w:szCs w:val="20"/>
          <w:u w:val="single"/>
        </w:rPr>
        <w:t xml:space="preserve">ound and Allotments </w:t>
      </w:r>
      <w:r w:rsidRPr="0096528D">
        <w:rPr>
          <w:rFonts w:cstheme="minorHAnsi"/>
          <w:sz w:val="20"/>
          <w:szCs w:val="20"/>
        </w:rPr>
        <w:t xml:space="preserve"> </w:t>
      </w:r>
      <w:r>
        <w:rPr>
          <w:rFonts w:cstheme="minorHAnsi"/>
          <w:sz w:val="20"/>
          <w:szCs w:val="20"/>
        </w:rPr>
        <w:t>(Councillor Steel</w:t>
      </w:r>
      <w:r w:rsidRPr="0096528D">
        <w:rPr>
          <w:rFonts w:cstheme="minorHAnsi"/>
          <w:sz w:val="20"/>
          <w:szCs w:val="20"/>
        </w:rPr>
        <w:t>)</w:t>
      </w:r>
    </w:p>
    <w:p w14:paraId="6F68951C" w14:textId="749A1CA5" w:rsidR="005E6386" w:rsidRPr="004A2CDD" w:rsidRDefault="005E6386" w:rsidP="005E6386">
      <w:pPr>
        <w:pStyle w:val="ListParagraph"/>
        <w:numPr>
          <w:ilvl w:val="2"/>
          <w:numId w:val="36"/>
        </w:numPr>
        <w:shd w:val="clear" w:color="auto" w:fill="FFFFFF"/>
        <w:spacing w:after="0" w:line="240" w:lineRule="auto"/>
        <w:rPr>
          <w:rFonts w:cstheme="minorHAnsi"/>
          <w:sz w:val="20"/>
          <w:szCs w:val="20"/>
          <w:u w:val="single"/>
        </w:rPr>
      </w:pPr>
      <w:r w:rsidRPr="0096528D">
        <w:rPr>
          <w:rFonts w:cstheme="minorHAnsi"/>
          <w:sz w:val="20"/>
          <w:szCs w:val="20"/>
          <w:u w:val="single"/>
        </w:rPr>
        <w:t>Recreation, Play</w:t>
      </w:r>
      <w:r>
        <w:rPr>
          <w:rFonts w:cstheme="minorHAnsi"/>
          <w:sz w:val="20"/>
          <w:szCs w:val="20"/>
          <w:u w:val="single"/>
        </w:rPr>
        <w:t xml:space="preserve"> Fields and </w:t>
      </w:r>
      <w:r w:rsidRPr="0096528D">
        <w:rPr>
          <w:rFonts w:cstheme="minorHAnsi"/>
          <w:sz w:val="20"/>
          <w:szCs w:val="20"/>
          <w:u w:val="single"/>
        </w:rPr>
        <w:t>Youth</w:t>
      </w:r>
      <w:r>
        <w:rPr>
          <w:rFonts w:cstheme="minorHAnsi"/>
          <w:sz w:val="20"/>
          <w:szCs w:val="20"/>
          <w:u w:val="single"/>
        </w:rPr>
        <w:t xml:space="preserve"> </w:t>
      </w:r>
      <w:r w:rsidRPr="0096528D">
        <w:rPr>
          <w:rFonts w:cstheme="minorHAnsi"/>
          <w:sz w:val="20"/>
          <w:szCs w:val="20"/>
        </w:rPr>
        <w:t xml:space="preserve"> </w:t>
      </w:r>
      <w:r>
        <w:rPr>
          <w:rFonts w:cstheme="minorHAnsi"/>
          <w:sz w:val="20"/>
          <w:szCs w:val="20"/>
        </w:rPr>
        <w:t>(Councillors McArdle</w:t>
      </w:r>
      <w:r w:rsidR="002F010A">
        <w:rPr>
          <w:rFonts w:cstheme="minorHAnsi"/>
          <w:sz w:val="20"/>
          <w:szCs w:val="20"/>
        </w:rPr>
        <w:t>, Griffiths, Brown and Mason</w:t>
      </w:r>
      <w:r w:rsidRPr="0096528D">
        <w:rPr>
          <w:rFonts w:cstheme="minorHAnsi"/>
          <w:sz w:val="20"/>
          <w:szCs w:val="20"/>
        </w:rPr>
        <w:t>)</w:t>
      </w:r>
    </w:p>
    <w:p w14:paraId="1A2D564D" w14:textId="77777777" w:rsidR="005E6386" w:rsidRPr="00D74295" w:rsidRDefault="005E6386" w:rsidP="005E6386">
      <w:pPr>
        <w:pStyle w:val="ListParagraph"/>
        <w:numPr>
          <w:ilvl w:val="3"/>
          <w:numId w:val="36"/>
        </w:numPr>
        <w:shd w:val="clear" w:color="auto" w:fill="FFFFFF"/>
        <w:spacing w:after="0" w:line="240" w:lineRule="auto"/>
        <w:rPr>
          <w:rFonts w:cstheme="minorHAnsi"/>
          <w:sz w:val="20"/>
          <w:szCs w:val="20"/>
          <w:u w:val="single"/>
          <w:lang w:val="en-GB"/>
        </w:rPr>
      </w:pPr>
      <w:r>
        <w:rPr>
          <w:rFonts w:cstheme="minorHAnsi"/>
          <w:sz w:val="20"/>
          <w:szCs w:val="20"/>
          <w:u w:val="single"/>
        </w:rPr>
        <w:t xml:space="preserve">Broomhills </w:t>
      </w:r>
      <w:r w:rsidRPr="004A2CDD">
        <w:rPr>
          <w:rFonts w:cstheme="minorHAnsi"/>
          <w:sz w:val="20"/>
          <w:szCs w:val="20"/>
        </w:rPr>
        <w:t>(Councillor Brown)</w:t>
      </w:r>
    </w:p>
    <w:p w14:paraId="7FF1B3C2" w14:textId="71F64860" w:rsidR="00D74295" w:rsidRPr="00CD04B0" w:rsidRDefault="00D74295" w:rsidP="00D74295">
      <w:pPr>
        <w:pStyle w:val="ListParagraph"/>
        <w:numPr>
          <w:ilvl w:val="4"/>
          <w:numId w:val="36"/>
        </w:numPr>
        <w:shd w:val="clear" w:color="auto" w:fill="FFFFFF"/>
        <w:spacing w:after="0" w:line="240" w:lineRule="auto"/>
        <w:rPr>
          <w:rFonts w:cstheme="minorHAnsi"/>
          <w:sz w:val="20"/>
          <w:szCs w:val="20"/>
          <w:u w:val="single"/>
          <w:lang w:val="en-GB"/>
        </w:rPr>
      </w:pPr>
      <w:r>
        <w:rPr>
          <w:rFonts w:cstheme="minorHAnsi"/>
          <w:sz w:val="20"/>
          <w:szCs w:val="20"/>
          <w:u w:val="single"/>
        </w:rPr>
        <w:t>Footpath Signs</w:t>
      </w:r>
    </w:p>
    <w:p w14:paraId="3B58C4BA" w14:textId="584D7C58" w:rsidR="005E6386" w:rsidRPr="00212C6D" w:rsidRDefault="005E6386" w:rsidP="005E6386">
      <w:pPr>
        <w:pStyle w:val="ListParagraph"/>
        <w:numPr>
          <w:ilvl w:val="3"/>
          <w:numId w:val="36"/>
        </w:numPr>
        <w:shd w:val="clear" w:color="auto" w:fill="FFFFFF"/>
        <w:spacing w:after="0" w:line="240" w:lineRule="auto"/>
        <w:rPr>
          <w:rFonts w:cstheme="minorHAnsi"/>
          <w:sz w:val="20"/>
          <w:szCs w:val="20"/>
          <w:u w:val="single"/>
        </w:rPr>
      </w:pPr>
      <w:r w:rsidRPr="00934201">
        <w:rPr>
          <w:rFonts w:cstheme="minorHAnsi"/>
          <w:sz w:val="20"/>
          <w:szCs w:val="20"/>
          <w:u w:val="single"/>
          <w:lang w:val="en-GB"/>
        </w:rPr>
        <w:t>Mitre</w:t>
      </w:r>
      <w:r>
        <w:rPr>
          <w:rFonts w:cstheme="minorHAnsi"/>
          <w:sz w:val="20"/>
          <w:szCs w:val="20"/>
          <w:u w:val="single"/>
        </w:rPr>
        <w:t xml:space="preserve"> Field </w:t>
      </w:r>
      <w:r w:rsidR="002F010A">
        <w:rPr>
          <w:rFonts w:cstheme="minorHAnsi"/>
          <w:sz w:val="20"/>
          <w:szCs w:val="20"/>
        </w:rPr>
        <w:t>(Councillor Mason</w:t>
      </w:r>
      <w:r w:rsidRPr="004A2CDD">
        <w:rPr>
          <w:rFonts w:cstheme="minorHAnsi"/>
          <w:sz w:val="20"/>
          <w:szCs w:val="20"/>
        </w:rPr>
        <w:t>)</w:t>
      </w:r>
    </w:p>
    <w:p w14:paraId="6868E116" w14:textId="1795EAEE" w:rsidR="00212C6D" w:rsidRDefault="00212C6D" w:rsidP="00212C6D">
      <w:pPr>
        <w:pStyle w:val="ListParagraph"/>
        <w:numPr>
          <w:ilvl w:val="4"/>
          <w:numId w:val="36"/>
        </w:numPr>
        <w:shd w:val="clear" w:color="auto" w:fill="FFFFFF"/>
        <w:spacing w:after="0" w:line="240" w:lineRule="auto"/>
        <w:rPr>
          <w:rFonts w:cstheme="minorHAnsi"/>
          <w:sz w:val="20"/>
          <w:szCs w:val="20"/>
          <w:u w:val="single"/>
        </w:rPr>
      </w:pPr>
      <w:r>
        <w:rPr>
          <w:rFonts w:cstheme="minorHAnsi"/>
          <w:sz w:val="20"/>
          <w:szCs w:val="20"/>
          <w:u w:val="single"/>
          <w:lang w:val="en-GB"/>
        </w:rPr>
        <w:t>Playground Signage</w:t>
      </w:r>
    </w:p>
    <w:p w14:paraId="60FA6FDE" w14:textId="77777777" w:rsidR="005E6386" w:rsidRPr="00753F2E"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 xml:space="preserve">Flooding Committee </w:t>
      </w:r>
      <w:r w:rsidRPr="0096528D">
        <w:rPr>
          <w:rFonts w:cstheme="minorHAnsi"/>
          <w:sz w:val="20"/>
          <w:szCs w:val="20"/>
        </w:rPr>
        <w:t xml:space="preserve"> (Councillor Sheldon)</w:t>
      </w:r>
    </w:p>
    <w:p w14:paraId="02A284F9" w14:textId="77777777" w:rsidR="005E6386" w:rsidRPr="0070564D"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Freeport (Councillor Fluck)</w:t>
      </w:r>
    </w:p>
    <w:p w14:paraId="2FD3F875" w14:textId="0FA1685C" w:rsidR="005E6386" w:rsidRPr="00EA0421" w:rsidRDefault="005E6386"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Speed Watch</w:t>
      </w:r>
      <w:r w:rsidR="00A65925">
        <w:rPr>
          <w:rFonts w:cstheme="minorHAnsi"/>
          <w:sz w:val="20"/>
          <w:szCs w:val="20"/>
        </w:rPr>
        <w:t xml:space="preserve"> (</w:t>
      </w:r>
      <w:proofErr w:type="spellStart"/>
      <w:r w:rsidR="00A65925">
        <w:rPr>
          <w:rFonts w:cstheme="minorHAnsi"/>
          <w:sz w:val="20"/>
          <w:szCs w:val="20"/>
        </w:rPr>
        <w:t>Councillor</w:t>
      </w:r>
      <w:proofErr w:type="spellEnd"/>
      <w:r w:rsidR="00A65925">
        <w:rPr>
          <w:rFonts w:cstheme="minorHAnsi"/>
          <w:sz w:val="20"/>
          <w:szCs w:val="20"/>
        </w:rPr>
        <w:t xml:space="preserve"> Kingman</w:t>
      </w:r>
      <w:r w:rsidRPr="00147FED">
        <w:rPr>
          <w:rFonts w:cstheme="minorHAnsi"/>
          <w:sz w:val="20"/>
          <w:szCs w:val="20"/>
        </w:rPr>
        <w:t>)</w:t>
      </w:r>
    </w:p>
    <w:p w14:paraId="43F5C9DB" w14:textId="65648825" w:rsidR="00EA0421" w:rsidRPr="00780F2C" w:rsidRDefault="00EA0421" w:rsidP="00EA0421">
      <w:pPr>
        <w:pStyle w:val="ListParagraph"/>
        <w:numPr>
          <w:ilvl w:val="3"/>
          <w:numId w:val="36"/>
        </w:numPr>
        <w:shd w:val="clear" w:color="auto" w:fill="FFFFFF"/>
        <w:spacing w:after="0" w:line="240" w:lineRule="auto"/>
        <w:rPr>
          <w:rFonts w:cstheme="minorHAnsi"/>
          <w:sz w:val="20"/>
          <w:szCs w:val="20"/>
          <w:u w:val="single"/>
        </w:rPr>
      </w:pPr>
      <w:r>
        <w:rPr>
          <w:rFonts w:cstheme="minorHAnsi"/>
          <w:sz w:val="20"/>
          <w:szCs w:val="20"/>
          <w:u w:val="single"/>
        </w:rPr>
        <w:t xml:space="preserve">Motion to’ </w:t>
      </w:r>
      <w:r w:rsidRPr="00EA0421">
        <w:rPr>
          <w:rFonts w:cstheme="minorHAnsi"/>
          <w:sz w:val="20"/>
          <w:szCs w:val="20"/>
          <w:u w:val="single"/>
        </w:rPr>
        <w:t>Agree to support 20’s Plenty for Derbyshire in its calls for 20mph as normal for settlements in Derbyshire in line with Government and globally agreed best practice of wide area signed 20mph limits</w:t>
      </w:r>
      <w:r>
        <w:rPr>
          <w:rFonts w:cstheme="minorHAnsi"/>
          <w:sz w:val="20"/>
          <w:szCs w:val="20"/>
          <w:u w:val="single"/>
        </w:rPr>
        <w:t>’</w:t>
      </w:r>
    </w:p>
    <w:p w14:paraId="429F2D94" w14:textId="1CF7D187" w:rsidR="00780F2C" w:rsidRDefault="00780F2C"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Local/Neighbourhood Development Plan (Councillor Sheldon)</w:t>
      </w:r>
    </w:p>
    <w:p w14:paraId="6C32C300" w14:textId="3B8B21DF" w:rsidR="00780F2C" w:rsidRPr="00F934DA" w:rsidRDefault="00780F2C" w:rsidP="005E6386">
      <w:pPr>
        <w:pStyle w:val="ListParagraph"/>
        <w:numPr>
          <w:ilvl w:val="2"/>
          <w:numId w:val="36"/>
        </w:numPr>
        <w:shd w:val="clear" w:color="auto" w:fill="FFFFFF"/>
        <w:spacing w:after="0" w:line="240" w:lineRule="auto"/>
        <w:rPr>
          <w:rFonts w:cstheme="minorHAnsi"/>
          <w:sz w:val="20"/>
          <w:szCs w:val="20"/>
          <w:u w:val="single"/>
        </w:rPr>
      </w:pPr>
      <w:r>
        <w:rPr>
          <w:rFonts w:cstheme="minorHAnsi"/>
          <w:sz w:val="20"/>
          <w:szCs w:val="20"/>
          <w:u w:val="single"/>
        </w:rPr>
        <w:t>Accessibility</w:t>
      </w:r>
      <w:r w:rsidR="00A65925">
        <w:rPr>
          <w:rFonts w:cstheme="minorHAnsi"/>
          <w:sz w:val="20"/>
          <w:szCs w:val="20"/>
          <w:u w:val="single"/>
        </w:rPr>
        <w:t xml:space="preserve"> (</w:t>
      </w:r>
      <w:proofErr w:type="spellStart"/>
      <w:r w:rsidR="00A65925">
        <w:rPr>
          <w:rFonts w:cstheme="minorHAnsi"/>
          <w:sz w:val="20"/>
          <w:szCs w:val="20"/>
          <w:u w:val="single"/>
        </w:rPr>
        <w:t>Councillor</w:t>
      </w:r>
      <w:proofErr w:type="spellEnd"/>
      <w:r w:rsidR="00A65925">
        <w:rPr>
          <w:rFonts w:cstheme="minorHAnsi"/>
          <w:sz w:val="20"/>
          <w:szCs w:val="20"/>
          <w:u w:val="single"/>
        </w:rPr>
        <w:t xml:space="preserve"> Dickson)</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65AD1F39" w14:textId="18EA5059" w:rsidR="00E43DC5" w:rsidRPr="00AE2445" w:rsidRDefault="006E5A93" w:rsidP="00E43DC5">
      <w:pPr>
        <w:pStyle w:val="ListParagraph"/>
        <w:numPr>
          <w:ilvl w:val="2"/>
          <w:numId w:val="36"/>
        </w:numPr>
        <w:ind w:left="540"/>
        <w:rPr>
          <w:rFonts w:cstheme="minorHAnsi"/>
          <w:sz w:val="20"/>
          <w:szCs w:val="20"/>
          <w:u w:val="single"/>
        </w:rPr>
      </w:pPr>
      <w:r w:rsidRPr="00AE2445">
        <w:rPr>
          <w:rFonts w:cstheme="minorHAnsi"/>
          <w:sz w:val="20"/>
          <w:szCs w:val="20"/>
          <w:u w:val="single"/>
        </w:rPr>
        <w:t>Receipts since last meeting</w:t>
      </w:r>
    </w:p>
    <w:p w14:paraId="46F46483" w14:textId="77777777" w:rsidR="00AE2445" w:rsidRPr="00AE2445" w:rsidRDefault="00866DA4" w:rsidP="00AE2445">
      <w:pPr>
        <w:pStyle w:val="ListParagraph"/>
        <w:numPr>
          <w:ilvl w:val="2"/>
          <w:numId w:val="36"/>
        </w:numPr>
        <w:rPr>
          <w:rFonts w:cstheme="minorHAnsi"/>
          <w:sz w:val="20"/>
          <w:szCs w:val="20"/>
          <w:u w:val="single"/>
        </w:rPr>
      </w:pPr>
      <w:r w:rsidRPr="00AE2445">
        <w:rPr>
          <w:rFonts w:cstheme="minorHAnsi"/>
          <w:sz w:val="20"/>
          <w:szCs w:val="20"/>
          <w:u w:val="single"/>
        </w:rPr>
        <w:t>Payments already made and for approval</w:t>
      </w:r>
    </w:p>
    <w:p w14:paraId="462D2A77" w14:textId="28C0CCBC" w:rsidR="00396CB8" w:rsidRPr="00AE2445" w:rsidRDefault="00A44341" w:rsidP="00AE2445">
      <w:pPr>
        <w:pStyle w:val="ListParagraph"/>
        <w:numPr>
          <w:ilvl w:val="2"/>
          <w:numId w:val="36"/>
        </w:numPr>
        <w:rPr>
          <w:rFonts w:cstheme="minorHAnsi"/>
          <w:sz w:val="20"/>
          <w:szCs w:val="20"/>
          <w:u w:val="single"/>
        </w:rPr>
      </w:pPr>
      <w:r w:rsidRPr="00AE2445">
        <w:rPr>
          <w:rFonts w:cstheme="minorHAnsi"/>
          <w:sz w:val="20"/>
          <w:szCs w:val="20"/>
          <w:u w:val="single"/>
        </w:rPr>
        <w:t>Bank balances</w:t>
      </w:r>
    </w:p>
    <w:p w14:paraId="11CBE0D3" w14:textId="0B4F9003" w:rsidR="00F052A1" w:rsidRDefault="00A44341" w:rsidP="00F052A1">
      <w:pPr>
        <w:pStyle w:val="ListParagraph"/>
        <w:numPr>
          <w:ilvl w:val="2"/>
          <w:numId w:val="36"/>
        </w:numPr>
        <w:ind w:left="540"/>
        <w:rPr>
          <w:rFonts w:cstheme="minorHAnsi"/>
          <w:sz w:val="20"/>
          <w:szCs w:val="20"/>
          <w:u w:val="single"/>
        </w:rPr>
      </w:pPr>
      <w:r w:rsidRPr="00AE2445">
        <w:rPr>
          <w:rFonts w:cstheme="minorHAnsi"/>
          <w:sz w:val="20"/>
          <w:szCs w:val="20"/>
          <w:u w:val="single"/>
        </w:rPr>
        <w:t>Asset Register</w:t>
      </w:r>
    </w:p>
    <w:p w14:paraId="7F4242AB" w14:textId="7F54A037"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p>
    <w:p w14:paraId="7EB49AC7" w14:textId="6700B541" w:rsidR="00CF5014" w:rsidRDefault="000D7402" w:rsidP="000E226F">
      <w:pPr>
        <w:pStyle w:val="ListParagraph"/>
        <w:numPr>
          <w:ilvl w:val="0"/>
          <w:numId w:val="36"/>
        </w:numPr>
        <w:rPr>
          <w:rFonts w:cstheme="minorHAnsi"/>
          <w:sz w:val="20"/>
          <w:szCs w:val="20"/>
          <w:u w:val="single"/>
        </w:rPr>
      </w:pPr>
      <w:r w:rsidRPr="00B65133">
        <w:rPr>
          <w:rFonts w:cstheme="minorHAnsi"/>
          <w:sz w:val="20"/>
          <w:szCs w:val="20"/>
          <w:u w:val="single"/>
        </w:rPr>
        <w:t>Date</w:t>
      </w:r>
      <w:r w:rsidR="00BC48DF" w:rsidRPr="00B65133">
        <w:rPr>
          <w:rFonts w:cstheme="minorHAnsi"/>
          <w:sz w:val="20"/>
          <w:szCs w:val="20"/>
          <w:u w:val="single"/>
        </w:rPr>
        <w:t xml:space="preserve"> </w:t>
      </w:r>
      <w:r w:rsidR="00BC48DF" w:rsidRPr="00CF5014">
        <w:rPr>
          <w:rFonts w:cstheme="minorHAnsi"/>
          <w:sz w:val="20"/>
          <w:szCs w:val="20"/>
          <w:u w:val="single"/>
        </w:rPr>
        <w:t>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226390EF" w14:textId="0D3D4181" w:rsidR="008E5FD9" w:rsidRDefault="008E5FD9" w:rsidP="000E226F">
      <w:pPr>
        <w:pStyle w:val="ListParagraph"/>
        <w:numPr>
          <w:ilvl w:val="0"/>
          <w:numId w:val="36"/>
        </w:numPr>
        <w:rPr>
          <w:rFonts w:cstheme="minorHAnsi"/>
          <w:sz w:val="20"/>
          <w:szCs w:val="20"/>
          <w:u w:val="single"/>
        </w:rPr>
      </w:pPr>
      <w:r>
        <w:rPr>
          <w:rFonts w:cstheme="minorHAnsi"/>
          <w:sz w:val="20"/>
          <w:szCs w:val="20"/>
          <w:u w:val="single"/>
        </w:rPr>
        <w:t xml:space="preserve">Actions arising from Clerk Appraisal </w:t>
      </w:r>
      <w:r>
        <w:rPr>
          <w:rFonts w:cstheme="minorHAnsi"/>
          <w:sz w:val="20"/>
          <w:szCs w:val="20"/>
        </w:rPr>
        <w:t>(please note this is likely to be taken with the public excluded)</w:t>
      </w:r>
    </w:p>
    <w:p w14:paraId="1DF2294D" w14:textId="20378ACF" w:rsidR="00975C62" w:rsidRPr="00CF5014" w:rsidRDefault="00DC5C89" w:rsidP="00DC5C89">
      <w:pPr>
        <w:jc w:val="center"/>
        <w:rPr>
          <w:rFonts w:cstheme="minorHAnsi"/>
          <w:sz w:val="20"/>
          <w:szCs w:val="20"/>
          <w:u w:val="single"/>
        </w:rPr>
      </w:pPr>
      <w:r w:rsidRPr="00DC5C89">
        <w:rPr>
          <w:rFonts w:cstheme="minorHAnsi"/>
          <w:b/>
          <w:bCs/>
          <w:sz w:val="20"/>
          <w:szCs w:val="20"/>
        </w:rPr>
        <w:t>The Press and Public are invited to attend</w:t>
      </w:r>
    </w:p>
    <w:sectPr w:rsidR="00975C62"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E875942"/>
    <w:multiLevelType w:val="multilevel"/>
    <w:tmpl w:val="E368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5">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20">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1">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4">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F526F21"/>
    <w:multiLevelType w:val="hybridMultilevel"/>
    <w:tmpl w:val="C95075FA"/>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4">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9">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0">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1">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5">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6">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8"/>
  </w:num>
  <w:num w:numId="2">
    <w:abstractNumId w:val="45"/>
  </w:num>
  <w:num w:numId="3">
    <w:abstractNumId w:val="30"/>
  </w:num>
  <w:num w:numId="4">
    <w:abstractNumId w:val="38"/>
  </w:num>
  <w:num w:numId="5">
    <w:abstractNumId w:val="14"/>
  </w:num>
  <w:num w:numId="6">
    <w:abstractNumId w:val="33"/>
  </w:num>
  <w:num w:numId="7">
    <w:abstractNumId w:val="40"/>
  </w:num>
  <w:num w:numId="8">
    <w:abstractNumId w:val="6"/>
  </w:num>
  <w:num w:numId="9">
    <w:abstractNumId w:val="23"/>
  </w:num>
  <w:num w:numId="10">
    <w:abstractNumId w:val="16"/>
  </w:num>
  <w:num w:numId="11">
    <w:abstractNumId w:val="4"/>
  </w:num>
  <w:num w:numId="12">
    <w:abstractNumId w:val="19"/>
  </w:num>
  <w:num w:numId="13">
    <w:abstractNumId w:val="13"/>
  </w:num>
  <w:num w:numId="14">
    <w:abstractNumId w:val="0"/>
  </w:num>
  <w:num w:numId="15">
    <w:abstractNumId w:val="17"/>
  </w:num>
  <w:num w:numId="16">
    <w:abstractNumId w:val="24"/>
  </w:num>
  <w:num w:numId="17">
    <w:abstractNumId w:val="18"/>
  </w:num>
  <w:num w:numId="18">
    <w:abstractNumId w:val="12"/>
  </w:num>
  <w:num w:numId="19">
    <w:abstractNumId w:val="36"/>
  </w:num>
  <w:num w:numId="20">
    <w:abstractNumId w:val="32"/>
  </w:num>
  <w:num w:numId="21">
    <w:abstractNumId w:val="1"/>
  </w:num>
  <w:num w:numId="22">
    <w:abstractNumId w:val="7"/>
  </w:num>
  <w:num w:numId="23">
    <w:abstractNumId w:val="8"/>
  </w:num>
  <w:num w:numId="24">
    <w:abstractNumId w:val="21"/>
  </w:num>
  <w:num w:numId="25">
    <w:abstractNumId w:val="3"/>
  </w:num>
  <w:num w:numId="26">
    <w:abstractNumId w:val="9"/>
  </w:num>
  <w:num w:numId="27">
    <w:abstractNumId w:val="29"/>
  </w:num>
  <w:num w:numId="28">
    <w:abstractNumId w:val="31"/>
  </w:num>
  <w:num w:numId="29">
    <w:abstractNumId w:val="27"/>
  </w:num>
  <w:num w:numId="30">
    <w:abstractNumId w:val="37"/>
  </w:num>
  <w:num w:numId="31">
    <w:abstractNumId w:val="15"/>
  </w:num>
  <w:num w:numId="32">
    <w:abstractNumId w:val="26"/>
  </w:num>
  <w:num w:numId="33">
    <w:abstractNumId w:val="42"/>
  </w:num>
  <w:num w:numId="34">
    <w:abstractNumId w:val="34"/>
  </w:num>
  <w:num w:numId="35">
    <w:abstractNumId w:val="20"/>
  </w:num>
  <w:num w:numId="36">
    <w:abstractNumId w:val="25"/>
  </w:num>
  <w:num w:numId="37">
    <w:abstractNumId w:val="2"/>
  </w:num>
  <w:num w:numId="38">
    <w:abstractNumId w:val="11"/>
  </w:num>
  <w:num w:numId="39">
    <w:abstractNumId w:val="41"/>
  </w:num>
  <w:num w:numId="40">
    <w:abstractNumId w:val="22"/>
  </w:num>
  <w:num w:numId="41">
    <w:abstractNumId w:val="44"/>
  </w:num>
  <w:num w:numId="42">
    <w:abstractNumId w:val="5"/>
  </w:num>
  <w:num w:numId="43">
    <w:abstractNumId w:val="46"/>
  </w:num>
  <w:num w:numId="44">
    <w:abstractNumId w:val="39"/>
  </w:num>
  <w:num w:numId="45">
    <w:abstractNumId w:val="35"/>
  </w:num>
  <w:num w:numId="46">
    <w:abstractNumId w:val="25"/>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3"/>
  </w:num>
  <w:num w:numId="48">
    <w:abstractNumId w:val="30"/>
    <w:lvlOverride w:ilvl="0">
      <w:startOverride w:val="1"/>
    </w:lvlOverride>
    <w:lvlOverride w:ilvl="1">
      <w:startOverride w:val="1"/>
    </w:lvlOverride>
    <w:lvlOverride w:ilvl="2">
      <w:startOverride w:val="80"/>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229A"/>
    <w:rsid w:val="00002B32"/>
    <w:rsid w:val="00004961"/>
    <w:rsid w:val="0000500E"/>
    <w:rsid w:val="00005880"/>
    <w:rsid w:val="00005ABA"/>
    <w:rsid w:val="000067C7"/>
    <w:rsid w:val="00006EC7"/>
    <w:rsid w:val="000102F7"/>
    <w:rsid w:val="000106BC"/>
    <w:rsid w:val="00012A8C"/>
    <w:rsid w:val="000142F1"/>
    <w:rsid w:val="00015DC7"/>
    <w:rsid w:val="00015F16"/>
    <w:rsid w:val="00017304"/>
    <w:rsid w:val="0002011E"/>
    <w:rsid w:val="0002150C"/>
    <w:rsid w:val="0002347E"/>
    <w:rsid w:val="00024456"/>
    <w:rsid w:val="00025288"/>
    <w:rsid w:val="000258EA"/>
    <w:rsid w:val="000258F3"/>
    <w:rsid w:val="00030D93"/>
    <w:rsid w:val="0003132D"/>
    <w:rsid w:val="00031A8E"/>
    <w:rsid w:val="00031C70"/>
    <w:rsid w:val="00031E98"/>
    <w:rsid w:val="0003336A"/>
    <w:rsid w:val="0003406E"/>
    <w:rsid w:val="00035A26"/>
    <w:rsid w:val="00035ACB"/>
    <w:rsid w:val="00035C80"/>
    <w:rsid w:val="000412A5"/>
    <w:rsid w:val="0004173B"/>
    <w:rsid w:val="00041A90"/>
    <w:rsid w:val="00041E0E"/>
    <w:rsid w:val="000422B7"/>
    <w:rsid w:val="0004271A"/>
    <w:rsid w:val="000437A1"/>
    <w:rsid w:val="00044AB9"/>
    <w:rsid w:val="00046224"/>
    <w:rsid w:val="000465FD"/>
    <w:rsid w:val="000469CB"/>
    <w:rsid w:val="0004782A"/>
    <w:rsid w:val="00047871"/>
    <w:rsid w:val="000517F3"/>
    <w:rsid w:val="00051D98"/>
    <w:rsid w:val="00051F7E"/>
    <w:rsid w:val="000535C9"/>
    <w:rsid w:val="000537B7"/>
    <w:rsid w:val="000539A4"/>
    <w:rsid w:val="00054D44"/>
    <w:rsid w:val="00055489"/>
    <w:rsid w:val="00055762"/>
    <w:rsid w:val="000558C3"/>
    <w:rsid w:val="0006041B"/>
    <w:rsid w:val="00060C67"/>
    <w:rsid w:val="000610E4"/>
    <w:rsid w:val="00061984"/>
    <w:rsid w:val="00061C13"/>
    <w:rsid w:val="00062557"/>
    <w:rsid w:val="000629B1"/>
    <w:rsid w:val="0006365C"/>
    <w:rsid w:val="000658B4"/>
    <w:rsid w:val="000703A8"/>
    <w:rsid w:val="00070934"/>
    <w:rsid w:val="000726B0"/>
    <w:rsid w:val="00073D4B"/>
    <w:rsid w:val="00076F96"/>
    <w:rsid w:val="00077C58"/>
    <w:rsid w:val="00081647"/>
    <w:rsid w:val="00081964"/>
    <w:rsid w:val="0008317B"/>
    <w:rsid w:val="000835BE"/>
    <w:rsid w:val="00084C19"/>
    <w:rsid w:val="00085349"/>
    <w:rsid w:val="0008570B"/>
    <w:rsid w:val="000858C2"/>
    <w:rsid w:val="00085F3D"/>
    <w:rsid w:val="000869AD"/>
    <w:rsid w:val="00086CF3"/>
    <w:rsid w:val="00086F8A"/>
    <w:rsid w:val="00087AD1"/>
    <w:rsid w:val="000919D8"/>
    <w:rsid w:val="000929E2"/>
    <w:rsid w:val="0009309E"/>
    <w:rsid w:val="0009327F"/>
    <w:rsid w:val="00095172"/>
    <w:rsid w:val="0009612D"/>
    <w:rsid w:val="00096B4B"/>
    <w:rsid w:val="000973CD"/>
    <w:rsid w:val="000A08CE"/>
    <w:rsid w:val="000A0CB6"/>
    <w:rsid w:val="000A37D2"/>
    <w:rsid w:val="000A71CF"/>
    <w:rsid w:val="000A7B15"/>
    <w:rsid w:val="000B10FE"/>
    <w:rsid w:val="000B1F28"/>
    <w:rsid w:val="000B3D1A"/>
    <w:rsid w:val="000B408C"/>
    <w:rsid w:val="000B4EEE"/>
    <w:rsid w:val="000C039E"/>
    <w:rsid w:val="000C03CE"/>
    <w:rsid w:val="000C085F"/>
    <w:rsid w:val="000C1B9A"/>
    <w:rsid w:val="000C2C1F"/>
    <w:rsid w:val="000C2EF3"/>
    <w:rsid w:val="000C31FA"/>
    <w:rsid w:val="000C383E"/>
    <w:rsid w:val="000C3CB2"/>
    <w:rsid w:val="000C3D36"/>
    <w:rsid w:val="000C4687"/>
    <w:rsid w:val="000C6430"/>
    <w:rsid w:val="000C685A"/>
    <w:rsid w:val="000C743A"/>
    <w:rsid w:val="000C7D55"/>
    <w:rsid w:val="000D147E"/>
    <w:rsid w:val="000D3893"/>
    <w:rsid w:val="000D3EC3"/>
    <w:rsid w:val="000D474C"/>
    <w:rsid w:val="000D597E"/>
    <w:rsid w:val="000D5BAD"/>
    <w:rsid w:val="000D6E3F"/>
    <w:rsid w:val="000D7402"/>
    <w:rsid w:val="000D756A"/>
    <w:rsid w:val="000D7817"/>
    <w:rsid w:val="000D7FA8"/>
    <w:rsid w:val="000E0505"/>
    <w:rsid w:val="000E0B29"/>
    <w:rsid w:val="000E0D2A"/>
    <w:rsid w:val="000E1235"/>
    <w:rsid w:val="000E126C"/>
    <w:rsid w:val="000E14D0"/>
    <w:rsid w:val="000E188D"/>
    <w:rsid w:val="000E226F"/>
    <w:rsid w:val="000E2837"/>
    <w:rsid w:val="000E3037"/>
    <w:rsid w:val="000E4207"/>
    <w:rsid w:val="000E4A59"/>
    <w:rsid w:val="000E5BE5"/>
    <w:rsid w:val="000E6483"/>
    <w:rsid w:val="000E6584"/>
    <w:rsid w:val="000E6BB7"/>
    <w:rsid w:val="000F1A96"/>
    <w:rsid w:val="000F1C56"/>
    <w:rsid w:val="000F20B3"/>
    <w:rsid w:val="000F2354"/>
    <w:rsid w:val="000F3130"/>
    <w:rsid w:val="000F490B"/>
    <w:rsid w:val="000F4A53"/>
    <w:rsid w:val="000F5196"/>
    <w:rsid w:val="000F5DEE"/>
    <w:rsid w:val="000F6E60"/>
    <w:rsid w:val="0010053C"/>
    <w:rsid w:val="00102987"/>
    <w:rsid w:val="00102D37"/>
    <w:rsid w:val="00103F02"/>
    <w:rsid w:val="00104DAE"/>
    <w:rsid w:val="00106179"/>
    <w:rsid w:val="00106514"/>
    <w:rsid w:val="001074F1"/>
    <w:rsid w:val="00107787"/>
    <w:rsid w:val="00107CA0"/>
    <w:rsid w:val="001103A8"/>
    <w:rsid w:val="00110B93"/>
    <w:rsid w:val="00111375"/>
    <w:rsid w:val="00111607"/>
    <w:rsid w:val="00111B9A"/>
    <w:rsid w:val="00111EF3"/>
    <w:rsid w:val="00112124"/>
    <w:rsid w:val="00112B53"/>
    <w:rsid w:val="00112EB8"/>
    <w:rsid w:val="00114538"/>
    <w:rsid w:val="0011465A"/>
    <w:rsid w:val="0011584B"/>
    <w:rsid w:val="00115A8E"/>
    <w:rsid w:val="001200B9"/>
    <w:rsid w:val="00121B1D"/>
    <w:rsid w:val="00123A72"/>
    <w:rsid w:val="00123EB7"/>
    <w:rsid w:val="00125276"/>
    <w:rsid w:val="00126245"/>
    <w:rsid w:val="001264F5"/>
    <w:rsid w:val="001268C7"/>
    <w:rsid w:val="00126B26"/>
    <w:rsid w:val="00127C4D"/>
    <w:rsid w:val="00127F64"/>
    <w:rsid w:val="00131034"/>
    <w:rsid w:val="0013413F"/>
    <w:rsid w:val="001350F5"/>
    <w:rsid w:val="0013581E"/>
    <w:rsid w:val="00136B31"/>
    <w:rsid w:val="00136D5A"/>
    <w:rsid w:val="001379E8"/>
    <w:rsid w:val="00137BF9"/>
    <w:rsid w:val="00143841"/>
    <w:rsid w:val="00144561"/>
    <w:rsid w:val="00145949"/>
    <w:rsid w:val="00147FED"/>
    <w:rsid w:val="001501B2"/>
    <w:rsid w:val="001504FB"/>
    <w:rsid w:val="0015051F"/>
    <w:rsid w:val="001508B0"/>
    <w:rsid w:val="00151E02"/>
    <w:rsid w:val="00153E0B"/>
    <w:rsid w:val="00155A27"/>
    <w:rsid w:val="00155C27"/>
    <w:rsid w:val="001564B9"/>
    <w:rsid w:val="00156EAD"/>
    <w:rsid w:val="001578FC"/>
    <w:rsid w:val="00157A39"/>
    <w:rsid w:val="00157E82"/>
    <w:rsid w:val="00163039"/>
    <w:rsid w:val="00163633"/>
    <w:rsid w:val="00163CEB"/>
    <w:rsid w:val="00164104"/>
    <w:rsid w:val="00165946"/>
    <w:rsid w:val="00166903"/>
    <w:rsid w:val="001701F2"/>
    <w:rsid w:val="0017126B"/>
    <w:rsid w:val="0017437A"/>
    <w:rsid w:val="00174592"/>
    <w:rsid w:val="001749DE"/>
    <w:rsid w:val="00174E17"/>
    <w:rsid w:val="001754A0"/>
    <w:rsid w:val="001758C8"/>
    <w:rsid w:val="00175AEF"/>
    <w:rsid w:val="001817D8"/>
    <w:rsid w:val="00181867"/>
    <w:rsid w:val="00184062"/>
    <w:rsid w:val="001879F5"/>
    <w:rsid w:val="00192A30"/>
    <w:rsid w:val="00192EEB"/>
    <w:rsid w:val="00194794"/>
    <w:rsid w:val="00194B7C"/>
    <w:rsid w:val="00194EF2"/>
    <w:rsid w:val="00195D45"/>
    <w:rsid w:val="00195D69"/>
    <w:rsid w:val="001973AD"/>
    <w:rsid w:val="00197BDD"/>
    <w:rsid w:val="001A068D"/>
    <w:rsid w:val="001A09D9"/>
    <w:rsid w:val="001A0E1F"/>
    <w:rsid w:val="001A257A"/>
    <w:rsid w:val="001A4553"/>
    <w:rsid w:val="001A4861"/>
    <w:rsid w:val="001A590C"/>
    <w:rsid w:val="001A617B"/>
    <w:rsid w:val="001A6256"/>
    <w:rsid w:val="001A6782"/>
    <w:rsid w:val="001B2F5C"/>
    <w:rsid w:val="001B359A"/>
    <w:rsid w:val="001B3BA2"/>
    <w:rsid w:val="001B5144"/>
    <w:rsid w:val="001B5D14"/>
    <w:rsid w:val="001B6071"/>
    <w:rsid w:val="001B6171"/>
    <w:rsid w:val="001B61B7"/>
    <w:rsid w:val="001B63DB"/>
    <w:rsid w:val="001B65F4"/>
    <w:rsid w:val="001B7ED6"/>
    <w:rsid w:val="001C10A6"/>
    <w:rsid w:val="001C1D6A"/>
    <w:rsid w:val="001C1EFA"/>
    <w:rsid w:val="001C4F53"/>
    <w:rsid w:val="001C542D"/>
    <w:rsid w:val="001C604E"/>
    <w:rsid w:val="001C6D27"/>
    <w:rsid w:val="001C6FC3"/>
    <w:rsid w:val="001C7719"/>
    <w:rsid w:val="001D0A4F"/>
    <w:rsid w:val="001D1032"/>
    <w:rsid w:val="001D133C"/>
    <w:rsid w:val="001D147E"/>
    <w:rsid w:val="001D1716"/>
    <w:rsid w:val="001D24D1"/>
    <w:rsid w:val="001D2808"/>
    <w:rsid w:val="001D3AE1"/>
    <w:rsid w:val="001D47B7"/>
    <w:rsid w:val="001D47FA"/>
    <w:rsid w:val="001D49D3"/>
    <w:rsid w:val="001D52A0"/>
    <w:rsid w:val="001D64F7"/>
    <w:rsid w:val="001D7A9C"/>
    <w:rsid w:val="001E0211"/>
    <w:rsid w:val="001E065A"/>
    <w:rsid w:val="001E0F80"/>
    <w:rsid w:val="001E16E0"/>
    <w:rsid w:val="001E2752"/>
    <w:rsid w:val="001E3201"/>
    <w:rsid w:val="001E33E6"/>
    <w:rsid w:val="001E3DED"/>
    <w:rsid w:val="001E4325"/>
    <w:rsid w:val="001E4E15"/>
    <w:rsid w:val="001E72DA"/>
    <w:rsid w:val="001E7C5B"/>
    <w:rsid w:val="001F362A"/>
    <w:rsid w:val="001F3A76"/>
    <w:rsid w:val="001F3BE4"/>
    <w:rsid w:val="001F3F7C"/>
    <w:rsid w:val="001F4A0F"/>
    <w:rsid w:val="001F5750"/>
    <w:rsid w:val="001F74B9"/>
    <w:rsid w:val="001F7CC6"/>
    <w:rsid w:val="00200E0E"/>
    <w:rsid w:val="00201FFA"/>
    <w:rsid w:val="00202B66"/>
    <w:rsid w:val="00204922"/>
    <w:rsid w:val="00205B05"/>
    <w:rsid w:val="00206110"/>
    <w:rsid w:val="002061A5"/>
    <w:rsid w:val="0020642F"/>
    <w:rsid w:val="002072C7"/>
    <w:rsid w:val="0020748B"/>
    <w:rsid w:val="0021038A"/>
    <w:rsid w:val="00210E5A"/>
    <w:rsid w:val="00212C6D"/>
    <w:rsid w:val="00212D4C"/>
    <w:rsid w:val="002154E5"/>
    <w:rsid w:val="002158F2"/>
    <w:rsid w:val="002170D9"/>
    <w:rsid w:val="00217212"/>
    <w:rsid w:val="00220051"/>
    <w:rsid w:val="00222985"/>
    <w:rsid w:val="00223EE4"/>
    <w:rsid w:val="0023048B"/>
    <w:rsid w:val="00231B4D"/>
    <w:rsid w:val="002328ED"/>
    <w:rsid w:val="00233094"/>
    <w:rsid w:val="0023360A"/>
    <w:rsid w:val="002341D2"/>
    <w:rsid w:val="00234D90"/>
    <w:rsid w:val="00235567"/>
    <w:rsid w:val="00235BDF"/>
    <w:rsid w:val="002403E8"/>
    <w:rsid w:val="002405F9"/>
    <w:rsid w:val="00240D21"/>
    <w:rsid w:val="0024222D"/>
    <w:rsid w:val="00243127"/>
    <w:rsid w:val="002432AA"/>
    <w:rsid w:val="0024450F"/>
    <w:rsid w:val="00244518"/>
    <w:rsid w:val="00244EF3"/>
    <w:rsid w:val="00250061"/>
    <w:rsid w:val="00250642"/>
    <w:rsid w:val="0025160A"/>
    <w:rsid w:val="00253614"/>
    <w:rsid w:val="00253877"/>
    <w:rsid w:val="00253C83"/>
    <w:rsid w:val="00253D38"/>
    <w:rsid w:val="00254A3E"/>
    <w:rsid w:val="00254C24"/>
    <w:rsid w:val="0025602A"/>
    <w:rsid w:val="00256AE1"/>
    <w:rsid w:val="00256B6B"/>
    <w:rsid w:val="0025727C"/>
    <w:rsid w:val="00257A10"/>
    <w:rsid w:val="00257B3F"/>
    <w:rsid w:val="002606C2"/>
    <w:rsid w:val="00261B6F"/>
    <w:rsid w:val="00263894"/>
    <w:rsid w:val="00264100"/>
    <w:rsid w:val="0026520D"/>
    <w:rsid w:val="00265F3D"/>
    <w:rsid w:val="0027217B"/>
    <w:rsid w:val="00272C21"/>
    <w:rsid w:val="00273325"/>
    <w:rsid w:val="002743D0"/>
    <w:rsid w:val="00276DD8"/>
    <w:rsid w:val="00277037"/>
    <w:rsid w:val="002802F0"/>
    <w:rsid w:val="00280881"/>
    <w:rsid w:val="00282345"/>
    <w:rsid w:val="0028263D"/>
    <w:rsid w:val="00282C36"/>
    <w:rsid w:val="00283047"/>
    <w:rsid w:val="002841AC"/>
    <w:rsid w:val="00284207"/>
    <w:rsid w:val="0028678C"/>
    <w:rsid w:val="00286FB3"/>
    <w:rsid w:val="00287C40"/>
    <w:rsid w:val="00290C8B"/>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5235"/>
    <w:rsid w:val="002A69DB"/>
    <w:rsid w:val="002A749A"/>
    <w:rsid w:val="002B0119"/>
    <w:rsid w:val="002B01CA"/>
    <w:rsid w:val="002B0C21"/>
    <w:rsid w:val="002B1475"/>
    <w:rsid w:val="002B18CF"/>
    <w:rsid w:val="002B2E17"/>
    <w:rsid w:val="002B3428"/>
    <w:rsid w:val="002B6433"/>
    <w:rsid w:val="002B71D8"/>
    <w:rsid w:val="002B7D2F"/>
    <w:rsid w:val="002C0F63"/>
    <w:rsid w:val="002C2D79"/>
    <w:rsid w:val="002C3E2B"/>
    <w:rsid w:val="002C55A4"/>
    <w:rsid w:val="002C5932"/>
    <w:rsid w:val="002C5D1B"/>
    <w:rsid w:val="002C7043"/>
    <w:rsid w:val="002C7219"/>
    <w:rsid w:val="002C7A49"/>
    <w:rsid w:val="002D0CC8"/>
    <w:rsid w:val="002D0DBD"/>
    <w:rsid w:val="002D177A"/>
    <w:rsid w:val="002D207F"/>
    <w:rsid w:val="002D251B"/>
    <w:rsid w:val="002D4A01"/>
    <w:rsid w:val="002D4BC3"/>
    <w:rsid w:val="002D5158"/>
    <w:rsid w:val="002D5159"/>
    <w:rsid w:val="002D5472"/>
    <w:rsid w:val="002D595E"/>
    <w:rsid w:val="002D6004"/>
    <w:rsid w:val="002D621B"/>
    <w:rsid w:val="002D6914"/>
    <w:rsid w:val="002D6A01"/>
    <w:rsid w:val="002D731A"/>
    <w:rsid w:val="002E1543"/>
    <w:rsid w:val="002E524C"/>
    <w:rsid w:val="002E60A6"/>
    <w:rsid w:val="002E6A52"/>
    <w:rsid w:val="002E7029"/>
    <w:rsid w:val="002E70A1"/>
    <w:rsid w:val="002F010A"/>
    <w:rsid w:val="002F0856"/>
    <w:rsid w:val="002F13B1"/>
    <w:rsid w:val="002F3C2C"/>
    <w:rsid w:val="002F5EF3"/>
    <w:rsid w:val="002F724F"/>
    <w:rsid w:val="002F7544"/>
    <w:rsid w:val="002F78F6"/>
    <w:rsid w:val="002F7DAB"/>
    <w:rsid w:val="003004C1"/>
    <w:rsid w:val="003008E6"/>
    <w:rsid w:val="003017A5"/>
    <w:rsid w:val="00301EEA"/>
    <w:rsid w:val="00302AB8"/>
    <w:rsid w:val="00303B46"/>
    <w:rsid w:val="003040AD"/>
    <w:rsid w:val="00304787"/>
    <w:rsid w:val="00304BB2"/>
    <w:rsid w:val="00305121"/>
    <w:rsid w:val="003059C9"/>
    <w:rsid w:val="00305D5B"/>
    <w:rsid w:val="0031036A"/>
    <w:rsid w:val="0031050B"/>
    <w:rsid w:val="00310F17"/>
    <w:rsid w:val="0031123D"/>
    <w:rsid w:val="00311CED"/>
    <w:rsid w:val="003133FE"/>
    <w:rsid w:val="00315315"/>
    <w:rsid w:val="003172C7"/>
    <w:rsid w:val="003174F7"/>
    <w:rsid w:val="00320E28"/>
    <w:rsid w:val="00322970"/>
    <w:rsid w:val="00322EB3"/>
    <w:rsid w:val="00323A0E"/>
    <w:rsid w:val="0032497C"/>
    <w:rsid w:val="0033264D"/>
    <w:rsid w:val="00332CAA"/>
    <w:rsid w:val="00332DE2"/>
    <w:rsid w:val="003333DB"/>
    <w:rsid w:val="00333C03"/>
    <w:rsid w:val="00334FD2"/>
    <w:rsid w:val="00335284"/>
    <w:rsid w:val="00335287"/>
    <w:rsid w:val="00336E7A"/>
    <w:rsid w:val="003408A7"/>
    <w:rsid w:val="003417ED"/>
    <w:rsid w:val="00341C3E"/>
    <w:rsid w:val="003432A2"/>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37D8"/>
    <w:rsid w:val="00363D55"/>
    <w:rsid w:val="003658B3"/>
    <w:rsid w:val="003676B4"/>
    <w:rsid w:val="00370C9B"/>
    <w:rsid w:val="00370FE5"/>
    <w:rsid w:val="00373066"/>
    <w:rsid w:val="00373CB0"/>
    <w:rsid w:val="00377CAE"/>
    <w:rsid w:val="00382089"/>
    <w:rsid w:val="0038238D"/>
    <w:rsid w:val="00382526"/>
    <w:rsid w:val="003847D0"/>
    <w:rsid w:val="00385D68"/>
    <w:rsid w:val="00385F9E"/>
    <w:rsid w:val="00386F1E"/>
    <w:rsid w:val="00386F45"/>
    <w:rsid w:val="00386FCE"/>
    <w:rsid w:val="0038785D"/>
    <w:rsid w:val="003915D0"/>
    <w:rsid w:val="0039279A"/>
    <w:rsid w:val="00392A14"/>
    <w:rsid w:val="00392AC8"/>
    <w:rsid w:val="00393911"/>
    <w:rsid w:val="00393F7F"/>
    <w:rsid w:val="00394794"/>
    <w:rsid w:val="00394BE9"/>
    <w:rsid w:val="00394D98"/>
    <w:rsid w:val="00396CB8"/>
    <w:rsid w:val="0039771B"/>
    <w:rsid w:val="003A0B8F"/>
    <w:rsid w:val="003A0D31"/>
    <w:rsid w:val="003A122B"/>
    <w:rsid w:val="003A13D1"/>
    <w:rsid w:val="003A2051"/>
    <w:rsid w:val="003A269E"/>
    <w:rsid w:val="003A2CCD"/>
    <w:rsid w:val="003A5066"/>
    <w:rsid w:val="003A5FFE"/>
    <w:rsid w:val="003B00EE"/>
    <w:rsid w:val="003B0D6A"/>
    <w:rsid w:val="003B18CF"/>
    <w:rsid w:val="003B3C12"/>
    <w:rsid w:val="003B3D4D"/>
    <w:rsid w:val="003B3E45"/>
    <w:rsid w:val="003B49C9"/>
    <w:rsid w:val="003B53C0"/>
    <w:rsid w:val="003B6776"/>
    <w:rsid w:val="003C0353"/>
    <w:rsid w:val="003C0A73"/>
    <w:rsid w:val="003C2983"/>
    <w:rsid w:val="003C5548"/>
    <w:rsid w:val="003C6908"/>
    <w:rsid w:val="003C6E87"/>
    <w:rsid w:val="003D06C8"/>
    <w:rsid w:val="003D1AE0"/>
    <w:rsid w:val="003D1E16"/>
    <w:rsid w:val="003D227E"/>
    <w:rsid w:val="003D2ADA"/>
    <w:rsid w:val="003D3091"/>
    <w:rsid w:val="003D3507"/>
    <w:rsid w:val="003D4AF7"/>
    <w:rsid w:val="003D7288"/>
    <w:rsid w:val="003E11BD"/>
    <w:rsid w:val="003E1628"/>
    <w:rsid w:val="003E171E"/>
    <w:rsid w:val="003E26CC"/>
    <w:rsid w:val="003E2C6E"/>
    <w:rsid w:val="003E4647"/>
    <w:rsid w:val="003E4702"/>
    <w:rsid w:val="003E4D48"/>
    <w:rsid w:val="003E5041"/>
    <w:rsid w:val="003E5809"/>
    <w:rsid w:val="003E5EAA"/>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09A5"/>
    <w:rsid w:val="00400AAB"/>
    <w:rsid w:val="00400C5A"/>
    <w:rsid w:val="00401035"/>
    <w:rsid w:val="004010F1"/>
    <w:rsid w:val="00402D5A"/>
    <w:rsid w:val="004062CC"/>
    <w:rsid w:val="00410972"/>
    <w:rsid w:val="00411F78"/>
    <w:rsid w:val="004123BC"/>
    <w:rsid w:val="00412D05"/>
    <w:rsid w:val="004133B9"/>
    <w:rsid w:val="00413924"/>
    <w:rsid w:val="00414562"/>
    <w:rsid w:val="0041496E"/>
    <w:rsid w:val="00415002"/>
    <w:rsid w:val="00415B11"/>
    <w:rsid w:val="00415CBA"/>
    <w:rsid w:val="00416A03"/>
    <w:rsid w:val="00417019"/>
    <w:rsid w:val="00417C3F"/>
    <w:rsid w:val="00420931"/>
    <w:rsid w:val="00420E00"/>
    <w:rsid w:val="00422E1D"/>
    <w:rsid w:val="00423807"/>
    <w:rsid w:val="00423895"/>
    <w:rsid w:val="00424417"/>
    <w:rsid w:val="004257B6"/>
    <w:rsid w:val="00425885"/>
    <w:rsid w:val="00425E85"/>
    <w:rsid w:val="00427E5B"/>
    <w:rsid w:val="004309DD"/>
    <w:rsid w:val="00430EC6"/>
    <w:rsid w:val="00431ED7"/>
    <w:rsid w:val="004325DD"/>
    <w:rsid w:val="00432A40"/>
    <w:rsid w:val="00432B60"/>
    <w:rsid w:val="00433B26"/>
    <w:rsid w:val="00436298"/>
    <w:rsid w:val="004369A0"/>
    <w:rsid w:val="004369C5"/>
    <w:rsid w:val="00437339"/>
    <w:rsid w:val="00437B9A"/>
    <w:rsid w:val="0044182F"/>
    <w:rsid w:val="0044354B"/>
    <w:rsid w:val="004437D5"/>
    <w:rsid w:val="00443AFD"/>
    <w:rsid w:val="00443B2B"/>
    <w:rsid w:val="00443C4D"/>
    <w:rsid w:val="00444691"/>
    <w:rsid w:val="00450A0C"/>
    <w:rsid w:val="00451694"/>
    <w:rsid w:val="004534A9"/>
    <w:rsid w:val="00453B81"/>
    <w:rsid w:val="0045427F"/>
    <w:rsid w:val="004543AE"/>
    <w:rsid w:val="00454CD0"/>
    <w:rsid w:val="00455772"/>
    <w:rsid w:val="004557C3"/>
    <w:rsid w:val="00457D61"/>
    <w:rsid w:val="0046100C"/>
    <w:rsid w:val="0046142F"/>
    <w:rsid w:val="00462B7E"/>
    <w:rsid w:val="00466C0D"/>
    <w:rsid w:val="004679CD"/>
    <w:rsid w:val="00470B42"/>
    <w:rsid w:val="00470D12"/>
    <w:rsid w:val="0047130C"/>
    <w:rsid w:val="00471BF4"/>
    <w:rsid w:val="00471D58"/>
    <w:rsid w:val="004744FC"/>
    <w:rsid w:val="00474FB3"/>
    <w:rsid w:val="004767B2"/>
    <w:rsid w:val="00476E41"/>
    <w:rsid w:val="0047739B"/>
    <w:rsid w:val="0047791A"/>
    <w:rsid w:val="00477D23"/>
    <w:rsid w:val="00480683"/>
    <w:rsid w:val="00482601"/>
    <w:rsid w:val="00482710"/>
    <w:rsid w:val="00483510"/>
    <w:rsid w:val="00483640"/>
    <w:rsid w:val="00483A26"/>
    <w:rsid w:val="00484BCE"/>
    <w:rsid w:val="004866DF"/>
    <w:rsid w:val="00487E51"/>
    <w:rsid w:val="00490CC5"/>
    <w:rsid w:val="00491E36"/>
    <w:rsid w:val="00492111"/>
    <w:rsid w:val="004925D9"/>
    <w:rsid w:val="004941D9"/>
    <w:rsid w:val="00494823"/>
    <w:rsid w:val="00494BD9"/>
    <w:rsid w:val="00496148"/>
    <w:rsid w:val="00496340"/>
    <w:rsid w:val="0049645D"/>
    <w:rsid w:val="00497B6E"/>
    <w:rsid w:val="004A0CF3"/>
    <w:rsid w:val="004A171B"/>
    <w:rsid w:val="004A2513"/>
    <w:rsid w:val="004A284B"/>
    <w:rsid w:val="004A2CDD"/>
    <w:rsid w:val="004A4219"/>
    <w:rsid w:val="004A436B"/>
    <w:rsid w:val="004A4947"/>
    <w:rsid w:val="004A5229"/>
    <w:rsid w:val="004A5A5D"/>
    <w:rsid w:val="004A6BC9"/>
    <w:rsid w:val="004B1B7D"/>
    <w:rsid w:val="004B1FFC"/>
    <w:rsid w:val="004B2D0E"/>
    <w:rsid w:val="004B2D88"/>
    <w:rsid w:val="004B35E4"/>
    <w:rsid w:val="004B3B18"/>
    <w:rsid w:val="004B3DD0"/>
    <w:rsid w:val="004B417B"/>
    <w:rsid w:val="004B5285"/>
    <w:rsid w:val="004C03A7"/>
    <w:rsid w:val="004C1054"/>
    <w:rsid w:val="004C11BC"/>
    <w:rsid w:val="004C1B3B"/>
    <w:rsid w:val="004C36D7"/>
    <w:rsid w:val="004C687F"/>
    <w:rsid w:val="004C6CB3"/>
    <w:rsid w:val="004C6E46"/>
    <w:rsid w:val="004D055B"/>
    <w:rsid w:val="004D2C1A"/>
    <w:rsid w:val="004D2D35"/>
    <w:rsid w:val="004D3C4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E67EF"/>
    <w:rsid w:val="004F063E"/>
    <w:rsid w:val="004F0F2C"/>
    <w:rsid w:val="004F13E1"/>
    <w:rsid w:val="004F61B1"/>
    <w:rsid w:val="004F758E"/>
    <w:rsid w:val="00500558"/>
    <w:rsid w:val="00500914"/>
    <w:rsid w:val="00501FFD"/>
    <w:rsid w:val="00502109"/>
    <w:rsid w:val="00502C04"/>
    <w:rsid w:val="00503DB1"/>
    <w:rsid w:val="005046C2"/>
    <w:rsid w:val="00505570"/>
    <w:rsid w:val="0050636F"/>
    <w:rsid w:val="00506971"/>
    <w:rsid w:val="00506FCC"/>
    <w:rsid w:val="00511490"/>
    <w:rsid w:val="005130F4"/>
    <w:rsid w:val="00515751"/>
    <w:rsid w:val="005171FD"/>
    <w:rsid w:val="00523534"/>
    <w:rsid w:val="005243CB"/>
    <w:rsid w:val="00524D5A"/>
    <w:rsid w:val="00524D91"/>
    <w:rsid w:val="0052500C"/>
    <w:rsid w:val="00525283"/>
    <w:rsid w:val="005273D4"/>
    <w:rsid w:val="005300F8"/>
    <w:rsid w:val="005317FB"/>
    <w:rsid w:val="00531DAA"/>
    <w:rsid w:val="0053334C"/>
    <w:rsid w:val="00533B70"/>
    <w:rsid w:val="00533C8D"/>
    <w:rsid w:val="00533F5E"/>
    <w:rsid w:val="0053420F"/>
    <w:rsid w:val="00534E1E"/>
    <w:rsid w:val="00536219"/>
    <w:rsid w:val="005366C0"/>
    <w:rsid w:val="0053777D"/>
    <w:rsid w:val="0054041D"/>
    <w:rsid w:val="00540502"/>
    <w:rsid w:val="005407D6"/>
    <w:rsid w:val="0054098D"/>
    <w:rsid w:val="00544B8F"/>
    <w:rsid w:val="00544BD6"/>
    <w:rsid w:val="00544C3F"/>
    <w:rsid w:val="00544FF1"/>
    <w:rsid w:val="005452CB"/>
    <w:rsid w:val="005462C4"/>
    <w:rsid w:val="00546976"/>
    <w:rsid w:val="00546BCC"/>
    <w:rsid w:val="00547A94"/>
    <w:rsid w:val="00547B9A"/>
    <w:rsid w:val="00547ED1"/>
    <w:rsid w:val="0055028E"/>
    <w:rsid w:val="00552CCB"/>
    <w:rsid w:val="0055370A"/>
    <w:rsid w:val="00554FD4"/>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6788"/>
    <w:rsid w:val="005773C5"/>
    <w:rsid w:val="00580AA7"/>
    <w:rsid w:val="00580E37"/>
    <w:rsid w:val="00581DE9"/>
    <w:rsid w:val="00582E1E"/>
    <w:rsid w:val="00583592"/>
    <w:rsid w:val="00583AF2"/>
    <w:rsid w:val="0058609F"/>
    <w:rsid w:val="00591741"/>
    <w:rsid w:val="00591ECF"/>
    <w:rsid w:val="00593F00"/>
    <w:rsid w:val="005958E7"/>
    <w:rsid w:val="0059609E"/>
    <w:rsid w:val="00596D97"/>
    <w:rsid w:val="005A0543"/>
    <w:rsid w:val="005A09BE"/>
    <w:rsid w:val="005A0BF8"/>
    <w:rsid w:val="005A1A06"/>
    <w:rsid w:val="005A2980"/>
    <w:rsid w:val="005A31E4"/>
    <w:rsid w:val="005A384C"/>
    <w:rsid w:val="005A4162"/>
    <w:rsid w:val="005A4BD9"/>
    <w:rsid w:val="005B194B"/>
    <w:rsid w:val="005B2D75"/>
    <w:rsid w:val="005B4050"/>
    <w:rsid w:val="005B449F"/>
    <w:rsid w:val="005B4C77"/>
    <w:rsid w:val="005B669F"/>
    <w:rsid w:val="005B7002"/>
    <w:rsid w:val="005B7ADD"/>
    <w:rsid w:val="005B7FD5"/>
    <w:rsid w:val="005C2234"/>
    <w:rsid w:val="005C58F0"/>
    <w:rsid w:val="005C7253"/>
    <w:rsid w:val="005C7462"/>
    <w:rsid w:val="005D0EF4"/>
    <w:rsid w:val="005D0FA5"/>
    <w:rsid w:val="005D292C"/>
    <w:rsid w:val="005D3C51"/>
    <w:rsid w:val="005D4AAA"/>
    <w:rsid w:val="005D524B"/>
    <w:rsid w:val="005D5D1C"/>
    <w:rsid w:val="005D5E6D"/>
    <w:rsid w:val="005D5EEE"/>
    <w:rsid w:val="005E0DD4"/>
    <w:rsid w:val="005E295D"/>
    <w:rsid w:val="005E2D37"/>
    <w:rsid w:val="005E6386"/>
    <w:rsid w:val="005E69BD"/>
    <w:rsid w:val="005F06E0"/>
    <w:rsid w:val="005F07FC"/>
    <w:rsid w:val="005F132A"/>
    <w:rsid w:val="005F1ECD"/>
    <w:rsid w:val="005F39C2"/>
    <w:rsid w:val="005F3BFF"/>
    <w:rsid w:val="005F473B"/>
    <w:rsid w:val="005F5910"/>
    <w:rsid w:val="005F65E8"/>
    <w:rsid w:val="005F6885"/>
    <w:rsid w:val="005F6A0A"/>
    <w:rsid w:val="005F719B"/>
    <w:rsid w:val="005F792F"/>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2A7D"/>
    <w:rsid w:val="00613AEF"/>
    <w:rsid w:val="00614047"/>
    <w:rsid w:val="006142AE"/>
    <w:rsid w:val="0061448A"/>
    <w:rsid w:val="006158B8"/>
    <w:rsid w:val="006176DC"/>
    <w:rsid w:val="006209C9"/>
    <w:rsid w:val="0062131F"/>
    <w:rsid w:val="00622461"/>
    <w:rsid w:val="00625F61"/>
    <w:rsid w:val="0062605B"/>
    <w:rsid w:val="00626127"/>
    <w:rsid w:val="0062624E"/>
    <w:rsid w:val="0062679C"/>
    <w:rsid w:val="006300E1"/>
    <w:rsid w:val="00631336"/>
    <w:rsid w:val="006313DD"/>
    <w:rsid w:val="006316D5"/>
    <w:rsid w:val="00633A04"/>
    <w:rsid w:val="0063419B"/>
    <w:rsid w:val="00634A62"/>
    <w:rsid w:val="0063583C"/>
    <w:rsid w:val="00635D19"/>
    <w:rsid w:val="00635D79"/>
    <w:rsid w:val="006374B1"/>
    <w:rsid w:val="00637F34"/>
    <w:rsid w:val="006418EB"/>
    <w:rsid w:val="00642050"/>
    <w:rsid w:val="00642F01"/>
    <w:rsid w:val="006433F2"/>
    <w:rsid w:val="0064473E"/>
    <w:rsid w:val="00644C28"/>
    <w:rsid w:val="00645A29"/>
    <w:rsid w:val="006462DA"/>
    <w:rsid w:val="00646584"/>
    <w:rsid w:val="006469A2"/>
    <w:rsid w:val="00647B57"/>
    <w:rsid w:val="006500A1"/>
    <w:rsid w:val="00650BD8"/>
    <w:rsid w:val="00651165"/>
    <w:rsid w:val="006511E9"/>
    <w:rsid w:val="00652645"/>
    <w:rsid w:val="00654022"/>
    <w:rsid w:val="006568F0"/>
    <w:rsid w:val="00657C41"/>
    <w:rsid w:val="0066045D"/>
    <w:rsid w:val="00661709"/>
    <w:rsid w:val="00661D6A"/>
    <w:rsid w:val="006623CF"/>
    <w:rsid w:val="0066318A"/>
    <w:rsid w:val="00664250"/>
    <w:rsid w:val="0066433F"/>
    <w:rsid w:val="006677F8"/>
    <w:rsid w:val="00670D97"/>
    <w:rsid w:val="00672F60"/>
    <w:rsid w:val="00674A3B"/>
    <w:rsid w:val="00677D57"/>
    <w:rsid w:val="00677F30"/>
    <w:rsid w:val="006804BC"/>
    <w:rsid w:val="006807CD"/>
    <w:rsid w:val="00680E1A"/>
    <w:rsid w:val="00681FD8"/>
    <w:rsid w:val="00683882"/>
    <w:rsid w:val="0068560B"/>
    <w:rsid w:val="006856DA"/>
    <w:rsid w:val="006869ED"/>
    <w:rsid w:val="00691674"/>
    <w:rsid w:val="00693723"/>
    <w:rsid w:val="00693FC0"/>
    <w:rsid w:val="006941E0"/>
    <w:rsid w:val="006946B5"/>
    <w:rsid w:val="00695BC4"/>
    <w:rsid w:val="00697CF6"/>
    <w:rsid w:val="006A08D4"/>
    <w:rsid w:val="006A173F"/>
    <w:rsid w:val="006A2431"/>
    <w:rsid w:val="006A3C52"/>
    <w:rsid w:val="006A420D"/>
    <w:rsid w:val="006A4620"/>
    <w:rsid w:val="006A7A97"/>
    <w:rsid w:val="006A7DF1"/>
    <w:rsid w:val="006B01CB"/>
    <w:rsid w:val="006B0C4C"/>
    <w:rsid w:val="006B0E7F"/>
    <w:rsid w:val="006B20F7"/>
    <w:rsid w:val="006B32E1"/>
    <w:rsid w:val="006B4A9D"/>
    <w:rsid w:val="006B61C7"/>
    <w:rsid w:val="006C136E"/>
    <w:rsid w:val="006C2F48"/>
    <w:rsid w:val="006C303F"/>
    <w:rsid w:val="006C4B1A"/>
    <w:rsid w:val="006C4FBF"/>
    <w:rsid w:val="006C5A94"/>
    <w:rsid w:val="006C718E"/>
    <w:rsid w:val="006C7E1E"/>
    <w:rsid w:val="006D08A5"/>
    <w:rsid w:val="006D0EC5"/>
    <w:rsid w:val="006D1935"/>
    <w:rsid w:val="006D2677"/>
    <w:rsid w:val="006D3298"/>
    <w:rsid w:val="006D3CD8"/>
    <w:rsid w:val="006D5664"/>
    <w:rsid w:val="006D72A0"/>
    <w:rsid w:val="006D7C4F"/>
    <w:rsid w:val="006E0254"/>
    <w:rsid w:val="006E0958"/>
    <w:rsid w:val="006E0F79"/>
    <w:rsid w:val="006E10AE"/>
    <w:rsid w:val="006E14BD"/>
    <w:rsid w:val="006E273C"/>
    <w:rsid w:val="006E33F2"/>
    <w:rsid w:val="006E3881"/>
    <w:rsid w:val="006E4EB2"/>
    <w:rsid w:val="006E5817"/>
    <w:rsid w:val="006E5A93"/>
    <w:rsid w:val="006E5CAA"/>
    <w:rsid w:val="006E6A57"/>
    <w:rsid w:val="006E7076"/>
    <w:rsid w:val="006E71BD"/>
    <w:rsid w:val="006F0547"/>
    <w:rsid w:val="006F3748"/>
    <w:rsid w:val="006F4767"/>
    <w:rsid w:val="006F4B8F"/>
    <w:rsid w:val="006F55AB"/>
    <w:rsid w:val="006F57C3"/>
    <w:rsid w:val="00700594"/>
    <w:rsid w:val="0070089F"/>
    <w:rsid w:val="00701706"/>
    <w:rsid w:val="00702ECB"/>
    <w:rsid w:val="0070312C"/>
    <w:rsid w:val="007043CA"/>
    <w:rsid w:val="00704DE7"/>
    <w:rsid w:val="007053DA"/>
    <w:rsid w:val="0070564D"/>
    <w:rsid w:val="0070575B"/>
    <w:rsid w:val="00705A72"/>
    <w:rsid w:val="00707306"/>
    <w:rsid w:val="0070776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B75"/>
    <w:rsid w:val="00731D22"/>
    <w:rsid w:val="00732941"/>
    <w:rsid w:val="00732A41"/>
    <w:rsid w:val="007357D5"/>
    <w:rsid w:val="00735E53"/>
    <w:rsid w:val="0074106C"/>
    <w:rsid w:val="00741BB5"/>
    <w:rsid w:val="0074220C"/>
    <w:rsid w:val="0074238F"/>
    <w:rsid w:val="0074284A"/>
    <w:rsid w:val="00742FB2"/>
    <w:rsid w:val="00743FA6"/>
    <w:rsid w:val="007441DA"/>
    <w:rsid w:val="00744500"/>
    <w:rsid w:val="00745A59"/>
    <w:rsid w:val="00745E57"/>
    <w:rsid w:val="007462B9"/>
    <w:rsid w:val="007467A1"/>
    <w:rsid w:val="00750297"/>
    <w:rsid w:val="00750913"/>
    <w:rsid w:val="00750A0B"/>
    <w:rsid w:val="00751019"/>
    <w:rsid w:val="007512AC"/>
    <w:rsid w:val="007515F6"/>
    <w:rsid w:val="00753F2E"/>
    <w:rsid w:val="0075482A"/>
    <w:rsid w:val="007556CA"/>
    <w:rsid w:val="00755753"/>
    <w:rsid w:val="00757053"/>
    <w:rsid w:val="0076154D"/>
    <w:rsid w:val="007615BF"/>
    <w:rsid w:val="00761E27"/>
    <w:rsid w:val="00761EFE"/>
    <w:rsid w:val="00763246"/>
    <w:rsid w:val="00764078"/>
    <w:rsid w:val="007643E2"/>
    <w:rsid w:val="00770375"/>
    <w:rsid w:val="0077063A"/>
    <w:rsid w:val="00770A3F"/>
    <w:rsid w:val="00770BB6"/>
    <w:rsid w:val="00770F75"/>
    <w:rsid w:val="00772F43"/>
    <w:rsid w:val="00773727"/>
    <w:rsid w:val="00774C3D"/>
    <w:rsid w:val="00776C8D"/>
    <w:rsid w:val="00777113"/>
    <w:rsid w:val="007776E3"/>
    <w:rsid w:val="0078094A"/>
    <w:rsid w:val="00780F2C"/>
    <w:rsid w:val="00781811"/>
    <w:rsid w:val="00781CE6"/>
    <w:rsid w:val="007824CA"/>
    <w:rsid w:val="00783121"/>
    <w:rsid w:val="00783A42"/>
    <w:rsid w:val="00783D5A"/>
    <w:rsid w:val="00784CBD"/>
    <w:rsid w:val="0078791D"/>
    <w:rsid w:val="00791217"/>
    <w:rsid w:val="007938F8"/>
    <w:rsid w:val="007945B9"/>
    <w:rsid w:val="0079507C"/>
    <w:rsid w:val="00795713"/>
    <w:rsid w:val="00796F2B"/>
    <w:rsid w:val="0079710A"/>
    <w:rsid w:val="007972ED"/>
    <w:rsid w:val="007A0E76"/>
    <w:rsid w:val="007A19A0"/>
    <w:rsid w:val="007A3C86"/>
    <w:rsid w:val="007A456A"/>
    <w:rsid w:val="007A4E85"/>
    <w:rsid w:val="007A6DA1"/>
    <w:rsid w:val="007A76FF"/>
    <w:rsid w:val="007B093F"/>
    <w:rsid w:val="007B3681"/>
    <w:rsid w:val="007B543F"/>
    <w:rsid w:val="007B5647"/>
    <w:rsid w:val="007B5F28"/>
    <w:rsid w:val="007B6C07"/>
    <w:rsid w:val="007B6E44"/>
    <w:rsid w:val="007B713F"/>
    <w:rsid w:val="007B76B4"/>
    <w:rsid w:val="007B776A"/>
    <w:rsid w:val="007C03C5"/>
    <w:rsid w:val="007C078E"/>
    <w:rsid w:val="007C1055"/>
    <w:rsid w:val="007C1A25"/>
    <w:rsid w:val="007C2751"/>
    <w:rsid w:val="007C2AD4"/>
    <w:rsid w:val="007C2EB6"/>
    <w:rsid w:val="007C3596"/>
    <w:rsid w:val="007C3E24"/>
    <w:rsid w:val="007C3E5A"/>
    <w:rsid w:val="007C3F0B"/>
    <w:rsid w:val="007C6004"/>
    <w:rsid w:val="007C68BB"/>
    <w:rsid w:val="007C7C97"/>
    <w:rsid w:val="007D03BF"/>
    <w:rsid w:val="007D0B89"/>
    <w:rsid w:val="007D1097"/>
    <w:rsid w:val="007D212D"/>
    <w:rsid w:val="007D2206"/>
    <w:rsid w:val="007D3468"/>
    <w:rsid w:val="007D3832"/>
    <w:rsid w:val="007D3A93"/>
    <w:rsid w:val="007D3BA1"/>
    <w:rsid w:val="007D5675"/>
    <w:rsid w:val="007D6B1F"/>
    <w:rsid w:val="007E073A"/>
    <w:rsid w:val="007E0DD6"/>
    <w:rsid w:val="007E2265"/>
    <w:rsid w:val="007E3886"/>
    <w:rsid w:val="007E4099"/>
    <w:rsid w:val="007E519E"/>
    <w:rsid w:val="007E6006"/>
    <w:rsid w:val="007E7806"/>
    <w:rsid w:val="007E7D22"/>
    <w:rsid w:val="007E7DA7"/>
    <w:rsid w:val="007F0594"/>
    <w:rsid w:val="007F05DB"/>
    <w:rsid w:val="007F07AF"/>
    <w:rsid w:val="007F2668"/>
    <w:rsid w:val="007F40E0"/>
    <w:rsid w:val="007F4E9B"/>
    <w:rsid w:val="007F575F"/>
    <w:rsid w:val="007F5901"/>
    <w:rsid w:val="00800167"/>
    <w:rsid w:val="00800346"/>
    <w:rsid w:val="008021BE"/>
    <w:rsid w:val="00804D55"/>
    <w:rsid w:val="008050F2"/>
    <w:rsid w:val="008052CE"/>
    <w:rsid w:val="00805338"/>
    <w:rsid w:val="008055A0"/>
    <w:rsid w:val="00805EDB"/>
    <w:rsid w:val="00806465"/>
    <w:rsid w:val="0080668F"/>
    <w:rsid w:val="00806FDD"/>
    <w:rsid w:val="00811447"/>
    <w:rsid w:val="0081406D"/>
    <w:rsid w:val="00814701"/>
    <w:rsid w:val="008153AC"/>
    <w:rsid w:val="00815E80"/>
    <w:rsid w:val="008165F0"/>
    <w:rsid w:val="00816C4C"/>
    <w:rsid w:val="00817A5F"/>
    <w:rsid w:val="00817F6A"/>
    <w:rsid w:val="00817F89"/>
    <w:rsid w:val="00820060"/>
    <w:rsid w:val="008209BC"/>
    <w:rsid w:val="00821DB3"/>
    <w:rsid w:val="00822576"/>
    <w:rsid w:val="00826323"/>
    <w:rsid w:val="0082665A"/>
    <w:rsid w:val="00831829"/>
    <w:rsid w:val="00831C78"/>
    <w:rsid w:val="00831F24"/>
    <w:rsid w:val="00832642"/>
    <w:rsid w:val="00833027"/>
    <w:rsid w:val="00834136"/>
    <w:rsid w:val="0083483F"/>
    <w:rsid w:val="008350DA"/>
    <w:rsid w:val="00835A57"/>
    <w:rsid w:val="00835B66"/>
    <w:rsid w:val="00836C7E"/>
    <w:rsid w:val="00837140"/>
    <w:rsid w:val="00840142"/>
    <w:rsid w:val="00840690"/>
    <w:rsid w:val="00840787"/>
    <w:rsid w:val="0084301D"/>
    <w:rsid w:val="008434FD"/>
    <w:rsid w:val="00843A6D"/>
    <w:rsid w:val="00844F5F"/>
    <w:rsid w:val="008452F1"/>
    <w:rsid w:val="00846F76"/>
    <w:rsid w:val="008471AD"/>
    <w:rsid w:val="008471FD"/>
    <w:rsid w:val="008509D4"/>
    <w:rsid w:val="00851299"/>
    <w:rsid w:val="008513D8"/>
    <w:rsid w:val="008523D1"/>
    <w:rsid w:val="00852690"/>
    <w:rsid w:val="00854415"/>
    <w:rsid w:val="00855018"/>
    <w:rsid w:val="00855E0D"/>
    <w:rsid w:val="00856E34"/>
    <w:rsid w:val="00857485"/>
    <w:rsid w:val="008578E8"/>
    <w:rsid w:val="0086018A"/>
    <w:rsid w:val="00860DAE"/>
    <w:rsid w:val="00861D2A"/>
    <w:rsid w:val="008642B9"/>
    <w:rsid w:val="00866DA4"/>
    <w:rsid w:val="00870C13"/>
    <w:rsid w:val="00870F98"/>
    <w:rsid w:val="008719DD"/>
    <w:rsid w:val="00872C27"/>
    <w:rsid w:val="00874343"/>
    <w:rsid w:val="00874441"/>
    <w:rsid w:val="00875252"/>
    <w:rsid w:val="00875863"/>
    <w:rsid w:val="00877EC8"/>
    <w:rsid w:val="00881D17"/>
    <w:rsid w:val="00881F08"/>
    <w:rsid w:val="00882585"/>
    <w:rsid w:val="00882E3B"/>
    <w:rsid w:val="008846CD"/>
    <w:rsid w:val="008858B6"/>
    <w:rsid w:val="00885FA9"/>
    <w:rsid w:val="00887FDA"/>
    <w:rsid w:val="008902B6"/>
    <w:rsid w:val="0089042C"/>
    <w:rsid w:val="008907DC"/>
    <w:rsid w:val="0089095F"/>
    <w:rsid w:val="00892AAB"/>
    <w:rsid w:val="00892BFE"/>
    <w:rsid w:val="00894480"/>
    <w:rsid w:val="008958F5"/>
    <w:rsid w:val="00895EFE"/>
    <w:rsid w:val="00895F77"/>
    <w:rsid w:val="00897D17"/>
    <w:rsid w:val="008A0A34"/>
    <w:rsid w:val="008A2906"/>
    <w:rsid w:val="008A2BC0"/>
    <w:rsid w:val="008A3F10"/>
    <w:rsid w:val="008A7179"/>
    <w:rsid w:val="008A72AD"/>
    <w:rsid w:val="008B1300"/>
    <w:rsid w:val="008B198C"/>
    <w:rsid w:val="008B27F5"/>
    <w:rsid w:val="008B30AC"/>
    <w:rsid w:val="008B5528"/>
    <w:rsid w:val="008B632D"/>
    <w:rsid w:val="008B7601"/>
    <w:rsid w:val="008B7D12"/>
    <w:rsid w:val="008C1F44"/>
    <w:rsid w:val="008C2A5D"/>
    <w:rsid w:val="008C3792"/>
    <w:rsid w:val="008C3962"/>
    <w:rsid w:val="008C4AC5"/>
    <w:rsid w:val="008C4C91"/>
    <w:rsid w:val="008C4D83"/>
    <w:rsid w:val="008C4F51"/>
    <w:rsid w:val="008C5769"/>
    <w:rsid w:val="008C5AD6"/>
    <w:rsid w:val="008C7439"/>
    <w:rsid w:val="008C77CE"/>
    <w:rsid w:val="008C7872"/>
    <w:rsid w:val="008C7B74"/>
    <w:rsid w:val="008D1018"/>
    <w:rsid w:val="008D1504"/>
    <w:rsid w:val="008D1DC0"/>
    <w:rsid w:val="008D1EDC"/>
    <w:rsid w:val="008D2597"/>
    <w:rsid w:val="008D381D"/>
    <w:rsid w:val="008D50A1"/>
    <w:rsid w:val="008D6517"/>
    <w:rsid w:val="008D6F0F"/>
    <w:rsid w:val="008D7060"/>
    <w:rsid w:val="008D7FA8"/>
    <w:rsid w:val="008E015F"/>
    <w:rsid w:val="008E0310"/>
    <w:rsid w:val="008E054F"/>
    <w:rsid w:val="008E3C5D"/>
    <w:rsid w:val="008E3CF3"/>
    <w:rsid w:val="008E5220"/>
    <w:rsid w:val="008E5FD9"/>
    <w:rsid w:val="008E698C"/>
    <w:rsid w:val="008E6D55"/>
    <w:rsid w:val="008E7056"/>
    <w:rsid w:val="008E77A2"/>
    <w:rsid w:val="008E7B5D"/>
    <w:rsid w:val="008F017E"/>
    <w:rsid w:val="008F18A7"/>
    <w:rsid w:val="008F22F8"/>
    <w:rsid w:val="008F448A"/>
    <w:rsid w:val="008F5BA4"/>
    <w:rsid w:val="008F793D"/>
    <w:rsid w:val="009002CC"/>
    <w:rsid w:val="009008C0"/>
    <w:rsid w:val="00900ED5"/>
    <w:rsid w:val="00900F23"/>
    <w:rsid w:val="00901BC0"/>
    <w:rsid w:val="00902016"/>
    <w:rsid w:val="0090211E"/>
    <w:rsid w:val="0090259A"/>
    <w:rsid w:val="0090553B"/>
    <w:rsid w:val="00905715"/>
    <w:rsid w:val="00905C34"/>
    <w:rsid w:val="00906C53"/>
    <w:rsid w:val="009073A2"/>
    <w:rsid w:val="00907BF7"/>
    <w:rsid w:val="0091073D"/>
    <w:rsid w:val="0091113F"/>
    <w:rsid w:val="00911199"/>
    <w:rsid w:val="009127E7"/>
    <w:rsid w:val="00913F70"/>
    <w:rsid w:val="00914105"/>
    <w:rsid w:val="00914255"/>
    <w:rsid w:val="00914C4B"/>
    <w:rsid w:val="00915915"/>
    <w:rsid w:val="009169BD"/>
    <w:rsid w:val="009200B7"/>
    <w:rsid w:val="00921464"/>
    <w:rsid w:val="009219F1"/>
    <w:rsid w:val="00922AB5"/>
    <w:rsid w:val="009236AC"/>
    <w:rsid w:val="00924424"/>
    <w:rsid w:val="0092482B"/>
    <w:rsid w:val="0092586F"/>
    <w:rsid w:val="00925BCF"/>
    <w:rsid w:val="00925E22"/>
    <w:rsid w:val="00925F80"/>
    <w:rsid w:val="00926954"/>
    <w:rsid w:val="00927522"/>
    <w:rsid w:val="00930883"/>
    <w:rsid w:val="00934201"/>
    <w:rsid w:val="00934394"/>
    <w:rsid w:val="00935A2D"/>
    <w:rsid w:val="009365BE"/>
    <w:rsid w:val="00936B94"/>
    <w:rsid w:val="009374FE"/>
    <w:rsid w:val="00937EF8"/>
    <w:rsid w:val="009417B0"/>
    <w:rsid w:val="00941EC1"/>
    <w:rsid w:val="00942B98"/>
    <w:rsid w:val="00945A5F"/>
    <w:rsid w:val="00946935"/>
    <w:rsid w:val="00946C1C"/>
    <w:rsid w:val="009502CE"/>
    <w:rsid w:val="00952011"/>
    <w:rsid w:val="00953D75"/>
    <w:rsid w:val="0095478A"/>
    <w:rsid w:val="0095505A"/>
    <w:rsid w:val="0095506F"/>
    <w:rsid w:val="00955836"/>
    <w:rsid w:val="009565F1"/>
    <w:rsid w:val="009565F4"/>
    <w:rsid w:val="009576AD"/>
    <w:rsid w:val="009579EE"/>
    <w:rsid w:val="00960743"/>
    <w:rsid w:val="00961301"/>
    <w:rsid w:val="00961770"/>
    <w:rsid w:val="009620B4"/>
    <w:rsid w:val="009623EC"/>
    <w:rsid w:val="009626BB"/>
    <w:rsid w:val="00962F61"/>
    <w:rsid w:val="009636F7"/>
    <w:rsid w:val="0096528D"/>
    <w:rsid w:val="009660A9"/>
    <w:rsid w:val="0096677F"/>
    <w:rsid w:val="00967F2D"/>
    <w:rsid w:val="0097050F"/>
    <w:rsid w:val="00970ED6"/>
    <w:rsid w:val="00971D85"/>
    <w:rsid w:val="00971F8A"/>
    <w:rsid w:val="0097252F"/>
    <w:rsid w:val="00972AC9"/>
    <w:rsid w:val="009740E2"/>
    <w:rsid w:val="009752B6"/>
    <w:rsid w:val="00975C62"/>
    <w:rsid w:val="00977A00"/>
    <w:rsid w:val="009818DF"/>
    <w:rsid w:val="00981E00"/>
    <w:rsid w:val="00982624"/>
    <w:rsid w:val="00982866"/>
    <w:rsid w:val="00982A47"/>
    <w:rsid w:val="00982AAD"/>
    <w:rsid w:val="00982C0A"/>
    <w:rsid w:val="009830E2"/>
    <w:rsid w:val="00983390"/>
    <w:rsid w:val="00983974"/>
    <w:rsid w:val="00986892"/>
    <w:rsid w:val="00986B10"/>
    <w:rsid w:val="00987057"/>
    <w:rsid w:val="00990904"/>
    <w:rsid w:val="00990E18"/>
    <w:rsid w:val="00992171"/>
    <w:rsid w:val="0099250B"/>
    <w:rsid w:val="00992F64"/>
    <w:rsid w:val="00993639"/>
    <w:rsid w:val="00995BE4"/>
    <w:rsid w:val="00996737"/>
    <w:rsid w:val="0099718F"/>
    <w:rsid w:val="009975CC"/>
    <w:rsid w:val="009A0778"/>
    <w:rsid w:val="009A39C0"/>
    <w:rsid w:val="009A6488"/>
    <w:rsid w:val="009B20B1"/>
    <w:rsid w:val="009B2B2C"/>
    <w:rsid w:val="009B3BA2"/>
    <w:rsid w:val="009B49FC"/>
    <w:rsid w:val="009B5126"/>
    <w:rsid w:val="009B7690"/>
    <w:rsid w:val="009C0085"/>
    <w:rsid w:val="009C062D"/>
    <w:rsid w:val="009C0903"/>
    <w:rsid w:val="009C0BB8"/>
    <w:rsid w:val="009C13B1"/>
    <w:rsid w:val="009C1F41"/>
    <w:rsid w:val="009C2C9B"/>
    <w:rsid w:val="009C389F"/>
    <w:rsid w:val="009C3F6D"/>
    <w:rsid w:val="009C44DB"/>
    <w:rsid w:val="009C46AD"/>
    <w:rsid w:val="009C5984"/>
    <w:rsid w:val="009C5ACE"/>
    <w:rsid w:val="009C683F"/>
    <w:rsid w:val="009C6A4D"/>
    <w:rsid w:val="009C6AEF"/>
    <w:rsid w:val="009C6B83"/>
    <w:rsid w:val="009C7AB1"/>
    <w:rsid w:val="009C7D8B"/>
    <w:rsid w:val="009D0108"/>
    <w:rsid w:val="009D0449"/>
    <w:rsid w:val="009D0A68"/>
    <w:rsid w:val="009D0D67"/>
    <w:rsid w:val="009D1528"/>
    <w:rsid w:val="009D1C5C"/>
    <w:rsid w:val="009D29B4"/>
    <w:rsid w:val="009D2B70"/>
    <w:rsid w:val="009D4BC1"/>
    <w:rsid w:val="009D700D"/>
    <w:rsid w:val="009D776F"/>
    <w:rsid w:val="009D7B9E"/>
    <w:rsid w:val="009E0156"/>
    <w:rsid w:val="009E1069"/>
    <w:rsid w:val="009E1B25"/>
    <w:rsid w:val="009E284F"/>
    <w:rsid w:val="009E4322"/>
    <w:rsid w:val="009E4350"/>
    <w:rsid w:val="009E4A12"/>
    <w:rsid w:val="009E5B49"/>
    <w:rsid w:val="009E60AD"/>
    <w:rsid w:val="009E620F"/>
    <w:rsid w:val="009E6A88"/>
    <w:rsid w:val="009E773B"/>
    <w:rsid w:val="009F094B"/>
    <w:rsid w:val="009F0CCC"/>
    <w:rsid w:val="009F0FCC"/>
    <w:rsid w:val="009F1EE7"/>
    <w:rsid w:val="009F41C9"/>
    <w:rsid w:val="009F471F"/>
    <w:rsid w:val="009F53E4"/>
    <w:rsid w:val="009F624A"/>
    <w:rsid w:val="009F626C"/>
    <w:rsid w:val="009F62FE"/>
    <w:rsid w:val="009F6D4E"/>
    <w:rsid w:val="00A01604"/>
    <w:rsid w:val="00A02424"/>
    <w:rsid w:val="00A031C9"/>
    <w:rsid w:val="00A039AC"/>
    <w:rsid w:val="00A05FA9"/>
    <w:rsid w:val="00A06240"/>
    <w:rsid w:val="00A06380"/>
    <w:rsid w:val="00A06461"/>
    <w:rsid w:val="00A0650A"/>
    <w:rsid w:val="00A078ED"/>
    <w:rsid w:val="00A07926"/>
    <w:rsid w:val="00A07D3D"/>
    <w:rsid w:val="00A10831"/>
    <w:rsid w:val="00A10FFC"/>
    <w:rsid w:val="00A11A8F"/>
    <w:rsid w:val="00A12279"/>
    <w:rsid w:val="00A1479A"/>
    <w:rsid w:val="00A149E7"/>
    <w:rsid w:val="00A150A5"/>
    <w:rsid w:val="00A16048"/>
    <w:rsid w:val="00A16250"/>
    <w:rsid w:val="00A16FC4"/>
    <w:rsid w:val="00A17ABB"/>
    <w:rsid w:val="00A17E2B"/>
    <w:rsid w:val="00A205E4"/>
    <w:rsid w:val="00A206D3"/>
    <w:rsid w:val="00A213F4"/>
    <w:rsid w:val="00A21725"/>
    <w:rsid w:val="00A21999"/>
    <w:rsid w:val="00A22A4E"/>
    <w:rsid w:val="00A2395E"/>
    <w:rsid w:val="00A23B5E"/>
    <w:rsid w:val="00A24E47"/>
    <w:rsid w:val="00A2542B"/>
    <w:rsid w:val="00A25AE8"/>
    <w:rsid w:val="00A27123"/>
    <w:rsid w:val="00A30A09"/>
    <w:rsid w:val="00A316FF"/>
    <w:rsid w:val="00A336F2"/>
    <w:rsid w:val="00A33716"/>
    <w:rsid w:val="00A33CB1"/>
    <w:rsid w:val="00A34A20"/>
    <w:rsid w:val="00A34A8E"/>
    <w:rsid w:val="00A36BE8"/>
    <w:rsid w:val="00A3731F"/>
    <w:rsid w:val="00A379EC"/>
    <w:rsid w:val="00A37E79"/>
    <w:rsid w:val="00A40068"/>
    <w:rsid w:val="00A40325"/>
    <w:rsid w:val="00A4279F"/>
    <w:rsid w:val="00A434E4"/>
    <w:rsid w:val="00A43B45"/>
    <w:rsid w:val="00A440D2"/>
    <w:rsid w:val="00A44341"/>
    <w:rsid w:val="00A452FA"/>
    <w:rsid w:val="00A462D1"/>
    <w:rsid w:val="00A4698B"/>
    <w:rsid w:val="00A46B60"/>
    <w:rsid w:val="00A47135"/>
    <w:rsid w:val="00A47450"/>
    <w:rsid w:val="00A47B39"/>
    <w:rsid w:val="00A52677"/>
    <w:rsid w:val="00A5287D"/>
    <w:rsid w:val="00A53F8B"/>
    <w:rsid w:val="00A5480B"/>
    <w:rsid w:val="00A54F6A"/>
    <w:rsid w:val="00A56BAD"/>
    <w:rsid w:val="00A572DF"/>
    <w:rsid w:val="00A57BE9"/>
    <w:rsid w:val="00A602AA"/>
    <w:rsid w:val="00A61B27"/>
    <w:rsid w:val="00A6224E"/>
    <w:rsid w:val="00A62677"/>
    <w:rsid w:val="00A62840"/>
    <w:rsid w:val="00A63495"/>
    <w:rsid w:val="00A63754"/>
    <w:rsid w:val="00A6477E"/>
    <w:rsid w:val="00A65925"/>
    <w:rsid w:val="00A65B44"/>
    <w:rsid w:val="00A66831"/>
    <w:rsid w:val="00A718A7"/>
    <w:rsid w:val="00A71FBD"/>
    <w:rsid w:val="00A732AB"/>
    <w:rsid w:val="00A80385"/>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979F8"/>
    <w:rsid w:val="00AA046E"/>
    <w:rsid w:val="00AA15CD"/>
    <w:rsid w:val="00AA43E5"/>
    <w:rsid w:val="00AA4480"/>
    <w:rsid w:val="00AA4CBE"/>
    <w:rsid w:val="00AA69B0"/>
    <w:rsid w:val="00AB02D7"/>
    <w:rsid w:val="00AB222D"/>
    <w:rsid w:val="00AB2E1C"/>
    <w:rsid w:val="00AB33B0"/>
    <w:rsid w:val="00AB5421"/>
    <w:rsid w:val="00AC2CC9"/>
    <w:rsid w:val="00AC5875"/>
    <w:rsid w:val="00AC59CA"/>
    <w:rsid w:val="00AC6C2B"/>
    <w:rsid w:val="00AD02A2"/>
    <w:rsid w:val="00AD06B1"/>
    <w:rsid w:val="00AD1DEB"/>
    <w:rsid w:val="00AD271D"/>
    <w:rsid w:val="00AD4800"/>
    <w:rsid w:val="00AD55D1"/>
    <w:rsid w:val="00AD57C0"/>
    <w:rsid w:val="00AD5C5D"/>
    <w:rsid w:val="00AD784C"/>
    <w:rsid w:val="00AE0D1B"/>
    <w:rsid w:val="00AE1585"/>
    <w:rsid w:val="00AE2445"/>
    <w:rsid w:val="00AE2A35"/>
    <w:rsid w:val="00AE3B93"/>
    <w:rsid w:val="00AE3E25"/>
    <w:rsid w:val="00AE4719"/>
    <w:rsid w:val="00AE4B9D"/>
    <w:rsid w:val="00AE4CC9"/>
    <w:rsid w:val="00AE4E56"/>
    <w:rsid w:val="00AE4FBB"/>
    <w:rsid w:val="00AE63A9"/>
    <w:rsid w:val="00AE7185"/>
    <w:rsid w:val="00AE739A"/>
    <w:rsid w:val="00AE7C44"/>
    <w:rsid w:val="00AF144C"/>
    <w:rsid w:val="00AF2459"/>
    <w:rsid w:val="00AF28AF"/>
    <w:rsid w:val="00AF5426"/>
    <w:rsid w:val="00AF63C6"/>
    <w:rsid w:val="00AF6823"/>
    <w:rsid w:val="00AF6D23"/>
    <w:rsid w:val="00AF7A61"/>
    <w:rsid w:val="00AF7DAC"/>
    <w:rsid w:val="00B00FA4"/>
    <w:rsid w:val="00B0140C"/>
    <w:rsid w:val="00B01B90"/>
    <w:rsid w:val="00B01F5A"/>
    <w:rsid w:val="00B02F02"/>
    <w:rsid w:val="00B03267"/>
    <w:rsid w:val="00B03458"/>
    <w:rsid w:val="00B037AF"/>
    <w:rsid w:val="00B03A48"/>
    <w:rsid w:val="00B03C17"/>
    <w:rsid w:val="00B03F57"/>
    <w:rsid w:val="00B03F9C"/>
    <w:rsid w:val="00B056F6"/>
    <w:rsid w:val="00B05DF2"/>
    <w:rsid w:val="00B05FA1"/>
    <w:rsid w:val="00B0628A"/>
    <w:rsid w:val="00B07AE5"/>
    <w:rsid w:val="00B07D9C"/>
    <w:rsid w:val="00B1004B"/>
    <w:rsid w:val="00B117C9"/>
    <w:rsid w:val="00B132A9"/>
    <w:rsid w:val="00B15312"/>
    <w:rsid w:val="00B15638"/>
    <w:rsid w:val="00B15A3B"/>
    <w:rsid w:val="00B16790"/>
    <w:rsid w:val="00B1722B"/>
    <w:rsid w:val="00B211ED"/>
    <w:rsid w:val="00B229D5"/>
    <w:rsid w:val="00B24157"/>
    <w:rsid w:val="00B24EE6"/>
    <w:rsid w:val="00B25F29"/>
    <w:rsid w:val="00B262C8"/>
    <w:rsid w:val="00B3052F"/>
    <w:rsid w:val="00B30754"/>
    <w:rsid w:val="00B30A18"/>
    <w:rsid w:val="00B3328E"/>
    <w:rsid w:val="00B343A2"/>
    <w:rsid w:val="00B349E7"/>
    <w:rsid w:val="00B35FA3"/>
    <w:rsid w:val="00B40024"/>
    <w:rsid w:val="00B40407"/>
    <w:rsid w:val="00B40E93"/>
    <w:rsid w:val="00B417C4"/>
    <w:rsid w:val="00B433B2"/>
    <w:rsid w:val="00B43528"/>
    <w:rsid w:val="00B4353C"/>
    <w:rsid w:val="00B461A3"/>
    <w:rsid w:val="00B46274"/>
    <w:rsid w:val="00B46FF9"/>
    <w:rsid w:val="00B47580"/>
    <w:rsid w:val="00B504E8"/>
    <w:rsid w:val="00B5138D"/>
    <w:rsid w:val="00B518B1"/>
    <w:rsid w:val="00B51DC4"/>
    <w:rsid w:val="00B52671"/>
    <w:rsid w:val="00B52CCE"/>
    <w:rsid w:val="00B549C9"/>
    <w:rsid w:val="00B55F48"/>
    <w:rsid w:val="00B609D8"/>
    <w:rsid w:val="00B60F02"/>
    <w:rsid w:val="00B62F66"/>
    <w:rsid w:val="00B63387"/>
    <w:rsid w:val="00B64354"/>
    <w:rsid w:val="00B65133"/>
    <w:rsid w:val="00B65610"/>
    <w:rsid w:val="00B65BCF"/>
    <w:rsid w:val="00B65E08"/>
    <w:rsid w:val="00B661D7"/>
    <w:rsid w:val="00B67B78"/>
    <w:rsid w:val="00B70466"/>
    <w:rsid w:val="00B719D7"/>
    <w:rsid w:val="00B72294"/>
    <w:rsid w:val="00B74DD5"/>
    <w:rsid w:val="00B76F3A"/>
    <w:rsid w:val="00B80625"/>
    <w:rsid w:val="00B824ED"/>
    <w:rsid w:val="00B82649"/>
    <w:rsid w:val="00B82D76"/>
    <w:rsid w:val="00B83E39"/>
    <w:rsid w:val="00B867A0"/>
    <w:rsid w:val="00B87DFE"/>
    <w:rsid w:val="00B91CB4"/>
    <w:rsid w:val="00B92771"/>
    <w:rsid w:val="00B92C3B"/>
    <w:rsid w:val="00B93237"/>
    <w:rsid w:val="00B94832"/>
    <w:rsid w:val="00B9593B"/>
    <w:rsid w:val="00B96856"/>
    <w:rsid w:val="00B9767B"/>
    <w:rsid w:val="00B97D3B"/>
    <w:rsid w:val="00BA0E3D"/>
    <w:rsid w:val="00BA1556"/>
    <w:rsid w:val="00BA29E4"/>
    <w:rsid w:val="00BA32A5"/>
    <w:rsid w:val="00BA35C2"/>
    <w:rsid w:val="00BA3625"/>
    <w:rsid w:val="00BA4CD9"/>
    <w:rsid w:val="00BA5794"/>
    <w:rsid w:val="00BA7278"/>
    <w:rsid w:val="00BA737E"/>
    <w:rsid w:val="00BA7BAB"/>
    <w:rsid w:val="00BB0BE4"/>
    <w:rsid w:val="00BB0DA1"/>
    <w:rsid w:val="00BB1DE5"/>
    <w:rsid w:val="00BB22CC"/>
    <w:rsid w:val="00BB2304"/>
    <w:rsid w:val="00BB3D53"/>
    <w:rsid w:val="00BB4342"/>
    <w:rsid w:val="00BB776B"/>
    <w:rsid w:val="00BB7E66"/>
    <w:rsid w:val="00BC016B"/>
    <w:rsid w:val="00BC0F6C"/>
    <w:rsid w:val="00BC0F9F"/>
    <w:rsid w:val="00BC48DF"/>
    <w:rsid w:val="00BC6FDF"/>
    <w:rsid w:val="00BC712D"/>
    <w:rsid w:val="00BC73F5"/>
    <w:rsid w:val="00BD0E6E"/>
    <w:rsid w:val="00BD2469"/>
    <w:rsid w:val="00BD29AC"/>
    <w:rsid w:val="00BD3400"/>
    <w:rsid w:val="00BD48DF"/>
    <w:rsid w:val="00BD7001"/>
    <w:rsid w:val="00BE0DFF"/>
    <w:rsid w:val="00BE10C1"/>
    <w:rsid w:val="00BE2144"/>
    <w:rsid w:val="00BE2C27"/>
    <w:rsid w:val="00BE3718"/>
    <w:rsid w:val="00BE3A95"/>
    <w:rsid w:val="00BE5EE1"/>
    <w:rsid w:val="00BE669E"/>
    <w:rsid w:val="00BE68E4"/>
    <w:rsid w:val="00BE7367"/>
    <w:rsid w:val="00BF01BB"/>
    <w:rsid w:val="00BF0D87"/>
    <w:rsid w:val="00BF230E"/>
    <w:rsid w:val="00BF23C0"/>
    <w:rsid w:val="00BF2A8A"/>
    <w:rsid w:val="00BF2CB4"/>
    <w:rsid w:val="00BF39E8"/>
    <w:rsid w:val="00BF3D77"/>
    <w:rsid w:val="00BF5E1E"/>
    <w:rsid w:val="00BF64E5"/>
    <w:rsid w:val="00BF6B0C"/>
    <w:rsid w:val="00BF76FA"/>
    <w:rsid w:val="00BF7E41"/>
    <w:rsid w:val="00C00592"/>
    <w:rsid w:val="00C00AE2"/>
    <w:rsid w:val="00C00F81"/>
    <w:rsid w:val="00C014BF"/>
    <w:rsid w:val="00C01B7B"/>
    <w:rsid w:val="00C027B6"/>
    <w:rsid w:val="00C02CA3"/>
    <w:rsid w:val="00C03359"/>
    <w:rsid w:val="00C038AA"/>
    <w:rsid w:val="00C04991"/>
    <w:rsid w:val="00C0572C"/>
    <w:rsid w:val="00C0600F"/>
    <w:rsid w:val="00C06970"/>
    <w:rsid w:val="00C06D75"/>
    <w:rsid w:val="00C10896"/>
    <w:rsid w:val="00C10D03"/>
    <w:rsid w:val="00C10EC4"/>
    <w:rsid w:val="00C1125B"/>
    <w:rsid w:val="00C11263"/>
    <w:rsid w:val="00C1159D"/>
    <w:rsid w:val="00C117AC"/>
    <w:rsid w:val="00C129E4"/>
    <w:rsid w:val="00C13080"/>
    <w:rsid w:val="00C14941"/>
    <w:rsid w:val="00C15FD6"/>
    <w:rsid w:val="00C16010"/>
    <w:rsid w:val="00C1616B"/>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05BD"/>
    <w:rsid w:val="00C30C69"/>
    <w:rsid w:val="00C30EBC"/>
    <w:rsid w:val="00C31429"/>
    <w:rsid w:val="00C31547"/>
    <w:rsid w:val="00C31BEB"/>
    <w:rsid w:val="00C33577"/>
    <w:rsid w:val="00C3492C"/>
    <w:rsid w:val="00C36A4E"/>
    <w:rsid w:val="00C36CE6"/>
    <w:rsid w:val="00C36D87"/>
    <w:rsid w:val="00C37966"/>
    <w:rsid w:val="00C3796E"/>
    <w:rsid w:val="00C4048C"/>
    <w:rsid w:val="00C40CEE"/>
    <w:rsid w:val="00C412E7"/>
    <w:rsid w:val="00C41D7F"/>
    <w:rsid w:val="00C4225C"/>
    <w:rsid w:val="00C436AF"/>
    <w:rsid w:val="00C4453C"/>
    <w:rsid w:val="00C4508A"/>
    <w:rsid w:val="00C45564"/>
    <w:rsid w:val="00C45960"/>
    <w:rsid w:val="00C47778"/>
    <w:rsid w:val="00C5122A"/>
    <w:rsid w:val="00C53E1A"/>
    <w:rsid w:val="00C54238"/>
    <w:rsid w:val="00C54757"/>
    <w:rsid w:val="00C54B8D"/>
    <w:rsid w:val="00C56376"/>
    <w:rsid w:val="00C56F66"/>
    <w:rsid w:val="00C5756C"/>
    <w:rsid w:val="00C6066C"/>
    <w:rsid w:val="00C61A8D"/>
    <w:rsid w:val="00C6301F"/>
    <w:rsid w:val="00C638C7"/>
    <w:rsid w:val="00C63CFF"/>
    <w:rsid w:val="00C652E0"/>
    <w:rsid w:val="00C65561"/>
    <w:rsid w:val="00C65BC8"/>
    <w:rsid w:val="00C6716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79F"/>
    <w:rsid w:val="00C869F9"/>
    <w:rsid w:val="00C872DD"/>
    <w:rsid w:val="00C87DAB"/>
    <w:rsid w:val="00C87E02"/>
    <w:rsid w:val="00C90118"/>
    <w:rsid w:val="00C9017D"/>
    <w:rsid w:val="00C9046E"/>
    <w:rsid w:val="00C92155"/>
    <w:rsid w:val="00C93E6D"/>
    <w:rsid w:val="00C95076"/>
    <w:rsid w:val="00C9578B"/>
    <w:rsid w:val="00C96185"/>
    <w:rsid w:val="00C96898"/>
    <w:rsid w:val="00C96A5E"/>
    <w:rsid w:val="00C96F5D"/>
    <w:rsid w:val="00C97642"/>
    <w:rsid w:val="00CA0860"/>
    <w:rsid w:val="00CA0E58"/>
    <w:rsid w:val="00CA0F18"/>
    <w:rsid w:val="00CA1689"/>
    <w:rsid w:val="00CA1E97"/>
    <w:rsid w:val="00CA260B"/>
    <w:rsid w:val="00CA2BA3"/>
    <w:rsid w:val="00CA3B6B"/>
    <w:rsid w:val="00CA3CD2"/>
    <w:rsid w:val="00CA42B3"/>
    <w:rsid w:val="00CA4985"/>
    <w:rsid w:val="00CA4A58"/>
    <w:rsid w:val="00CA65D5"/>
    <w:rsid w:val="00CA6A3D"/>
    <w:rsid w:val="00CA7784"/>
    <w:rsid w:val="00CB3676"/>
    <w:rsid w:val="00CB3A3D"/>
    <w:rsid w:val="00CB468C"/>
    <w:rsid w:val="00CB5045"/>
    <w:rsid w:val="00CB5288"/>
    <w:rsid w:val="00CB5E46"/>
    <w:rsid w:val="00CB66E5"/>
    <w:rsid w:val="00CB71FC"/>
    <w:rsid w:val="00CB7B80"/>
    <w:rsid w:val="00CC10EF"/>
    <w:rsid w:val="00CC165D"/>
    <w:rsid w:val="00CC24E1"/>
    <w:rsid w:val="00CC2759"/>
    <w:rsid w:val="00CC469B"/>
    <w:rsid w:val="00CC5BF9"/>
    <w:rsid w:val="00CD0346"/>
    <w:rsid w:val="00CD04B0"/>
    <w:rsid w:val="00CD05EF"/>
    <w:rsid w:val="00CD0A11"/>
    <w:rsid w:val="00CD26A7"/>
    <w:rsid w:val="00CD4492"/>
    <w:rsid w:val="00CD47DD"/>
    <w:rsid w:val="00CD68B1"/>
    <w:rsid w:val="00CD6996"/>
    <w:rsid w:val="00CD7A11"/>
    <w:rsid w:val="00CD7D68"/>
    <w:rsid w:val="00CE147E"/>
    <w:rsid w:val="00CE1CE7"/>
    <w:rsid w:val="00CE2147"/>
    <w:rsid w:val="00CE44D0"/>
    <w:rsid w:val="00CE4549"/>
    <w:rsid w:val="00CE634E"/>
    <w:rsid w:val="00CE6B04"/>
    <w:rsid w:val="00CF2434"/>
    <w:rsid w:val="00CF2DF4"/>
    <w:rsid w:val="00CF4471"/>
    <w:rsid w:val="00CF5014"/>
    <w:rsid w:val="00CF5CB7"/>
    <w:rsid w:val="00CF71EA"/>
    <w:rsid w:val="00CF7655"/>
    <w:rsid w:val="00CF7BCE"/>
    <w:rsid w:val="00D00ACB"/>
    <w:rsid w:val="00D01EB0"/>
    <w:rsid w:val="00D0535A"/>
    <w:rsid w:val="00D05617"/>
    <w:rsid w:val="00D058B2"/>
    <w:rsid w:val="00D05D30"/>
    <w:rsid w:val="00D07773"/>
    <w:rsid w:val="00D07969"/>
    <w:rsid w:val="00D10108"/>
    <w:rsid w:val="00D11DFA"/>
    <w:rsid w:val="00D11E63"/>
    <w:rsid w:val="00D12CD4"/>
    <w:rsid w:val="00D12EE8"/>
    <w:rsid w:val="00D14302"/>
    <w:rsid w:val="00D14C33"/>
    <w:rsid w:val="00D1645A"/>
    <w:rsid w:val="00D2051E"/>
    <w:rsid w:val="00D214FD"/>
    <w:rsid w:val="00D2255C"/>
    <w:rsid w:val="00D23490"/>
    <w:rsid w:val="00D23D31"/>
    <w:rsid w:val="00D25209"/>
    <w:rsid w:val="00D26467"/>
    <w:rsid w:val="00D26530"/>
    <w:rsid w:val="00D273C8"/>
    <w:rsid w:val="00D27EEA"/>
    <w:rsid w:val="00D30D80"/>
    <w:rsid w:val="00D31AC4"/>
    <w:rsid w:val="00D36420"/>
    <w:rsid w:val="00D469D0"/>
    <w:rsid w:val="00D47906"/>
    <w:rsid w:val="00D50857"/>
    <w:rsid w:val="00D50952"/>
    <w:rsid w:val="00D5129C"/>
    <w:rsid w:val="00D5161A"/>
    <w:rsid w:val="00D51A0D"/>
    <w:rsid w:val="00D51DE3"/>
    <w:rsid w:val="00D53F10"/>
    <w:rsid w:val="00D54DDE"/>
    <w:rsid w:val="00D5549B"/>
    <w:rsid w:val="00D554FA"/>
    <w:rsid w:val="00D55DB2"/>
    <w:rsid w:val="00D56BAF"/>
    <w:rsid w:val="00D56C0F"/>
    <w:rsid w:val="00D570F3"/>
    <w:rsid w:val="00D57880"/>
    <w:rsid w:val="00D579AC"/>
    <w:rsid w:val="00D606B5"/>
    <w:rsid w:val="00D60708"/>
    <w:rsid w:val="00D6118E"/>
    <w:rsid w:val="00D62156"/>
    <w:rsid w:val="00D621CA"/>
    <w:rsid w:val="00D6315B"/>
    <w:rsid w:val="00D63F77"/>
    <w:rsid w:val="00D66817"/>
    <w:rsid w:val="00D67404"/>
    <w:rsid w:val="00D7199C"/>
    <w:rsid w:val="00D71E61"/>
    <w:rsid w:val="00D73FB5"/>
    <w:rsid w:val="00D74295"/>
    <w:rsid w:val="00D74363"/>
    <w:rsid w:val="00D74375"/>
    <w:rsid w:val="00D74B51"/>
    <w:rsid w:val="00D76596"/>
    <w:rsid w:val="00D80281"/>
    <w:rsid w:val="00D80795"/>
    <w:rsid w:val="00D826FA"/>
    <w:rsid w:val="00D82789"/>
    <w:rsid w:val="00D8469B"/>
    <w:rsid w:val="00D8483B"/>
    <w:rsid w:val="00D84D99"/>
    <w:rsid w:val="00D84E01"/>
    <w:rsid w:val="00D85DD2"/>
    <w:rsid w:val="00D862E8"/>
    <w:rsid w:val="00D86994"/>
    <w:rsid w:val="00D86CE9"/>
    <w:rsid w:val="00D86D88"/>
    <w:rsid w:val="00D879AC"/>
    <w:rsid w:val="00D90727"/>
    <w:rsid w:val="00D90EEE"/>
    <w:rsid w:val="00D91B6A"/>
    <w:rsid w:val="00D9206B"/>
    <w:rsid w:val="00D92E2F"/>
    <w:rsid w:val="00D94312"/>
    <w:rsid w:val="00D9528B"/>
    <w:rsid w:val="00D97622"/>
    <w:rsid w:val="00DA03ED"/>
    <w:rsid w:val="00DA1695"/>
    <w:rsid w:val="00DA291F"/>
    <w:rsid w:val="00DA5437"/>
    <w:rsid w:val="00DA5C05"/>
    <w:rsid w:val="00DA6D57"/>
    <w:rsid w:val="00DA73F4"/>
    <w:rsid w:val="00DB0548"/>
    <w:rsid w:val="00DB1A7A"/>
    <w:rsid w:val="00DB29AB"/>
    <w:rsid w:val="00DB2B96"/>
    <w:rsid w:val="00DB5684"/>
    <w:rsid w:val="00DB6408"/>
    <w:rsid w:val="00DB73FA"/>
    <w:rsid w:val="00DC167D"/>
    <w:rsid w:val="00DC1870"/>
    <w:rsid w:val="00DC19D5"/>
    <w:rsid w:val="00DC2443"/>
    <w:rsid w:val="00DC5C89"/>
    <w:rsid w:val="00DC6489"/>
    <w:rsid w:val="00DC660C"/>
    <w:rsid w:val="00DC7872"/>
    <w:rsid w:val="00DC7D67"/>
    <w:rsid w:val="00DD0042"/>
    <w:rsid w:val="00DD0185"/>
    <w:rsid w:val="00DD078A"/>
    <w:rsid w:val="00DD10C1"/>
    <w:rsid w:val="00DD3759"/>
    <w:rsid w:val="00DD4B3D"/>
    <w:rsid w:val="00DD4DBE"/>
    <w:rsid w:val="00DD4F10"/>
    <w:rsid w:val="00DD5758"/>
    <w:rsid w:val="00DD5A72"/>
    <w:rsid w:val="00DD5D74"/>
    <w:rsid w:val="00DD5E73"/>
    <w:rsid w:val="00DD6232"/>
    <w:rsid w:val="00DD7170"/>
    <w:rsid w:val="00DD7E2C"/>
    <w:rsid w:val="00DD7E65"/>
    <w:rsid w:val="00DE02B8"/>
    <w:rsid w:val="00DE03A9"/>
    <w:rsid w:val="00DE0468"/>
    <w:rsid w:val="00DE07D9"/>
    <w:rsid w:val="00DE09DD"/>
    <w:rsid w:val="00DE1160"/>
    <w:rsid w:val="00DE1712"/>
    <w:rsid w:val="00DE27C9"/>
    <w:rsid w:val="00DE4682"/>
    <w:rsid w:val="00DE4C9D"/>
    <w:rsid w:val="00DE5A06"/>
    <w:rsid w:val="00DE5F96"/>
    <w:rsid w:val="00DE7B9F"/>
    <w:rsid w:val="00DF26D1"/>
    <w:rsid w:val="00DF3903"/>
    <w:rsid w:val="00DF435F"/>
    <w:rsid w:val="00DF664B"/>
    <w:rsid w:val="00DF7F6D"/>
    <w:rsid w:val="00E00C0A"/>
    <w:rsid w:val="00E03441"/>
    <w:rsid w:val="00E04ADE"/>
    <w:rsid w:val="00E05D42"/>
    <w:rsid w:val="00E06A7B"/>
    <w:rsid w:val="00E072A6"/>
    <w:rsid w:val="00E07B07"/>
    <w:rsid w:val="00E11703"/>
    <w:rsid w:val="00E11CB5"/>
    <w:rsid w:val="00E131B8"/>
    <w:rsid w:val="00E1323B"/>
    <w:rsid w:val="00E135A6"/>
    <w:rsid w:val="00E1374A"/>
    <w:rsid w:val="00E147D5"/>
    <w:rsid w:val="00E147DB"/>
    <w:rsid w:val="00E14B7A"/>
    <w:rsid w:val="00E14E12"/>
    <w:rsid w:val="00E150E9"/>
    <w:rsid w:val="00E16C12"/>
    <w:rsid w:val="00E16E43"/>
    <w:rsid w:val="00E174CB"/>
    <w:rsid w:val="00E237F5"/>
    <w:rsid w:val="00E24A39"/>
    <w:rsid w:val="00E268A2"/>
    <w:rsid w:val="00E27820"/>
    <w:rsid w:val="00E3154C"/>
    <w:rsid w:val="00E31807"/>
    <w:rsid w:val="00E336C6"/>
    <w:rsid w:val="00E3415C"/>
    <w:rsid w:val="00E344D4"/>
    <w:rsid w:val="00E35102"/>
    <w:rsid w:val="00E366F2"/>
    <w:rsid w:val="00E36F4D"/>
    <w:rsid w:val="00E374AD"/>
    <w:rsid w:val="00E42616"/>
    <w:rsid w:val="00E42781"/>
    <w:rsid w:val="00E42E42"/>
    <w:rsid w:val="00E4338E"/>
    <w:rsid w:val="00E434A9"/>
    <w:rsid w:val="00E43DC5"/>
    <w:rsid w:val="00E44499"/>
    <w:rsid w:val="00E445D3"/>
    <w:rsid w:val="00E4483E"/>
    <w:rsid w:val="00E457F6"/>
    <w:rsid w:val="00E458A5"/>
    <w:rsid w:val="00E458B5"/>
    <w:rsid w:val="00E45D30"/>
    <w:rsid w:val="00E45E60"/>
    <w:rsid w:val="00E46A87"/>
    <w:rsid w:val="00E47037"/>
    <w:rsid w:val="00E50AEF"/>
    <w:rsid w:val="00E514B6"/>
    <w:rsid w:val="00E52E7A"/>
    <w:rsid w:val="00E53146"/>
    <w:rsid w:val="00E54887"/>
    <w:rsid w:val="00E56927"/>
    <w:rsid w:val="00E5695E"/>
    <w:rsid w:val="00E576C2"/>
    <w:rsid w:val="00E60169"/>
    <w:rsid w:val="00E604CA"/>
    <w:rsid w:val="00E610CA"/>
    <w:rsid w:val="00E62093"/>
    <w:rsid w:val="00E6416C"/>
    <w:rsid w:val="00E67592"/>
    <w:rsid w:val="00E705C2"/>
    <w:rsid w:val="00E71216"/>
    <w:rsid w:val="00E71B09"/>
    <w:rsid w:val="00E737AD"/>
    <w:rsid w:val="00E74C54"/>
    <w:rsid w:val="00E75655"/>
    <w:rsid w:val="00E75C3B"/>
    <w:rsid w:val="00E771DE"/>
    <w:rsid w:val="00E779AE"/>
    <w:rsid w:val="00E8178A"/>
    <w:rsid w:val="00E82293"/>
    <w:rsid w:val="00E82965"/>
    <w:rsid w:val="00E83B67"/>
    <w:rsid w:val="00E83F94"/>
    <w:rsid w:val="00E84334"/>
    <w:rsid w:val="00E84474"/>
    <w:rsid w:val="00E84E8D"/>
    <w:rsid w:val="00E85AAC"/>
    <w:rsid w:val="00E86088"/>
    <w:rsid w:val="00E86C58"/>
    <w:rsid w:val="00E874AA"/>
    <w:rsid w:val="00E90B3F"/>
    <w:rsid w:val="00E90B93"/>
    <w:rsid w:val="00E90C42"/>
    <w:rsid w:val="00E91612"/>
    <w:rsid w:val="00E91801"/>
    <w:rsid w:val="00E94066"/>
    <w:rsid w:val="00E948ED"/>
    <w:rsid w:val="00E95AB8"/>
    <w:rsid w:val="00E96122"/>
    <w:rsid w:val="00E96FFB"/>
    <w:rsid w:val="00EA0421"/>
    <w:rsid w:val="00EA054C"/>
    <w:rsid w:val="00EA08F0"/>
    <w:rsid w:val="00EA1041"/>
    <w:rsid w:val="00EA10B6"/>
    <w:rsid w:val="00EA1DDA"/>
    <w:rsid w:val="00EA3706"/>
    <w:rsid w:val="00EA3882"/>
    <w:rsid w:val="00EA3DB0"/>
    <w:rsid w:val="00EA568D"/>
    <w:rsid w:val="00EA694E"/>
    <w:rsid w:val="00EA6F1F"/>
    <w:rsid w:val="00EB06FA"/>
    <w:rsid w:val="00EB1471"/>
    <w:rsid w:val="00EB197C"/>
    <w:rsid w:val="00EB2210"/>
    <w:rsid w:val="00EB40EC"/>
    <w:rsid w:val="00EB4412"/>
    <w:rsid w:val="00EB4CEF"/>
    <w:rsid w:val="00EB5EA7"/>
    <w:rsid w:val="00EB62DB"/>
    <w:rsid w:val="00EB6945"/>
    <w:rsid w:val="00EB7108"/>
    <w:rsid w:val="00EC07A9"/>
    <w:rsid w:val="00EC0D58"/>
    <w:rsid w:val="00EC224B"/>
    <w:rsid w:val="00EC4490"/>
    <w:rsid w:val="00EC6E27"/>
    <w:rsid w:val="00ED040A"/>
    <w:rsid w:val="00ED04ED"/>
    <w:rsid w:val="00ED1479"/>
    <w:rsid w:val="00ED15EF"/>
    <w:rsid w:val="00ED1895"/>
    <w:rsid w:val="00ED257D"/>
    <w:rsid w:val="00ED4275"/>
    <w:rsid w:val="00ED446D"/>
    <w:rsid w:val="00ED4666"/>
    <w:rsid w:val="00ED4BD3"/>
    <w:rsid w:val="00ED52A5"/>
    <w:rsid w:val="00ED5C55"/>
    <w:rsid w:val="00ED5EBF"/>
    <w:rsid w:val="00ED5F56"/>
    <w:rsid w:val="00ED6C76"/>
    <w:rsid w:val="00EE30D0"/>
    <w:rsid w:val="00EE36F6"/>
    <w:rsid w:val="00EE4615"/>
    <w:rsid w:val="00EE5237"/>
    <w:rsid w:val="00EE5E4A"/>
    <w:rsid w:val="00EF0AEF"/>
    <w:rsid w:val="00EF0FBC"/>
    <w:rsid w:val="00EF0FD4"/>
    <w:rsid w:val="00EF25B9"/>
    <w:rsid w:val="00EF4605"/>
    <w:rsid w:val="00EF6169"/>
    <w:rsid w:val="00EF746C"/>
    <w:rsid w:val="00F00162"/>
    <w:rsid w:val="00F00540"/>
    <w:rsid w:val="00F009F6"/>
    <w:rsid w:val="00F00DBC"/>
    <w:rsid w:val="00F027C6"/>
    <w:rsid w:val="00F02B74"/>
    <w:rsid w:val="00F035CC"/>
    <w:rsid w:val="00F037EE"/>
    <w:rsid w:val="00F04E5F"/>
    <w:rsid w:val="00F052A1"/>
    <w:rsid w:val="00F05DCC"/>
    <w:rsid w:val="00F077E4"/>
    <w:rsid w:val="00F104D6"/>
    <w:rsid w:val="00F12CCC"/>
    <w:rsid w:val="00F13689"/>
    <w:rsid w:val="00F138D1"/>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303B6"/>
    <w:rsid w:val="00F3097C"/>
    <w:rsid w:val="00F312D8"/>
    <w:rsid w:val="00F31C3E"/>
    <w:rsid w:val="00F33C15"/>
    <w:rsid w:val="00F34675"/>
    <w:rsid w:val="00F36BE3"/>
    <w:rsid w:val="00F37437"/>
    <w:rsid w:val="00F40BE6"/>
    <w:rsid w:val="00F41575"/>
    <w:rsid w:val="00F44540"/>
    <w:rsid w:val="00F44769"/>
    <w:rsid w:val="00F465B0"/>
    <w:rsid w:val="00F474EB"/>
    <w:rsid w:val="00F5087E"/>
    <w:rsid w:val="00F508B6"/>
    <w:rsid w:val="00F51372"/>
    <w:rsid w:val="00F519C7"/>
    <w:rsid w:val="00F51A36"/>
    <w:rsid w:val="00F54450"/>
    <w:rsid w:val="00F54922"/>
    <w:rsid w:val="00F5500D"/>
    <w:rsid w:val="00F553FD"/>
    <w:rsid w:val="00F55547"/>
    <w:rsid w:val="00F61386"/>
    <w:rsid w:val="00F613BD"/>
    <w:rsid w:val="00F62560"/>
    <w:rsid w:val="00F62A72"/>
    <w:rsid w:val="00F6476F"/>
    <w:rsid w:val="00F65A6C"/>
    <w:rsid w:val="00F67682"/>
    <w:rsid w:val="00F67833"/>
    <w:rsid w:val="00F71F12"/>
    <w:rsid w:val="00F7537A"/>
    <w:rsid w:val="00F7682B"/>
    <w:rsid w:val="00F76AAC"/>
    <w:rsid w:val="00F77405"/>
    <w:rsid w:val="00F8066D"/>
    <w:rsid w:val="00F8121C"/>
    <w:rsid w:val="00F82613"/>
    <w:rsid w:val="00F828A2"/>
    <w:rsid w:val="00F83333"/>
    <w:rsid w:val="00F86718"/>
    <w:rsid w:val="00F86BA5"/>
    <w:rsid w:val="00F9322C"/>
    <w:rsid w:val="00F93257"/>
    <w:rsid w:val="00F934DA"/>
    <w:rsid w:val="00F94AC0"/>
    <w:rsid w:val="00F953BB"/>
    <w:rsid w:val="00F95D0C"/>
    <w:rsid w:val="00F96CB6"/>
    <w:rsid w:val="00FA2011"/>
    <w:rsid w:val="00FA2393"/>
    <w:rsid w:val="00FA2A58"/>
    <w:rsid w:val="00FA2A89"/>
    <w:rsid w:val="00FA2D0E"/>
    <w:rsid w:val="00FA3478"/>
    <w:rsid w:val="00FA34F1"/>
    <w:rsid w:val="00FA3706"/>
    <w:rsid w:val="00FA3CCB"/>
    <w:rsid w:val="00FA51A2"/>
    <w:rsid w:val="00FA5B8A"/>
    <w:rsid w:val="00FA5DD7"/>
    <w:rsid w:val="00FA650C"/>
    <w:rsid w:val="00FA7B27"/>
    <w:rsid w:val="00FB06BB"/>
    <w:rsid w:val="00FB0DFF"/>
    <w:rsid w:val="00FB0FF8"/>
    <w:rsid w:val="00FB3FFB"/>
    <w:rsid w:val="00FB45C6"/>
    <w:rsid w:val="00FB4E30"/>
    <w:rsid w:val="00FB6572"/>
    <w:rsid w:val="00FB6E93"/>
    <w:rsid w:val="00FC04BC"/>
    <w:rsid w:val="00FC121F"/>
    <w:rsid w:val="00FC15F5"/>
    <w:rsid w:val="00FC70F2"/>
    <w:rsid w:val="00FC7347"/>
    <w:rsid w:val="00FC73C5"/>
    <w:rsid w:val="00FC7E52"/>
    <w:rsid w:val="00FD0C8A"/>
    <w:rsid w:val="00FD23C5"/>
    <w:rsid w:val="00FD40CE"/>
    <w:rsid w:val="00FD43E5"/>
    <w:rsid w:val="00FD5095"/>
    <w:rsid w:val="00FD5F94"/>
    <w:rsid w:val="00FD700B"/>
    <w:rsid w:val="00FE0187"/>
    <w:rsid w:val="00FE16C5"/>
    <w:rsid w:val="00FE2360"/>
    <w:rsid w:val="00FE23C4"/>
    <w:rsid w:val="00FE2AAA"/>
    <w:rsid w:val="00FE40EB"/>
    <w:rsid w:val="00FE5179"/>
    <w:rsid w:val="00FE541D"/>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171">
      <w:bodyDiv w:val="1"/>
      <w:marLeft w:val="0"/>
      <w:marRight w:val="0"/>
      <w:marTop w:val="0"/>
      <w:marBottom w:val="0"/>
      <w:divBdr>
        <w:top w:val="none" w:sz="0" w:space="0" w:color="auto"/>
        <w:left w:val="none" w:sz="0" w:space="0" w:color="auto"/>
        <w:bottom w:val="none" w:sz="0" w:space="0" w:color="auto"/>
        <w:right w:val="none" w:sz="0" w:space="0" w:color="auto"/>
      </w:divBdr>
    </w:div>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681013317">
              <w:marLeft w:val="0"/>
              <w:marRight w:val="0"/>
              <w:marTop w:val="0"/>
              <w:marBottom w:val="0"/>
              <w:divBdr>
                <w:top w:val="none" w:sz="0" w:space="0" w:color="auto"/>
                <w:left w:val="none" w:sz="0" w:space="0" w:color="auto"/>
                <w:bottom w:val="none" w:sz="0" w:space="0" w:color="auto"/>
                <w:right w:val="none" w:sz="0" w:space="0" w:color="auto"/>
              </w:divBdr>
            </w:div>
            <w:div w:id="960109474">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0435">
      <w:bodyDiv w:val="1"/>
      <w:marLeft w:val="0"/>
      <w:marRight w:val="0"/>
      <w:marTop w:val="0"/>
      <w:marBottom w:val="0"/>
      <w:divBdr>
        <w:top w:val="none" w:sz="0" w:space="0" w:color="auto"/>
        <w:left w:val="none" w:sz="0" w:space="0" w:color="auto"/>
        <w:bottom w:val="none" w:sz="0" w:space="0" w:color="auto"/>
        <w:right w:val="none" w:sz="0" w:space="0" w:color="auto"/>
      </w:divBdr>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3422765">
      <w:bodyDiv w:val="1"/>
      <w:marLeft w:val="0"/>
      <w:marRight w:val="0"/>
      <w:marTop w:val="0"/>
      <w:marBottom w:val="0"/>
      <w:divBdr>
        <w:top w:val="none" w:sz="0" w:space="0" w:color="auto"/>
        <w:left w:val="none" w:sz="0" w:space="0" w:color="auto"/>
        <w:bottom w:val="none" w:sz="0" w:space="0" w:color="auto"/>
        <w:right w:val="none" w:sz="0" w:space="0" w:color="auto"/>
      </w:divBdr>
    </w:div>
    <w:div w:id="154154378">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0335919">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3776593">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62369972">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28742653">
      <w:bodyDiv w:val="1"/>
      <w:marLeft w:val="0"/>
      <w:marRight w:val="0"/>
      <w:marTop w:val="0"/>
      <w:marBottom w:val="0"/>
      <w:divBdr>
        <w:top w:val="none" w:sz="0" w:space="0" w:color="auto"/>
        <w:left w:val="none" w:sz="0" w:space="0" w:color="auto"/>
        <w:bottom w:val="none" w:sz="0" w:space="0" w:color="auto"/>
        <w:right w:val="none" w:sz="0" w:space="0" w:color="auto"/>
      </w:divBdr>
    </w:div>
    <w:div w:id="429274823">
      <w:bodyDiv w:val="1"/>
      <w:marLeft w:val="0"/>
      <w:marRight w:val="0"/>
      <w:marTop w:val="0"/>
      <w:marBottom w:val="0"/>
      <w:divBdr>
        <w:top w:val="none" w:sz="0" w:space="0" w:color="auto"/>
        <w:left w:val="none" w:sz="0" w:space="0" w:color="auto"/>
        <w:bottom w:val="none" w:sz="0" w:space="0" w:color="auto"/>
        <w:right w:val="none" w:sz="0" w:space="0" w:color="auto"/>
      </w:divBdr>
      <w:divsChild>
        <w:div w:id="200361880">
          <w:marLeft w:val="0"/>
          <w:marRight w:val="0"/>
          <w:marTop w:val="0"/>
          <w:marBottom w:val="0"/>
          <w:divBdr>
            <w:top w:val="none" w:sz="0" w:space="0" w:color="auto"/>
            <w:left w:val="none" w:sz="0" w:space="0" w:color="auto"/>
            <w:bottom w:val="none" w:sz="0" w:space="0" w:color="auto"/>
            <w:right w:val="none" w:sz="0" w:space="0" w:color="auto"/>
          </w:divBdr>
        </w:div>
      </w:divsChild>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2870573">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59829553">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72006588">
      <w:bodyDiv w:val="1"/>
      <w:marLeft w:val="0"/>
      <w:marRight w:val="0"/>
      <w:marTop w:val="0"/>
      <w:marBottom w:val="0"/>
      <w:divBdr>
        <w:top w:val="none" w:sz="0" w:space="0" w:color="auto"/>
        <w:left w:val="none" w:sz="0" w:space="0" w:color="auto"/>
        <w:bottom w:val="none" w:sz="0" w:space="0" w:color="auto"/>
        <w:right w:val="none" w:sz="0" w:space="0" w:color="auto"/>
      </w:divBdr>
    </w:div>
    <w:div w:id="576790908">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7655324">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4649683">
      <w:bodyDiv w:val="1"/>
      <w:marLeft w:val="0"/>
      <w:marRight w:val="0"/>
      <w:marTop w:val="0"/>
      <w:marBottom w:val="0"/>
      <w:divBdr>
        <w:top w:val="none" w:sz="0" w:space="0" w:color="auto"/>
        <w:left w:val="none" w:sz="0" w:space="0" w:color="auto"/>
        <w:bottom w:val="none" w:sz="0" w:space="0" w:color="auto"/>
        <w:right w:val="none" w:sz="0" w:space="0" w:color="auto"/>
      </w:divBdr>
    </w:div>
    <w:div w:id="676151525">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52968717">
      <w:bodyDiv w:val="1"/>
      <w:marLeft w:val="0"/>
      <w:marRight w:val="0"/>
      <w:marTop w:val="0"/>
      <w:marBottom w:val="0"/>
      <w:divBdr>
        <w:top w:val="none" w:sz="0" w:space="0" w:color="auto"/>
        <w:left w:val="none" w:sz="0" w:space="0" w:color="auto"/>
        <w:bottom w:val="none" w:sz="0" w:space="0" w:color="auto"/>
        <w:right w:val="none" w:sz="0" w:space="0" w:color="auto"/>
      </w:divBdr>
    </w:div>
    <w:div w:id="765080456">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36119287">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553850">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79903459">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4968465">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74032683">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0339562">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206258243">
              <w:marLeft w:val="0"/>
              <w:marRight w:val="0"/>
              <w:marTop w:val="0"/>
              <w:marBottom w:val="0"/>
              <w:divBdr>
                <w:top w:val="none" w:sz="0" w:space="0" w:color="auto"/>
                <w:left w:val="none" w:sz="0" w:space="0" w:color="auto"/>
                <w:bottom w:val="none" w:sz="0" w:space="0" w:color="auto"/>
                <w:right w:val="none" w:sz="0" w:space="0" w:color="auto"/>
              </w:divBdr>
            </w:div>
            <w:div w:id="458575069">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587">
      <w:bodyDiv w:val="1"/>
      <w:marLeft w:val="0"/>
      <w:marRight w:val="0"/>
      <w:marTop w:val="0"/>
      <w:marBottom w:val="0"/>
      <w:divBdr>
        <w:top w:val="none" w:sz="0" w:space="0" w:color="auto"/>
        <w:left w:val="none" w:sz="0" w:space="0" w:color="auto"/>
        <w:bottom w:val="none" w:sz="0" w:space="0" w:color="auto"/>
        <w:right w:val="none" w:sz="0" w:space="0" w:color="auto"/>
      </w:divBdr>
    </w:div>
    <w:div w:id="1248735895">
      <w:bodyDiv w:val="1"/>
      <w:marLeft w:val="0"/>
      <w:marRight w:val="0"/>
      <w:marTop w:val="0"/>
      <w:marBottom w:val="0"/>
      <w:divBdr>
        <w:top w:val="none" w:sz="0" w:space="0" w:color="auto"/>
        <w:left w:val="none" w:sz="0" w:space="0" w:color="auto"/>
        <w:bottom w:val="none" w:sz="0" w:space="0" w:color="auto"/>
        <w:right w:val="none" w:sz="0" w:space="0" w:color="auto"/>
      </w:divBdr>
      <w:divsChild>
        <w:div w:id="447821906">
          <w:marLeft w:val="0"/>
          <w:marRight w:val="0"/>
          <w:marTop w:val="0"/>
          <w:marBottom w:val="0"/>
          <w:divBdr>
            <w:top w:val="none" w:sz="0" w:space="0" w:color="auto"/>
            <w:left w:val="none" w:sz="0" w:space="0" w:color="auto"/>
            <w:bottom w:val="none" w:sz="0" w:space="0" w:color="auto"/>
            <w:right w:val="none" w:sz="0" w:space="0" w:color="auto"/>
          </w:divBdr>
        </w:div>
        <w:div w:id="682166208">
          <w:marLeft w:val="0"/>
          <w:marRight w:val="0"/>
          <w:marTop w:val="0"/>
          <w:marBottom w:val="0"/>
          <w:divBdr>
            <w:top w:val="none" w:sz="0" w:space="0" w:color="auto"/>
            <w:left w:val="none" w:sz="0" w:space="0" w:color="auto"/>
            <w:bottom w:val="none" w:sz="0" w:space="0" w:color="auto"/>
            <w:right w:val="none" w:sz="0" w:space="0" w:color="auto"/>
          </w:divBdr>
        </w:div>
        <w:div w:id="798500919">
          <w:marLeft w:val="0"/>
          <w:marRight w:val="0"/>
          <w:marTop w:val="0"/>
          <w:marBottom w:val="0"/>
          <w:divBdr>
            <w:top w:val="none" w:sz="0" w:space="0" w:color="auto"/>
            <w:left w:val="none" w:sz="0" w:space="0" w:color="auto"/>
            <w:bottom w:val="none" w:sz="0" w:space="0" w:color="auto"/>
            <w:right w:val="none" w:sz="0" w:space="0" w:color="auto"/>
          </w:divBdr>
        </w:div>
        <w:div w:id="1017778302">
          <w:marLeft w:val="0"/>
          <w:marRight w:val="0"/>
          <w:marTop w:val="0"/>
          <w:marBottom w:val="0"/>
          <w:divBdr>
            <w:top w:val="none" w:sz="0" w:space="0" w:color="auto"/>
            <w:left w:val="none" w:sz="0" w:space="0" w:color="auto"/>
            <w:bottom w:val="none" w:sz="0" w:space="0" w:color="auto"/>
            <w:right w:val="none" w:sz="0" w:space="0" w:color="auto"/>
          </w:divBdr>
        </w:div>
        <w:div w:id="1430810585">
          <w:marLeft w:val="0"/>
          <w:marRight w:val="0"/>
          <w:marTop w:val="0"/>
          <w:marBottom w:val="0"/>
          <w:divBdr>
            <w:top w:val="none" w:sz="0" w:space="0" w:color="auto"/>
            <w:left w:val="none" w:sz="0" w:space="0" w:color="auto"/>
            <w:bottom w:val="none" w:sz="0" w:space="0" w:color="auto"/>
            <w:right w:val="none" w:sz="0" w:space="0" w:color="auto"/>
          </w:divBdr>
        </w:div>
        <w:div w:id="161621204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0"/>
          <w:marBottom w:val="0"/>
          <w:divBdr>
            <w:top w:val="none" w:sz="0" w:space="0" w:color="auto"/>
            <w:left w:val="none" w:sz="0" w:space="0" w:color="auto"/>
            <w:bottom w:val="none" w:sz="0" w:space="0" w:color="auto"/>
            <w:right w:val="none" w:sz="0" w:space="0" w:color="auto"/>
          </w:divBdr>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56743402">
      <w:bodyDiv w:val="1"/>
      <w:marLeft w:val="0"/>
      <w:marRight w:val="0"/>
      <w:marTop w:val="0"/>
      <w:marBottom w:val="0"/>
      <w:divBdr>
        <w:top w:val="none" w:sz="0" w:space="0" w:color="auto"/>
        <w:left w:val="none" w:sz="0" w:space="0" w:color="auto"/>
        <w:bottom w:val="none" w:sz="0" w:space="0" w:color="auto"/>
        <w:right w:val="none" w:sz="0" w:space="0" w:color="auto"/>
      </w:divBdr>
    </w:div>
    <w:div w:id="1284001264">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1607669">
      <w:bodyDiv w:val="1"/>
      <w:marLeft w:val="0"/>
      <w:marRight w:val="0"/>
      <w:marTop w:val="0"/>
      <w:marBottom w:val="0"/>
      <w:divBdr>
        <w:top w:val="none" w:sz="0" w:space="0" w:color="auto"/>
        <w:left w:val="none" w:sz="0" w:space="0" w:color="auto"/>
        <w:bottom w:val="none" w:sz="0" w:space="0" w:color="auto"/>
        <w:right w:val="none" w:sz="0" w:space="0" w:color="auto"/>
      </w:divBdr>
      <w:divsChild>
        <w:div w:id="211085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594491">
              <w:marLeft w:val="0"/>
              <w:marRight w:val="0"/>
              <w:marTop w:val="0"/>
              <w:marBottom w:val="0"/>
              <w:divBdr>
                <w:top w:val="none" w:sz="0" w:space="0" w:color="auto"/>
                <w:left w:val="none" w:sz="0" w:space="0" w:color="auto"/>
                <w:bottom w:val="none" w:sz="0" w:space="0" w:color="auto"/>
                <w:right w:val="none" w:sz="0" w:space="0" w:color="auto"/>
              </w:divBdr>
              <w:divsChild>
                <w:div w:id="1276906671">
                  <w:marLeft w:val="0"/>
                  <w:marRight w:val="0"/>
                  <w:marTop w:val="0"/>
                  <w:marBottom w:val="0"/>
                  <w:divBdr>
                    <w:top w:val="none" w:sz="0" w:space="0" w:color="auto"/>
                    <w:left w:val="none" w:sz="0" w:space="0" w:color="auto"/>
                    <w:bottom w:val="none" w:sz="0" w:space="0" w:color="auto"/>
                    <w:right w:val="none" w:sz="0" w:space="0" w:color="auto"/>
                  </w:divBdr>
                  <w:divsChild>
                    <w:div w:id="2096511749">
                      <w:marLeft w:val="0"/>
                      <w:marRight w:val="0"/>
                      <w:marTop w:val="0"/>
                      <w:marBottom w:val="0"/>
                      <w:divBdr>
                        <w:top w:val="none" w:sz="0" w:space="0" w:color="auto"/>
                        <w:left w:val="none" w:sz="0" w:space="0" w:color="auto"/>
                        <w:bottom w:val="none" w:sz="0" w:space="0" w:color="auto"/>
                        <w:right w:val="none" w:sz="0" w:space="0" w:color="auto"/>
                      </w:divBdr>
                      <w:divsChild>
                        <w:div w:id="806818840">
                          <w:marLeft w:val="0"/>
                          <w:marRight w:val="0"/>
                          <w:marTop w:val="0"/>
                          <w:marBottom w:val="0"/>
                          <w:divBdr>
                            <w:top w:val="none" w:sz="0" w:space="0" w:color="auto"/>
                            <w:left w:val="none" w:sz="0" w:space="0" w:color="auto"/>
                            <w:bottom w:val="none" w:sz="0" w:space="0" w:color="auto"/>
                            <w:right w:val="none" w:sz="0" w:space="0" w:color="auto"/>
                          </w:divBdr>
                          <w:divsChild>
                            <w:div w:id="1043679975">
                              <w:marLeft w:val="0"/>
                              <w:marRight w:val="0"/>
                              <w:marTop w:val="0"/>
                              <w:marBottom w:val="0"/>
                              <w:divBdr>
                                <w:top w:val="none" w:sz="0" w:space="0" w:color="auto"/>
                                <w:left w:val="none" w:sz="0" w:space="0" w:color="auto"/>
                                <w:bottom w:val="none" w:sz="0" w:space="0" w:color="auto"/>
                                <w:right w:val="none" w:sz="0" w:space="0" w:color="auto"/>
                              </w:divBdr>
                              <w:divsChild>
                                <w:div w:id="15906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1655012">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04584202">
      <w:bodyDiv w:val="1"/>
      <w:marLeft w:val="0"/>
      <w:marRight w:val="0"/>
      <w:marTop w:val="0"/>
      <w:marBottom w:val="0"/>
      <w:divBdr>
        <w:top w:val="none" w:sz="0" w:space="0" w:color="auto"/>
        <w:left w:val="none" w:sz="0" w:space="0" w:color="auto"/>
        <w:bottom w:val="none" w:sz="0" w:space="0" w:color="auto"/>
        <w:right w:val="none" w:sz="0" w:space="0" w:color="auto"/>
      </w:divBdr>
    </w:div>
    <w:div w:id="1504665220">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28981714">
      <w:bodyDiv w:val="1"/>
      <w:marLeft w:val="0"/>
      <w:marRight w:val="0"/>
      <w:marTop w:val="0"/>
      <w:marBottom w:val="0"/>
      <w:divBdr>
        <w:top w:val="none" w:sz="0" w:space="0" w:color="auto"/>
        <w:left w:val="none" w:sz="0" w:space="0" w:color="auto"/>
        <w:bottom w:val="none" w:sz="0" w:space="0" w:color="auto"/>
        <w:right w:val="none" w:sz="0" w:space="0" w:color="auto"/>
      </w:divBdr>
    </w:div>
    <w:div w:id="1537884733">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78055439">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 w:id="17891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7653123">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6846022">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41507844">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51286315">
      <w:bodyDiv w:val="1"/>
      <w:marLeft w:val="0"/>
      <w:marRight w:val="0"/>
      <w:marTop w:val="0"/>
      <w:marBottom w:val="0"/>
      <w:divBdr>
        <w:top w:val="none" w:sz="0" w:space="0" w:color="auto"/>
        <w:left w:val="none" w:sz="0" w:space="0" w:color="auto"/>
        <w:bottom w:val="none" w:sz="0" w:space="0" w:color="auto"/>
        <w:right w:val="none" w:sz="0" w:space="0" w:color="auto"/>
      </w:divBdr>
      <w:divsChild>
        <w:div w:id="2028407288">
          <w:marLeft w:val="0"/>
          <w:marRight w:val="0"/>
          <w:marTop w:val="0"/>
          <w:marBottom w:val="0"/>
          <w:divBdr>
            <w:top w:val="none" w:sz="0" w:space="0" w:color="auto"/>
            <w:left w:val="none" w:sz="0" w:space="0" w:color="auto"/>
            <w:bottom w:val="none" w:sz="0" w:space="0" w:color="auto"/>
            <w:right w:val="none" w:sz="0" w:space="0" w:color="auto"/>
          </w:divBdr>
          <w:divsChild>
            <w:div w:id="1080710710">
              <w:marLeft w:val="0"/>
              <w:marRight w:val="0"/>
              <w:marTop w:val="0"/>
              <w:marBottom w:val="0"/>
              <w:divBdr>
                <w:top w:val="none" w:sz="0" w:space="0" w:color="auto"/>
                <w:left w:val="none" w:sz="0" w:space="0" w:color="auto"/>
                <w:bottom w:val="none" w:sz="0" w:space="0" w:color="auto"/>
                <w:right w:val="none" w:sz="0" w:space="0" w:color="auto"/>
              </w:divBdr>
              <w:divsChild>
                <w:div w:id="1400863768">
                  <w:marLeft w:val="0"/>
                  <w:marRight w:val="0"/>
                  <w:marTop w:val="0"/>
                  <w:marBottom w:val="0"/>
                  <w:divBdr>
                    <w:top w:val="none" w:sz="0" w:space="0" w:color="auto"/>
                    <w:left w:val="none" w:sz="0" w:space="0" w:color="auto"/>
                    <w:bottom w:val="none" w:sz="0" w:space="0" w:color="auto"/>
                    <w:right w:val="none" w:sz="0" w:space="0" w:color="auto"/>
                  </w:divBdr>
                  <w:divsChild>
                    <w:div w:id="1279602366">
                      <w:marLeft w:val="0"/>
                      <w:marRight w:val="0"/>
                      <w:marTop w:val="0"/>
                      <w:marBottom w:val="0"/>
                      <w:divBdr>
                        <w:top w:val="none" w:sz="0" w:space="0" w:color="auto"/>
                        <w:left w:val="none" w:sz="0" w:space="0" w:color="auto"/>
                        <w:bottom w:val="none" w:sz="0" w:space="0" w:color="auto"/>
                        <w:right w:val="none" w:sz="0" w:space="0" w:color="auto"/>
                      </w:divBdr>
                      <w:divsChild>
                        <w:div w:id="534274615">
                          <w:marLeft w:val="0"/>
                          <w:marRight w:val="240"/>
                          <w:marTop w:val="0"/>
                          <w:marBottom w:val="0"/>
                          <w:divBdr>
                            <w:top w:val="none" w:sz="0" w:space="0" w:color="auto"/>
                            <w:left w:val="none" w:sz="0" w:space="0" w:color="auto"/>
                            <w:bottom w:val="none" w:sz="0" w:space="0" w:color="auto"/>
                            <w:right w:val="none" w:sz="0" w:space="0" w:color="auto"/>
                          </w:divBdr>
                          <w:divsChild>
                            <w:div w:id="1699231378">
                              <w:marLeft w:val="0"/>
                              <w:marRight w:val="0"/>
                              <w:marTop w:val="0"/>
                              <w:marBottom w:val="0"/>
                              <w:divBdr>
                                <w:top w:val="none" w:sz="0" w:space="0" w:color="auto"/>
                                <w:left w:val="none" w:sz="0" w:space="0" w:color="auto"/>
                                <w:bottom w:val="none" w:sz="0" w:space="0" w:color="auto"/>
                                <w:right w:val="none" w:sz="0" w:space="0" w:color="auto"/>
                              </w:divBdr>
                              <w:divsChild>
                                <w:div w:id="382408972">
                                  <w:marLeft w:val="0"/>
                                  <w:marRight w:val="0"/>
                                  <w:marTop w:val="0"/>
                                  <w:marBottom w:val="0"/>
                                  <w:divBdr>
                                    <w:top w:val="none" w:sz="0" w:space="0" w:color="auto"/>
                                    <w:left w:val="none" w:sz="0" w:space="0" w:color="auto"/>
                                    <w:bottom w:val="none" w:sz="0" w:space="0" w:color="auto"/>
                                    <w:right w:val="none" w:sz="0" w:space="0" w:color="auto"/>
                                  </w:divBdr>
                                  <w:divsChild>
                                    <w:div w:id="1041982615">
                                      <w:marLeft w:val="0"/>
                                      <w:marRight w:val="0"/>
                                      <w:marTop w:val="0"/>
                                      <w:marBottom w:val="0"/>
                                      <w:divBdr>
                                        <w:top w:val="none" w:sz="0" w:space="0" w:color="auto"/>
                                        <w:left w:val="none" w:sz="0" w:space="0" w:color="auto"/>
                                        <w:bottom w:val="none" w:sz="0" w:space="0" w:color="auto"/>
                                        <w:right w:val="none" w:sz="0" w:space="0" w:color="auto"/>
                                      </w:divBdr>
                                    </w:div>
                                  </w:divsChild>
                                </w:div>
                                <w:div w:id="1742098983">
                                  <w:marLeft w:val="0"/>
                                  <w:marRight w:val="0"/>
                                  <w:marTop w:val="0"/>
                                  <w:marBottom w:val="0"/>
                                  <w:divBdr>
                                    <w:top w:val="none" w:sz="0" w:space="0" w:color="auto"/>
                                    <w:left w:val="none" w:sz="0" w:space="0" w:color="auto"/>
                                    <w:bottom w:val="none" w:sz="0" w:space="0" w:color="auto"/>
                                    <w:right w:val="none" w:sz="0" w:space="0" w:color="auto"/>
                                  </w:divBdr>
                                  <w:divsChild>
                                    <w:div w:id="5890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50826">
      <w:bodyDiv w:val="1"/>
      <w:marLeft w:val="0"/>
      <w:marRight w:val="0"/>
      <w:marTop w:val="0"/>
      <w:marBottom w:val="0"/>
      <w:divBdr>
        <w:top w:val="none" w:sz="0" w:space="0" w:color="auto"/>
        <w:left w:val="none" w:sz="0" w:space="0" w:color="auto"/>
        <w:bottom w:val="none" w:sz="0" w:space="0" w:color="auto"/>
        <w:right w:val="none" w:sz="0" w:space="0" w:color="auto"/>
      </w:divBdr>
    </w:div>
    <w:div w:id="1868637603">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23428984">
      <w:bodyDiv w:val="1"/>
      <w:marLeft w:val="0"/>
      <w:marRight w:val="0"/>
      <w:marTop w:val="0"/>
      <w:marBottom w:val="0"/>
      <w:divBdr>
        <w:top w:val="none" w:sz="0" w:space="0" w:color="auto"/>
        <w:left w:val="none" w:sz="0" w:space="0" w:color="auto"/>
        <w:bottom w:val="none" w:sz="0" w:space="0" w:color="auto"/>
        <w:right w:val="none" w:sz="0" w:space="0" w:color="auto"/>
      </w:divBdr>
    </w:div>
    <w:div w:id="2029406054">
      <w:bodyDiv w:val="1"/>
      <w:marLeft w:val="0"/>
      <w:marRight w:val="0"/>
      <w:marTop w:val="0"/>
      <w:marBottom w:val="0"/>
      <w:divBdr>
        <w:top w:val="none" w:sz="0" w:space="0" w:color="auto"/>
        <w:left w:val="none" w:sz="0" w:space="0" w:color="auto"/>
        <w:bottom w:val="none" w:sz="0" w:space="0" w:color="auto"/>
        <w:right w:val="none" w:sz="0" w:space="0" w:color="auto"/>
      </w:divBdr>
    </w:div>
    <w:div w:id="2030594377">
      <w:bodyDiv w:val="1"/>
      <w:marLeft w:val="0"/>
      <w:marRight w:val="0"/>
      <w:marTop w:val="0"/>
      <w:marBottom w:val="0"/>
      <w:divBdr>
        <w:top w:val="none" w:sz="0" w:space="0" w:color="auto"/>
        <w:left w:val="none" w:sz="0" w:space="0" w:color="auto"/>
        <w:bottom w:val="none" w:sz="0" w:space="0" w:color="auto"/>
        <w:right w:val="none" w:sz="0" w:space="0" w:color="auto"/>
      </w:divBdr>
      <w:divsChild>
        <w:div w:id="1787238164">
          <w:marLeft w:val="0"/>
          <w:marRight w:val="0"/>
          <w:marTop w:val="0"/>
          <w:marBottom w:val="0"/>
          <w:divBdr>
            <w:top w:val="none" w:sz="0" w:space="0" w:color="auto"/>
            <w:left w:val="none" w:sz="0" w:space="0" w:color="auto"/>
            <w:bottom w:val="none" w:sz="0" w:space="0" w:color="auto"/>
            <w:right w:val="none" w:sz="0" w:space="0" w:color="auto"/>
          </w:divBdr>
        </w:div>
        <w:div w:id="1736777950">
          <w:marLeft w:val="0"/>
          <w:marRight w:val="0"/>
          <w:marTop w:val="0"/>
          <w:marBottom w:val="0"/>
          <w:divBdr>
            <w:top w:val="none" w:sz="0" w:space="0" w:color="auto"/>
            <w:left w:val="none" w:sz="0" w:space="0" w:color="auto"/>
            <w:bottom w:val="none" w:sz="0" w:space="0" w:color="auto"/>
            <w:right w:val="none" w:sz="0" w:space="0" w:color="auto"/>
          </w:divBdr>
        </w:div>
      </w:divsChild>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2752447">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22333962">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37016503">
      <w:bodyDiv w:val="1"/>
      <w:marLeft w:val="0"/>
      <w:marRight w:val="0"/>
      <w:marTop w:val="0"/>
      <w:marBottom w:val="0"/>
      <w:divBdr>
        <w:top w:val="none" w:sz="0" w:space="0" w:color="auto"/>
        <w:left w:val="none" w:sz="0" w:space="0" w:color="auto"/>
        <w:bottom w:val="none" w:sz="0" w:space="0" w:color="auto"/>
        <w:right w:val="none" w:sz="0" w:space="0" w:color="auto"/>
      </w:divBdr>
    </w:div>
    <w:div w:id="2137680913">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CF85-D2FA-4082-A988-9CE0512B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141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19</cp:revision>
  <cp:lastPrinted>2023-01-04T11:50:00Z</cp:lastPrinted>
  <dcterms:created xsi:type="dcterms:W3CDTF">2023-02-09T14:40:00Z</dcterms:created>
  <dcterms:modified xsi:type="dcterms:W3CDTF">2023-03-07T14:09:00Z</dcterms:modified>
</cp:coreProperties>
</file>