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453B81">
              <w:rPr>
                <w:rFonts w:cstheme="minorHAnsi"/>
                <w:sz w:val="20"/>
                <w:szCs w:val="20"/>
              </w:rPr>
              <w:t>Repton</w:t>
            </w:r>
            <w:proofErr w:type="spellEnd"/>
            <w:r w:rsidRPr="00453B8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019102BD" w:rsidR="001A617B" w:rsidRDefault="001408DF" w:rsidP="00202B66">
      <w:pPr>
        <w:rPr>
          <w:noProof/>
          <w:lang w:val="en-GB" w:eastAsia="en-GB"/>
        </w:rPr>
      </w:pPr>
      <w:r>
        <w:rPr>
          <w:noProof/>
          <w:lang w:val="en-GB" w:eastAsia="en-GB"/>
        </w:rPr>
        <w:t>8</w:t>
      </w:r>
      <w:bookmarkStart w:id="0" w:name="_GoBack"/>
      <w:bookmarkEnd w:id="0"/>
      <w:r w:rsidR="001A617B" w:rsidRPr="001A617B">
        <w:rPr>
          <w:noProof/>
          <w:vertAlign w:val="superscript"/>
          <w:lang w:val="en-GB" w:eastAsia="en-GB"/>
        </w:rPr>
        <w:t>th</w:t>
      </w:r>
      <w:r w:rsidR="00D67404">
        <w:rPr>
          <w:noProof/>
          <w:lang w:val="en-GB" w:eastAsia="en-GB"/>
        </w:rPr>
        <w:t xml:space="preserve"> March</w:t>
      </w:r>
      <w:r w:rsidR="001A617B">
        <w:rPr>
          <w:noProof/>
          <w:lang w:val="en-GB" w:eastAsia="en-GB"/>
        </w:rPr>
        <w:t xml:space="preserve"> 2022</w:t>
      </w:r>
    </w:p>
    <w:p w14:paraId="109A2D89" w14:textId="77777777" w:rsidR="00202475" w:rsidRDefault="00202475" w:rsidP="00202475">
      <w:r>
        <w:t>You are invited to attend:</w:t>
      </w:r>
    </w:p>
    <w:p w14:paraId="537ECE93" w14:textId="77777777" w:rsidR="00202475" w:rsidRDefault="00202475" w:rsidP="00202475">
      <w:pPr>
        <w:jc w:val="center"/>
        <w:rPr>
          <w:b/>
        </w:rPr>
      </w:pPr>
      <w:r>
        <w:rPr>
          <w:b/>
        </w:rPr>
        <w:t xml:space="preserve">Annual Parish Meeting of </w:t>
      </w:r>
      <w:proofErr w:type="spellStart"/>
      <w:r>
        <w:rPr>
          <w:b/>
        </w:rPr>
        <w:t>Repton</w:t>
      </w:r>
      <w:proofErr w:type="spellEnd"/>
      <w:r>
        <w:rPr>
          <w:b/>
        </w:rPr>
        <w:t xml:space="preserve"> and Milton </w:t>
      </w:r>
    </w:p>
    <w:p w14:paraId="42C7D01E" w14:textId="0E923003" w:rsidR="00202475" w:rsidRPr="00127DAE" w:rsidRDefault="00202475" w:rsidP="00202475">
      <w:pPr>
        <w:jc w:val="center"/>
        <w:rPr>
          <w:b/>
          <w:u w:val="single"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be held on Monday 14</w:t>
      </w:r>
      <w:r w:rsidRPr="00202475">
        <w:rPr>
          <w:b/>
          <w:vertAlign w:val="superscript"/>
        </w:rPr>
        <w:t>th</w:t>
      </w:r>
      <w:r>
        <w:rPr>
          <w:b/>
        </w:rPr>
        <w:t xml:space="preserve"> March 2022 at 19:00 in </w:t>
      </w:r>
      <w:proofErr w:type="spellStart"/>
      <w:r>
        <w:rPr>
          <w:b/>
        </w:rPr>
        <w:t>Repton</w:t>
      </w:r>
      <w:proofErr w:type="spellEnd"/>
      <w:r>
        <w:rPr>
          <w:b/>
        </w:rPr>
        <w:t xml:space="preserve"> Village Hall</w:t>
      </w:r>
    </w:p>
    <w:p w14:paraId="37CB10A4" w14:textId="77777777" w:rsidR="00202475" w:rsidRDefault="00202475" w:rsidP="00202475">
      <w:pPr>
        <w:jc w:val="center"/>
        <w:rPr>
          <w:b/>
        </w:rPr>
      </w:pPr>
      <w:r>
        <w:rPr>
          <w:b/>
        </w:rPr>
        <w:t>PARISH MEETING AGENDA</w:t>
      </w:r>
    </w:p>
    <w:p w14:paraId="044A22F9" w14:textId="77777777" w:rsidR="00202475" w:rsidRDefault="00202475" w:rsidP="00202475">
      <w:pPr>
        <w:jc w:val="center"/>
        <w:rPr>
          <w:b/>
        </w:rPr>
      </w:pPr>
    </w:p>
    <w:p w14:paraId="2B2C5132" w14:textId="77777777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Apologies</w:t>
      </w:r>
    </w:p>
    <w:p w14:paraId="5E33C17B" w14:textId="6BFB6A9A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Approval of the minutes from the Parish Meeting held on 11</w:t>
      </w:r>
      <w:r w:rsidRPr="00202475">
        <w:rPr>
          <w:vertAlign w:val="superscript"/>
        </w:rPr>
        <w:t>th</w:t>
      </w:r>
      <w:r>
        <w:t xml:space="preserve"> October 2021</w:t>
      </w:r>
    </w:p>
    <w:p w14:paraId="02926F1E" w14:textId="77777777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Matters arising from the minutes</w:t>
      </w:r>
    </w:p>
    <w:p w14:paraId="6E0979CD" w14:textId="1EEE4691" w:rsidR="00202475" w:rsidRPr="00202475" w:rsidRDefault="00202475" w:rsidP="00202475">
      <w:pPr>
        <w:pStyle w:val="ListParagraph"/>
        <w:numPr>
          <w:ilvl w:val="0"/>
          <w:numId w:val="50"/>
        </w:numPr>
        <w:shd w:val="clear" w:color="auto" w:fill="FFFFFF"/>
        <w:spacing w:before="100" w:after="100" w:line="240" w:lineRule="auto"/>
        <w:ind w:right="720"/>
      </w:pPr>
      <w:r w:rsidRPr="00202475">
        <w:t>Multi-wheeled track (pump track) on the Mitre Field</w:t>
      </w:r>
    </w:p>
    <w:p w14:paraId="6FE92317" w14:textId="77777777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Any other business</w:t>
      </w:r>
    </w:p>
    <w:p w14:paraId="3615DB1A" w14:textId="77777777" w:rsidR="00202475" w:rsidRDefault="00202475" w:rsidP="00DC5C89">
      <w:pPr>
        <w:jc w:val="center"/>
        <w:rPr>
          <w:rFonts w:cstheme="minorHAnsi"/>
          <w:b/>
          <w:bCs/>
          <w:sz w:val="20"/>
          <w:szCs w:val="20"/>
        </w:rPr>
      </w:pP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32EE"/>
    <w:multiLevelType w:val="hybridMultilevel"/>
    <w:tmpl w:val="204A2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6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1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526F21"/>
    <w:multiLevelType w:val="hybridMultilevel"/>
    <w:tmpl w:val="3ABED5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5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40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2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7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46"/>
  </w:num>
  <w:num w:numId="3">
    <w:abstractNumId w:val="31"/>
  </w:num>
  <w:num w:numId="4">
    <w:abstractNumId w:val="39"/>
  </w:num>
  <w:num w:numId="5">
    <w:abstractNumId w:val="15"/>
  </w:num>
  <w:num w:numId="6">
    <w:abstractNumId w:val="34"/>
  </w:num>
  <w:num w:numId="7">
    <w:abstractNumId w:val="41"/>
  </w:num>
  <w:num w:numId="8">
    <w:abstractNumId w:val="6"/>
  </w:num>
  <w:num w:numId="9">
    <w:abstractNumId w:val="24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0"/>
  </w:num>
  <w:num w:numId="15">
    <w:abstractNumId w:val="18"/>
  </w:num>
  <w:num w:numId="16">
    <w:abstractNumId w:val="25"/>
  </w:num>
  <w:num w:numId="17">
    <w:abstractNumId w:val="19"/>
  </w:num>
  <w:num w:numId="18">
    <w:abstractNumId w:val="13"/>
  </w:num>
  <w:num w:numId="19">
    <w:abstractNumId w:val="37"/>
  </w:num>
  <w:num w:numId="20">
    <w:abstractNumId w:val="33"/>
  </w:num>
  <w:num w:numId="21">
    <w:abstractNumId w:val="1"/>
  </w:num>
  <w:num w:numId="22">
    <w:abstractNumId w:val="7"/>
  </w:num>
  <w:num w:numId="23">
    <w:abstractNumId w:val="8"/>
  </w:num>
  <w:num w:numId="24">
    <w:abstractNumId w:val="22"/>
  </w:num>
  <w:num w:numId="25">
    <w:abstractNumId w:val="3"/>
  </w:num>
  <w:num w:numId="26">
    <w:abstractNumId w:val="9"/>
  </w:num>
  <w:num w:numId="27">
    <w:abstractNumId w:val="30"/>
  </w:num>
  <w:num w:numId="28">
    <w:abstractNumId w:val="32"/>
  </w:num>
  <w:num w:numId="29">
    <w:abstractNumId w:val="28"/>
  </w:num>
  <w:num w:numId="30">
    <w:abstractNumId w:val="38"/>
  </w:num>
  <w:num w:numId="31">
    <w:abstractNumId w:val="16"/>
  </w:num>
  <w:num w:numId="32">
    <w:abstractNumId w:val="27"/>
  </w:num>
  <w:num w:numId="33">
    <w:abstractNumId w:val="43"/>
  </w:num>
  <w:num w:numId="34">
    <w:abstractNumId w:val="35"/>
  </w:num>
  <w:num w:numId="35">
    <w:abstractNumId w:val="21"/>
  </w:num>
  <w:num w:numId="36">
    <w:abstractNumId w:val="26"/>
  </w:num>
  <w:num w:numId="37">
    <w:abstractNumId w:val="2"/>
  </w:num>
  <w:num w:numId="38">
    <w:abstractNumId w:val="11"/>
  </w:num>
  <w:num w:numId="39">
    <w:abstractNumId w:val="42"/>
  </w:num>
  <w:num w:numId="40">
    <w:abstractNumId w:val="23"/>
  </w:num>
  <w:num w:numId="41">
    <w:abstractNumId w:val="45"/>
  </w:num>
  <w:num w:numId="42">
    <w:abstractNumId w:val="5"/>
  </w:num>
  <w:num w:numId="43">
    <w:abstractNumId w:val="47"/>
  </w:num>
  <w:num w:numId="44">
    <w:abstractNumId w:val="40"/>
  </w:num>
  <w:num w:numId="45">
    <w:abstractNumId w:val="36"/>
  </w:num>
  <w:num w:numId="46">
    <w:abstractNumId w:val="26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4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703A8"/>
    <w:rsid w:val="00070934"/>
    <w:rsid w:val="000726B0"/>
    <w:rsid w:val="00073D4B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73CD"/>
    <w:rsid w:val="000A08CE"/>
    <w:rsid w:val="000A0CB6"/>
    <w:rsid w:val="000A37D2"/>
    <w:rsid w:val="000A71CF"/>
    <w:rsid w:val="000A7B15"/>
    <w:rsid w:val="000B10FE"/>
    <w:rsid w:val="000B3D1A"/>
    <w:rsid w:val="000B408C"/>
    <w:rsid w:val="000B4EEE"/>
    <w:rsid w:val="000C039E"/>
    <w:rsid w:val="000C03CE"/>
    <w:rsid w:val="000C085F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10053C"/>
    <w:rsid w:val="00102987"/>
    <w:rsid w:val="00102D37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08DF"/>
    <w:rsid w:val="00143841"/>
    <w:rsid w:val="00144561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72DA"/>
    <w:rsid w:val="001F362A"/>
    <w:rsid w:val="001F3BE4"/>
    <w:rsid w:val="001F3F7C"/>
    <w:rsid w:val="001F4A0F"/>
    <w:rsid w:val="001F5750"/>
    <w:rsid w:val="001F74B9"/>
    <w:rsid w:val="001F7CC6"/>
    <w:rsid w:val="00201FFA"/>
    <w:rsid w:val="00202475"/>
    <w:rsid w:val="00202B66"/>
    <w:rsid w:val="00204922"/>
    <w:rsid w:val="002061A5"/>
    <w:rsid w:val="0020642F"/>
    <w:rsid w:val="002072C7"/>
    <w:rsid w:val="0020748B"/>
    <w:rsid w:val="00210E5A"/>
    <w:rsid w:val="00212D4C"/>
    <w:rsid w:val="002154E5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4100"/>
    <w:rsid w:val="0026520D"/>
    <w:rsid w:val="00265F3D"/>
    <w:rsid w:val="0027217B"/>
    <w:rsid w:val="00272C21"/>
    <w:rsid w:val="00273325"/>
    <w:rsid w:val="002743D0"/>
    <w:rsid w:val="00276DD8"/>
    <w:rsid w:val="00277037"/>
    <w:rsid w:val="002802F0"/>
    <w:rsid w:val="00282345"/>
    <w:rsid w:val="0028263D"/>
    <w:rsid w:val="00282C36"/>
    <w:rsid w:val="00283047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FFE"/>
    <w:rsid w:val="003B18CF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AE0"/>
    <w:rsid w:val="003D1E16"/>
    <w:rsid w:val="003D227E"/>
    <w:rsid w:val="003D2ADA"/>
    <w:rsid w:val="003D3091"/>
    <w:rsid w:val="003D350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34A9"/>
    <w:rsid w:val="00453B81"/>
    <w:rsid w:val="0045427F"/>
    <w:rsid w:val="004543AE"/>
    <w:rsid w:val="00454CD0"/>
    <w:rsid w:val="004557C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84B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F063E"/>
    <w:rsid w:val="004F0F2C"/>
    <w:rsid w:val="004F13E1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507C"/>
    <w:rsid w:val="00795713"/>
    <w:rsid w:val="00796F2B"/>
    <w:rsid w:val="0079710A"/>
    <w:rsid w:val="007972ED"/>
    <w:rsid w:val="007A0E76"/>
    <w:rsid w:val="007A19A0"/>
    <w:rsid w:val="007A3C86"/>
    <w:rsid w:val="007A4E85"/>
    <w:rsid w:val="007A6DA1"/>
    <w:rsid w:val="007A76FF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C97"/>
    <w:rsid w:val="007D03BF"/>
    <w:rsid w:val="007D1097"/>
    <w:rsid w:val="007D212D"/>
    <w:rsid w:val="007D2206"/>
    <w:rsid w:val="007D3468"/>
    <w:rsid w:val="007D3832"/>
    <w:rsid w:val="007D3A93"/>
    <w:rsid w:val="007D3BA1"/>
    <w:rsid w:val="007D5675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8F5"/>
    <w:rsid w:val="00895EFE"/>
    <w:rsid w:val="00895F77"/>
    <w:rsid w:val="00897D17"/>
    <w:rsid w:val="008A0A34"/>
    <w:rsid w:val="008A2906"/>
    <w:rsid w:val="008A2BC0"/>
    <w:rsid w:val="008A3F10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439"/>
    <w:rsid w:val="008C77CE"/>
    <w:rsid w:val="008C7872"/>
    <w:rsid w:val="008C7B74"/>
    <w:rsid w:val="008D1018"/>
    <w:rsid w:val="008D1504"/>
    <w:rsid w:val="008D1DC0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7056"/>
    <w:rsid w:val="008E7B5D"/>
    <w:rsid w:val="008F017E"/>
    <w:rsid w:val="008F22F8"/>
    <w:rsid w:val="008F448A"/>
    <w:rsid w:val="008F5BA4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200B7"/>
    <w:rsid w:val="00921464"/>
    <w:rsid w:val="00922AB5"/>
    <w:rsid w:val="009236AC"/>
    <w:rsid w:val="00924424"/>
    <w:rsid w:val="0092482B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C1C"/>
    <w:rsid w:val="009502CE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EA5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A47"/>
    <w:rsid w:val="00982AAD"/>
    <w:rsid w:val="00982C0A"/>
    <w:rsid w:val="009830E2"/>
    <w:rsid w:val="00983390"/>
    <w:rsid w:val="00983974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40068"/>
    <w:rsid w:val="00A40325"/>
    <w:rsid w:val="00A4279F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6BAD"/>
    <w:rsid w:val="00A572DF"/>
    <w:rsid w:val="00A57BE9"/>
    <w:rsid w:val="00A61B27"/>
    <w:rsid w:val="00A62677"/>
    <w:rsid w:val="00A62840"/>
    <w:rsid w:val="00A63495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15CD"/>
    <w:rsid w:val="00AA43E5"/>
    <w:rsid w:val="00AA4480"/>
    <w:rsid w:val="00AA4CBE"/>
    <w:rsid w:val="00AA69B0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1CB4"/>
    <w:rsid w:val="00B92C3B"/>
    <w:rsid w:val="00B93237"/>
    <w:rsid w:val="00B94832"/>
    <w:rsid w:val="00B9593B"/>
    <w:rsid w:val="00B96856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278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1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7D"/>
    <w:rsid w:val="00C9046E"/>
    <w:rsid w:val="00C93E6D"/>
    <w:rsid w:val="00C95076"/>
    <w:rsid w:val="00C9578B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435F"/>
    <w:rsid w:val="00DF664B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4AD"/>
    <w:rsid w:val="00E42616"/>
    <w:rsid w:val="00E42E42"/>
    <w:rsid w:val="00E4338E"/>
    <w:rsid w:val="00E434A9"/>
    <w:rsid w:val="00E43DC5"/>
    <w:rsid w:val="00E44499"/>
    <w:rsid w:val="00E445D3"/>
    <w:rsid w:val="00E457F6"/>
    <w:rsid w:val="00E458A5"/>
    <w:rsid w:val="00E458B5"/>
    <w:rsid w:val="00E45D30"/>
    <w:rsid w:val="00E45E60"/>
    <w:rsid w:val="00E46A87"/>
    <w:rsid w:val="00E47037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C15"/>
    <w:rsid w:val="00F34675"/>
    <w:rsid w:val="00F36BE3"/>
    <w:rsid w:val="00F37437"/>
    <w:rsid w:val="00F40BE6"/>
    <w:rsid w:val="00F41575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3333"/>
    <w:rsid w:val="00F86718"/>
    <w:rsid w:val="00F9322C"/>
    <w:rsid w:val="00F93257"/>
    <w:rsid w:val="00F94AC0"/>
    <w:rsid w:val="00F953BB"/>
    <w:rsid w:val="00F95D0C"/>
    <w:rsid w:val="00F96CB6"/>
    <w:rsid w:val="00FA2011"/>
    <w:rsid w:val="00FA2393"/>
    <w:rsid w:val="00FA2A58"/>
    <w:rsid w:val="00FA2A89"/>
    <w:rsid w:val="00FA3478"/>
    <w:rsid w:val="00FA34F1"/>
    <w:rsid w:val="00FA3706"/>
    <w:rsid w:val="00FA3CCB"/>
    <w:rsid w:val="00FA51A2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4D8F-45C7-4024-971C-E5CF8F4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4</cp:revision>
  <cp:lastPrinted>2021-03-04T13:13:00Z</cp:lastPrinted>
  <dcterms:created xsi:type="dcterms:W3CDTF">2022-02-24T15:24:00Z</dcterms:created>
  <dcterms:modified xsi:type="dcterms:W3CDTF">2022-03-07T15:30:00Z</dcterms:modified>
</cp:coreProperties>
</file>