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60BA2301" w:rsidR="001A617B" w:rsidRDefault="007945B9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4</w:t>
      </w:r>
      <w:r w:rsidR="001A617B" w:rsidRPr="001A617B">
        <w:rPr>
          <w:noProof/>
          <w:vertAlign w:val="superscript"/>
          <w:lang w:val="en-GB" w:eastAsia="en-GB"/>
        </w:rPr>
        <w:t>th</w:t>
      </w:r>
      <w:r w:rsidR="00D67404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>May</w:t>
      </w:r>
      <w:r w:rsidR="001A617B">
        <w:rPr>
          <w:noProof/>
          <w:lang w:val="en-GB" w:eastAsia="en-GB"/>
        </w:rPr>
        <w:t xml:space="preserve"> 2022</w:t>
      </w:r>
    </w:p>
    <w:p w14:paraId="5562882E" w14:textId="4E2B9B0C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 xml:space="preserve">ou are summoned to attend the Repton Parish Council </w:t>
      </w:r>
      <w:r w:rsidR="007945B9">
        <w:rPr>
          <w:rFonts w:cstheme="minorHAnsi"/>
          <w:sz w:val="20"/>
          <w:szCs w:val="20"/>
        </w:rPr>
        <w:t xml:space="preserve">Annual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E91801">
        <w:rPr>
          <w:rFonts w:cstheme="minorHAnsi"/>
          <w:sz w:val="20"/>
          <w:szCs w:val="20"/>
        </w:rPr>
        <w:t>9</w:t>
      </w:r>
      <w:r w:rsidR="00DC660C" w:rsidRPr="00DC660C">
        <w:rPr>
          <w:rFonts w:cstheme="minorHAnsi"/>
          <w:sz w:val="20"/>
          <w:szCs w:val="20"/>
          <w:vertAlign w:val="superscript"/>
        </w:rPr>
        <w:t>th</w:t>
      </w:r>
      <w:r w:rsidR="00DC660C">
        <w:rPr>
          <w:rFonts w:cstheme="minorHAnsi"/>
          <w:sz w:val="20"/>
          <w:szCs w:val="20"/>
        </w:rPr>
        <w:t xml:space="preserve"> </w:t>
      </w:r>
      <w:r w:rsidR="007945B9">
        <w:rPr>
          <w:rFonts w:cstheme="minorHAnsi"/>
          <w:sz w:val="20"/>
          <w:szCs w:val="20"/>
        </w:rPr>
        <w:t>May</w:t>
      </w:r>
      <w:r w:rsidR="001A617B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at 19:3</w:t>
      </w:r>
      <w:r w:rsidR="00C67168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4338E">
        <w:rPr>
          <w:rFonts w:cstheme="minorHAnsi"/>
          <w:sz w:val="20"/>
          <w:szCs w:val="20"/>
        </w:rPr>
        <w:t>Repton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07FD07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945B9">
        <w:t xml:space="preserve">ANNUAL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29024378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Election of Chairman</w:t>
      </w:r>
    </w:p>
    <w:p w14:paraId="56E315CE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Signing of Declaration of Office</w:t>
      </w:r>
    </w:p>
    <w:p w14:paraId="60C8570D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Election of Vice Chairman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67A174AF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7945B9">
        <w:rPr>
          <w:rFonts w:cstheme="minorHAnsi"/>
          <w:sz w:val="20"/>
          <w:szCs w:val="20"/>
          <w:u w:val="single"/>
        </w:rPr>
        <w:t>1</w:t>
      </w:r>
      <w:r w:rsidR="00D67404">
        <w:rPr>
          <w:rFonts w:cstheme="minorHAnsi"/>
          <w:sz w:val="20"/>
          <w:szCs w:val="20"/>
          <w:u w:val="single"/>
        </w:rPr>
        <w:t>4</w:t>
      </w:r>
      <w:r w:rsidR="00D67404" w:rsidRPr="00D67404">
        <w:rPr>
          <w:rFonts w:cstheme="minorHAnsi"/>
          <w:sz w:val="20"/>
          <w:szCs w:val="20"/>
          <w:u w:val="single"/>
          <w:vertAlign w:val="superscript"/>
        </w:rPr>
        <w:t>th</w:t>
      </w:r>
      <w:r w:rsidR="00D67404">
        <w:rPr>
          <w:rFonts w:cstheme="minorHAnsi"/>
          <w:sz w:val="20"/>
          <w:szCs w:val="20"/>
          <w:u w:val="single"/>
        </w:rPr>
        <w:t xml:space="preserve"> </w:t>
      </w:r>
      <w:r w:rsidR="007945B9">
        <w:rPr>
          <w:rFonts w:cstheme="minorHAnsi"/>
          <w:sz w:val="20"/>
          <w:szCs w:val="20"/>
          <w:u w:val="single"/>
        </w:rPr>
        <w:t>March</w:t>
      </w:r>
      <w:r w:rsidR="00D67404">
        <w:rPr>
          <w:rFonts w:cstheme="minorHAnsi"/>
          <w:sz w:val="20"/>
          <w:szCs w:val="20"/>
          <w:u w:val="single"/>
        </w:rPr>
        <w:t xml:space="preserve"> 2022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18ED6DD6" w14:textId="7234EB04" w:rsidR="003D4AF7" w:rsidRPr="00E4483E" w:rsidRDefault="003D4AF7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483E">
        <w:rPr>
          <w:rFonts w:cstheme="minorHAnsi"/>
          <w:sz w:val="20"/>
          <w:szCs w:val="20"/>
        </w:rPr>
        <w:t>DMPA/2022/0324: The erection of new gates and fence to the front access and siting of storage container on existing car park at Village Hall, Askew Grove, Repton, Derby, DE65 6GR</w:t>
      </w:r>
    </w:p>
    <w:p w14:paraId="198DC310" w14:textId="6503E1D4" w:rsidR="00F828A2" w:rsidRPr="00E4483E" w:rsidRDefault="00F828A2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483E">
        <w:rPr>
          <w:rFonts w:cstheme="minorHAnsi"/>
          <w:sz w:val="20"/>
          <w:szCs w:val="20"/>
        </w:rPr>
        <w:t>DMPA/2022/0231: Construction of new emergency access roadway from Burton Road including new gates and hard standing Land At Sale Flats Sports Field, Repton School, Willington Road, Repton, Derby</w:t>
      </w:r>
    </w:p>
    <w:p w14:paraId="09B74692" w14:textId="554D4BB7" w:rsidR="00646584" w:rsidRPr="00E4483E" w:rsidRDefault="00646584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483E">
        <w:rPr>
          <w:rFonts w:cstheme="minorHAnsi"/>
          <w:sz w:val="20"/>
          <w:szCs w:val="20"/>
        </w:rPr>
        <w:t>DMPA/2022/0423: Erection of a single storey front extension and installation of dormer window to the existing first floor at Twyford Cottage, 2 The Old Waterworks, Meadow Lane, Milton, Derby, DE65 6PL</w:t>
      </w:r>
    </w:p>
    <w:p w14:paraId="7BF28398" w14:textId="5868F0FF" w:rsidR="009F0CCC" w:rsidRDefault="009F0CCC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483E">
        <w:rPr>
          <w:rFonts w:cstheme="minorHAnsi"/>
          <w:sz w:val="20"/>
          <w:szCs w:val="20"/>
        </w:rPr>
        <w:t>DMPN/2021/1718: Certificate of Lawfulness for existing garden shed at 2 Milton Grange, Main Street, Milton, Derby, DE65 6EF</w:t>
      </w:r>
    </w:p>
    <w:p w14:paraId="2EF2A279" w14:textId="71B1636B" w:rsidR="0000229A" w:rsidRPr="00E4483E" w:rsidRDefault="0000229A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982866">
        <w:rPr>
          <w:rFonts w:cstheme="minorHAnsi"/>
          <w:sz w:val="20"/>
          <w:szCs w:val="20"/>
        </w:rPr>
        <w:t>DMPA/2022/0432: Erection of extensions and alterations including roof changes, a new first floor over existing bungalow, internal garage and raised patio areas at 18 Milton Road, Repton, Derby, DE65 6FZ</w:t>
      </w:r>
    </w:p>
    <w:p w14:paraId="48FF70A3" w14:textId="0BC0009B" w:rsidR="002606C2" w:rsidRDefault="00041A90" w:rsidP="002606C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982866">
        <w:rPr>
          <w:rFonts w:cstheme="minorHAnsi"/>
          <w:sz w:val="20"/>
          <w:szCs w:val="20"/>
          <w:u w:val="single"/>
        </w:rPr>
        <w:t>28</w:t>
      </w:r>
      <w:r w:rsidR="003A5066" w:rsidRPr="003A5066">
        <w:rPr>
          <w:rFonts w:cstheme="minorHAnsi"/>
          <w:sz w:val="20"/>
          <w:szCs w:val="20"/>
          <w:u w:val="single"/>
          <w:vertAlign w:val="superscript"/>
        </w:rPr>
        <w:t>th</w:t>
      </w:r>
      <w:r w:rsidR="003A5066">
        <w:rPr>
          <w:rFonts w:cstheme="minorHAnsi"/>
          <w:sz w:val="20"/>
          <w:szCs w:val="20"/>
          <w:u w:val="single"/>
        </w:rPr>
        <w:t xml:space="preserve"> April</w:t>
      </w:r>
      <w:r w:rsidR="00C06970">
        <w:rPr>
          <w:rFonts w:cstheme="minorHAnsi"/>
          <w:sz w:val="20"/>
          <w:szCs w:val="20"/>
          <w:u w:val="single"/>
        </w:rPr>
        <w:t xml:space="preserve"> 2022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5FE3FDE4" w14:textId="77B0148F" w:rsidR="00982866" w:rsidRPr="00E91801" w:rsidRDefault="00982866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DMPA/2021/1828: The erection of a proposed new porch/boot room at Jubilee Cottage, Main Street, Milton, Derby, DE65 6EF</w:t>
      </w:r>
    </w:p>
    <w:p w14:paraId="3911BAEB" w14:textId="693E32D5" w:rsidR="00982866" w:rsidRPr="00E91801" w:rsidRDefault="00982866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DMPA/2021/1815: The erection of two storey and single storey extensions, including new garage, at 30 Milton Road, Repton, Derby, DE65 6FZ</w:t>
      </w:r>
    </w:p>
    <w:p w14:paraId="22670139" w14:textId="4AB86741" w:rsidR="00E91801" w:rsidRPr="00E91801" w:rsidRDefault="00E91801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DMPA/2021/1571: The erection of a dwelling at 13 Mount Pleasant Road, Repton, Derby, DE65 6GQ</w:t>
      </w:r>
    </w:p>
    <w:p w14:paraId="1F5DFA5D" w14:textId="414ED3D1" w:rsidR="00E91801" w:rsidRPr="00E91801" w:rsidRDefault="00E91801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DMOT/2022/0320: The felling of a horse chestnut tree at 29 Chestnut Way, Repton, Derby, DE65 6FQ</w:t>
      </w:r>
    </w:p>
    <w:p w14:paraId="0820C50F" w14:textId="1FB3D63A" w:rsidR="00E91801" w:rsidRPr="00E91801" w:rsidRDefault="00E91801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DMOT/2022/0264: Non material amendment to planning permission ref. 9/2019/0700 seeking to revise front windows, rear fenestration and porch roof at 29 Chestnut Way, Repton, Derby, DE65 6FQ</w:t>
      </w:r>
    </w:p>
    <w:p w14:paraId="512E2804" w14:textId="41CA4100" w:rsidR="00E91801" w:rsidRPr="00E91801" w:rsidRDefault="00E91801" w:rsidP="0098286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91801">
        <w:rPr>
          <w:rFonts w:cstheme="minorHAnsi"/>
          <w:sz w:val="20"/>
          <w:szCs w:val="20"/>
        </w:rPr>
        <w:t>DMOT/2021/149: The felling of horse chestnut tree at Chestnut House, Mitre Drive Repton, Derby, DE65 6FJ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00AE0704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Internal Audit Report</w:t>
      </w:r>
    </w:p>
    <w:p w14:paraId="2F4FC965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Annual Governance Statement</w:t>
      </w:r>
    </w:p>
    <w:p w14:paraId="22EDF03A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Accounting Statements</w:t>
      </w:r>
    </w:p>
    <w:p w14:paraId="1C1CB9A3" w14:textId="77777777" w:rsidR="00E4483E" w:rsidRDefault="00E4483E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9E6A88">
        <w:rPr>
          <w:rFonts w:cstheme="minorHAnsi"/>
          <w:sz w:val="20"/>
          <w:szCs w:val="20"/>
          <w:u w:val="single"/>
        </w:rPr>
        <w:t>Register of Disclosable Pecuniary Interests</w:t>
      </w:r>
    </w:p>
    <w:p w14:paraId="150A6C66" w14:textId="5DF9A568" w:rsidR="00E4483E" w:rsidRPr="00B35FA3" w:rsidRDefault="00E4483E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E90B3F">
        <w:rPr>
          <w:rFonts w:cstheme="minorHAnsi"/>
          <w:sz w:val="20"/>
          <w:szCs w:val="20"/>
          <w:u w:val="single"/>
        </w:rPr>
        <w:t>Wor</w:t>
      </w:r>
      <w:r>
        <w:rPr>
          <w:rFonts w:cstheme="minorHAnsi"/>
          <w:sz w:val="20"/>
          <w:szCs w:val="20"/>
          <w:u w:val="single"/>
        </w:rPr>
        <w:t>king Parties/Committees for 2022/23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FF7E881" w14:textId="470F50E9" w:rsidR="00CC469B" w:rsidRPr="008D1EDC" w:rsidRDefault="007F0594" w:rsidP="008D1EDC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44820FD3" w14:textId="298D9696" w:rsidR="0096528D" w:rsidRPr="000703A8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4CA5F681" w14:textId="644E4611" w:rsidR="0096528D" w:rsidRPr="004009A5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5EE9F70" w14:textId="40756C48" w:rsidR="0096528D" w:rsidRPr="004A2CD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(Councillors </w:t>
      </w:r>
      <w:r w:rsidR="007F0594">
        <w:rPr>
          <w:rFonts w:cstheme="minorHAnsi"/>
          <w:sz w:val="20"/>
          <w:szCs w:val="20"/>
        </w:rPr>
        <w:t>Griffiths</w:t>
      </w:r>
      <w:r>
        <w:rPr>
          <w:rFonts w:cstheme="minorHAnsi"/>
          <w:sz w:val="20"/>
          <w:szCs w:val="20"/>
        </w:rPr>
        <w:t xml:space="preserve"> and Thomas</w:t>
      </w:r>
      <w:r w:rsidRPr="0096528D">
        <w:rPr>
          <w:rFonts w:cstheme="minorHAnsi"/>
          <w:sz w:val="20"/>
          <w:szCs w:val="20"/>
        </w:rPr>
        <w:t>)</w:t>
      </w:r>
    </w:p>
    <w:p w14:paraId="7AD36FE5" w14:textId="7C093F5F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59E038AD" w14:textId="4081EF54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Mitre Field </w:t>
      </w:r>
      <w:r w:rsidRPr="004A2CDD">
        <w:rPr>
          <w:rFonts w:cstheme="minorHAnsi"/>
          <w:sz w:val="20"/>
          <w:szCs w:val="20"/>
        </w:rPr>
        <w:t>(Councillor McArdle)</w:t>
      </w:r>
    </w:p>
    <w:p w14:paraId="5550D89D" w14:textId="1D68D25D" w:rsidR="004A2CDD" w:rsidRPr="00DA5437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Pump Track </w:t>
      </w:r>
      <w:r w:rsidRPr="004A2CDD">
        <w:rPr>
          <w:rFonts w:cstheme="minorHAnsi"/>
          <w:sz w:val="20"/>
          <w:szCs w:val="20"/>
        </w:rPr>
        <w:t>(Councillor McArdle)</w:t>
      </w:r>
    </w:p>
    <w:p w14:paraId="30628D75" w14:textId="3A5ED297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10C43165" w14:textId="1F446D2B" w:rsidR="00147FED" w:rsidRPr="005C58F0" w:rsidRDefault="00147FE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64B04FC4" w14:textId="68CDF71D" w:rsidR="005C58F0" w:rsidRPr="005C58F0" w:rsidRDefault="005C58F0" w:rsidP="005C58F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Indicator Devices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3D8372F6" w14:textId="37653EEB" w:rsidR="009169BD" w:rsidRPr="00AE2445" w:rsidRDefault="009169BD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Approval of continuing Direct Debit and Standing Order payments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B09-60C8-4CB7-A4AF-3C92B268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15</cp:revision>
  <cp:lastPrinted>2022-04-06T08:06:00Z</cp:lastPrinted>
  <dcterms:created xsi:type="dcterms:W3CDTF">2022-04-11T13:08:00Z</dcterms:created>
  <dcterms:modified xsi:type="dcterms:W3CDTF">2022-05-03T13:56:00Z</dcterms:modified>
</cp:coreProperties>
</file>