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12" w:rsidRDefault="005163A4">
      <w:pPr>
        <w:ind w:right="10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576C51" wp14:editId="43E33BD0">
                <wp:simplePos x="0" y="0"/>
                <wp:positionH relativeFrom="column">
                  <wp:posOffset>3679825</wp:posOffset>
                </wp:positionH>
                <wp:positionV relativeFrom="paragraph">
                  <wp:posOffset>-226695</wp:posOffset>
                </wp:positionV>
                <wp:extent cx="2413635" cy="1717040"/>
                <wp:effectExtent l="0" t="0" r="571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AB0" w:rsidRPr="00266AB0" w:rsidRDefault="00266AB0" w:rsidP="00266AB0">
                            <w:pPr>
                              <w:shd w:val="clear" w:color="auto" w:fill="FFFFFF"/>
                              <w:jc w:val="right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 w:rsidRPr="00266AB0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Repton Parish Council</w:t>
                            </w:r>
                          </w:p>
                          <w:p w:rsidR="00266AB0" w:rsidRPr="00A6597B" w:rsidRDefault="005163A4" w:rsidP="00266AB0">
                            <w:pPr>
                              <w:shd w:val="clear" w:color="auto" w:fill="FFFFFF"/>
                              <w:jc w:val="right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Repton </w:t>
                            </w:r>
                            <w:r w:rsidR="00266AB0" w:rsidRPr="00A6597B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Village Hall</w:t>
                            </w:r>
                          </w:p>
                          <w:p w:rsidR="00266AB0" w:rsidRPr="00A6597B" w:rsidRDefault="00266AB0" w:rsidP="00266AB0">
                            <w:pPr>
                              <w:shd w:val="clear" w:color="auto" w:fill="FFFFFF"/>
                              <w:jc w:val="right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 w:rsidRPr="00A6597B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Askew Grove </w:t>
                            </w:r>
                          </w:p>
                          <w:p w:rsidR="00266AB0" w:rsidRPr="00A6597B" w:rsidRDefault="00266AB0" w:rsidP="00266AB0">
                            <w:pPr>
                              <w:shd w:val="clear" w:color="auto" w:fill="FFFFFF"/>
                              <w:jc w:val="right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 w:rsidRPr="00A6597B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Repton </w:t>
                            </w:r>
                          </w:p>
                          <w:p w:rsidR="00266AB0" w:rsidRPr="00A6597B" w:rsidRDefault="00266AB0" w:rsidP="00266AB0">
                            <w:pPr>
                              <w:shd w:val="clear" w:color="auto" w:fill="FFFFFF"/>
                              <w:jc w:val="right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 w:rsidRPr="00A6597B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Derby</w:t>
                            </w:r>
                          </w:p>
                          <w:p w:rsidR="00266AB0" w:rsidRPr="00A6597B" w:rsidRDefault="00266AB0" w:rsidP="00266AB0">
                            <w:pPr>
                              <w:shd w:val="clear" w:color="auto" w:fill="FFFFFF"/>
                              <w:jc w:val="right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 w:rsidRPr="00A6597B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DE65 6GR</w:t>
                            </w:r>
                          </w:p>
                          <w:p w:rsidR="005163A4" w:rsidRPr="005163A4" w:rsidRDefault="005163A4">
                            <w:pPr>
                              <w:jc w:val="right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16"/>
                                <w:szCs w:val="16"/>
                              </w:rPr>
                              <w:t xml:space="preserve">Mobile: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07341 907137</w:t>
                            </w:r>
                          </w:p>
                          <w:p w:rsidR="00F71F12" w:rsidRDefault="00F71F12">
                            <w:pPr>
                              <w:jc w:val="right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>Email:</w:t>
                            </w:r>
                            <w:r w:rsidR="005163A4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clerk@repton-pc.gov.uk</w:t>
                            </w:r>
                          </w:p>
                          <w:p w:rsidR="00F71F12" w:rsidRDefault="00F71F12">
                            <w:pPr>
                              <w:jc w:val="right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>Web: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www.repton-pc.gov.uk </w:t>
                            </w:r>
                          </w:p>
                          <w:p w:rsidR="00F71F12" w:rsidRDefault="00F71F12">
                            <w:pPr>
                              <w:jc w:val="right"/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</w:pPr>
                          </w:p>
                          <w:p w:rsidR="00F71F12" w:rsidRDefault="00F71F12">
                            <w:pPr>
                              <w:jc w:val="right"/>
                              <w:rPr>
                                <w:rFonts w:ascii="Verdana" w:hAnsi="Verdana" w:cs="Verdana"/>
                                <w:position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333333"/>
                                <w:position w:val="-10"/>
                                <w:sz w:val="16"/>
                                <w:szCs w:val="16"/>
                              </w:rPr>
                              <w:t>Office Hours</w:t>
                            </w:r>
                            <w:r>
                              <w:rPr>
                                <w:rFonts w:ascii="Verdana" w:hAnsi="Verdana" w:cs="Verdana"/>
                                <w:color w:val="333333"/>
                                <w:position w:val="-10"/>
                                <w:sz w:val="16"/>
                                <w:szCs w:val="16"/>
                              </w:rPr>
                              <w:t>:</w:t>
                            </w:r>
                            <w:r w:rsidR="001717D0">
                              <w:rPr>
                                <w:rFonts w:ascii="Verdana" w:hAnsi="Verdana" w:cs="Verdana"/>
                                <w:position w:val="-10"/>
                                <w:sz w:val="16"/>
                                <w:szCs w:val="16"/>
                              </w:rPr>
                              <w:t xml:space="preserve"> Monday 14:00</w:t>
                            </w:r>
                            <w:r>
                              <w:rPr>
                                <w:rFonts w:ascii="Verdana" w:hAnsi="Verdana" w:cs="Verdana"/>
                                <w:position w:val="-10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C528C3">
                              <w:rPr>
                                <w:rFonts w:ascii="Verdana" w:hAnsi="Verdana" w:cs="Verdana"/>
                                <w:position w:val="-10"/>
                                <w:sz w:val="16"/>
                                <w:szCs w:val="16"/>
                              </w:rPr>
                              <w:t>17</w:t>
                            </w:r>
                            <w:r w:rsidR="001717D0">
                              <w:rPr>
                                <w:rFonts w:ascii="Verdana" w:hAnsi="Verdana" w:cs="Verdana"/>
                                <w:position w:val="-10"/>
                                <w:sz w:val="16"/>
                                <w:szCs w:val="16"/>
                              </w:rPr>
                              <w:t>:00</w:t>
                            </w:r>
                          </w:p>
                          <w:p w:rsidR="00F71F12" w:rsidRDefault="00C528C3">
                            <w:pPr>
                              <w:ind w:left="720"/>
                              <w:jc w:val="right"/>
                            </w:pPr>
                            <w:r>
                              <w:rPr>
                                <w:rFonts w:ascii="Verdana" w:hAnsi="Verdana" w:cs="Verdana"/>
                                <w:position w:val="-10"/>
                                <w:sz w:val="16"/>
                                <w:szCs w:val="16"/>
                              </w:rPr>
                              <w:t xml:space="preserve">         Thursday 14:00 – 17</w:t>
                            </w:r>
                            <w:r w:rsidR="001717D0">
                              <w:rPr>
                                <w:rFonts w:ascii="Verdana" w:hAnsi="Verdana" w:cs="Verdana"/>
                                <w:position w:val="-10"/>
                                <w:sz w:val="16"/>
                                <w:szCs w:val="16"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75pt;margin-top:-17.85pt;width:190.05pt;height:1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Eu9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" stroked="f">
                <v:textbox>
                  <w:txbxContent>
                    <w:p w:rsidR="00266AB0" w:rsidRPr="00266AB0" w:rsidRDefault="00266AB0" w:rsidP="00266AB0">
                      <w:pPr>
                        <w:shd w:val="clear" w:color="auto" w:fill="FFFFFF"/>
                        <w:jc w:val="right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 w:rsidRPr="00266AB0">
                        <w:rPr>
                          <w:rFonts w:ascii="Verdana" w:hAnsi="Verdana" w:cs="Verdana"/>
                          <w:sz w:val="16"/>
                          <w:szCs w:val="16"/>
                        </w:rPr>
                        <w:t>Repton Parish Council</w:t>
                      </w:r>
                    </w:p>
                    <w:p w:rsidR="00266AB0" w:rsidRPr="00A6597B" w:rsidRDefault="005163A4" w:rsidP="00266AB0">
                      <w:pPr>
                        <w:shd w:val="clear" w:color="auto" w:fill="FFFFFF"/>
                        <w:jc w:val="right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Repton </w:t>
                      </w:r>
                      <w:r w:rsidR="00266AB0" w:rsidRPr="00A6597B">
                        <w:rPr>
                          <w:rFonts w:ascii="Verdana" w:hAnsi="Verdana" w:cs="Verdana"/>
                          <w:sz w:val="16"/>
                          <w:szCs w:val="16"/>
                        </w:rPr>
                        <w:t>Village Hall</w:t>
                      </w:r>
                    </w:p>
                    <w:p w:rsidR="00266AB0" w:rsidRPr="00A6597B" w:rsidRDefault="00266AB0" w:rsidP="00266AB0">
                      <w:pPr>
                        <w:shd w:val="clear" w:color="auto" w:fill="FFFFFF"/>
                        <w:jc w:val="right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 w:rsidRPr="00A6597B">
                        <w:rPr>
                          <w:rFonts w:ascii="Verdana" w:hAnsi="Verdana" w:cs="Verdana"/>
                          <w:sz w:val="16"/>
                          <w:szCs w:val="16"/>
                        </w:rPr>
                        <w:t>Askew Grove </w:t>
                      </w:r>
                    </w:p>
                    <w:p w:rsidR="00266AB0" w:rsidRPr="00A6597B" w:rsidRDefault="00266AB0" w:rsidP="00266AB0">
                      <w:pPr>
                        <w:shd w:val="clear" w:color="auto" w:fill="FFFFFF"/>
                        <w:jc w:val="right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 w:rsidRPr="00A6597B">
                        <w:rPr>
                          <w:rFonts w:ascii="Verdana" w:hAnsi="Verdana" w:cs="Verdana"/>
                          <w:sz w:val="16"/>
                          <w:szCs w:val="16"/>
                        </w:rPr>
                        <w:t>Repton </w:t>
                      </w:r>
                    </w:p>
                    <w:p w:rsidR="00266AB0" w:rsidRPr="00A6597B" w:rsidRDefault="00266AB0" w:rsidP="00266AB0">
                      <w:pPr>
                        <w:shd w:val="clear" w:color="auto" w:fill="FFFFFF"/>
                        <w:jc w:val="right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 w:rsidRPr="00A6597B">
                        <w:rPr>
                          <w:rFonts w:ascii="Verdana" w:hAnsi="Verdana" w:cs="Verdana"/>
                          <w:sz w:val="16"/>
                          <w:szCs w:val="16"/>
                        </w:rPr>
                        <w:t>Derby</w:t>
                      </w:r>
                    </w:p>
                    <w:p w:rsidR="00266AB0" w:rsidRPr="00A6597B" w:rsidRDefault="00266AB0" w:rsidP="00266AB0">
                      <w:pPr>
                        <w:shd w:val="clear" w:color="auto" w:fill="FFFFFF"/>
                        <w:jc w:val="right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 w:rsidRPr="00A6597B">
                        <w:rPr>
                          <w:rFonts w:ascii="Verdana" w:hAnsi="Verdana" w:cs="Verdana"/>
                          <w:sz w:val="16"/>
                          <w:szCs w:val="16"/>
                        </w:rPr>
                        <w:t>DE65 6GR</w:t>
                      </w:r>
                    </w:p>
                    <w:p w:rsidR="005163A4" w:rsidRPr="005163A4" w:rsidRDefault="005163A4">
                      <w:pPr>
                        <w:jc w:val="right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16"/>
                          <w:szCs w:val="16"/>
                        </w:rPr>
                        <w:t xml:space="preserve">Mobile: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07341 907137</w:t>
                      </w:r>
                    </w:p>
                    <w:p w:rsidR="00F71F12" w:rsidRDefault="00F71F12">
                      <w:pPr>
                        <w:jc w:val="right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333333"/>
                          <w:sz w:val="16"/>
                          <w:szCs w:val="16"/>
                        </w:rPr>
                        <w:t>Email:</w:t>
                      </w:r>
                      <w:r w:rsidR="005163A4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clerk@repton-pc.gov.uk</w:t>
                      </w:r>
                    </w:p>
                    <w:p w:rsidR="00F71F12" w:rsidRDefault="00F71F12">
                      <w:pPr>
                        <w:jc w:val="right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333333"/>
                          <w:sz w:val="16"/>
                          <w:szCs w:val="16"/>
                        </w:rPr>
                        <w:t>Web: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www.repton-pc.gov.uk </w:t>
                      </w:r>
                    </w:p>
                    <w:p w:rsidR="00F71F12" w:rsidRDefault="00F71F12">
                      <w:pPr>
                        <w:jc w:val="right"/>
                        <w:rPr>
                          <w:rFonts w:ascii="Verdana" w:hAnsi="Verdana" w:cs="Verdana"/>
                          <w:sz w:val="10"/>
                          <w:szCs w:val="10"/>
                        </w:rPr>
                      </w:pPr>
                    </w:p>
                    <w:p w:rsidR="00F71F12" w:rsidRDefault="00F71F12">
                      <w:pPr>
                        <w:jc w:val="right"/>
                        <w:rPr>
                          <w:rFonts w:ascii="Verdana" w:hAnsi="Verdana" w:cs="Verdana"/>
                          <w:position w:val="-1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333333"/>
                          <w:position w:val="-10"/>
                          <w:sz w:val="16"/>
                          <w:szCs w:val="16"/>
                        </w:rPr>
                        <w:t>Office Hours</w:t>
                      </w:r>
                      <w:r>
                        <w:rPr>
                          <w:rFonts w:ascii="Verdana" w:hAnsi="Verdana" w:cs="Verdana"/>
                          <w:color w:val="333333"/>
                          <w:position w:val="-10"/>
                          <w:sz w:val="16"/>
                          <w:szCs w:val="16"/>
                        </w:rPr>
                        <w:t>:</w:t>
                      </w:r>
                      <w:r w:rsidR="001717D0">
                        <w:rPr>
                          <w:rFonts w:ascii="Verdana" w:hAnsi="Verdana" w:cs="Verdana"/>
                          <w:position w:val="-10"/>
                          <w:sz w:val="16"/>
                          <w:szCs w:val="16"/>
                        </w:rPr>
                        <w:t xml:space="preserve"> Monday 14:00</w:t>
                      </w:r>
                      <w:r>
                        <w:rPr>
                          <w:rFonts w:ascii="Verdana" w:hAnsi="Verdana" w:cs="Verdana"/>
                          <w:position w:val="-10"/>
                          <w:sz w:val="16"/>
                          <w:szCs w:val="16"/>
                        </w:rPr>
                        <w:t xml:space="preserve"> – </w:t>
                      </w:r>
                      <w:r w:rsidR="00C528C3">
                        <w:rPr>
                          <w:rFonts w:ascii="Verdana" w:hAnsi="Verdana" w:cs="Verdana"/>
                          <w:position w:val="-10"/>
                          <w:sz w:val="16"/>
                          <w:szCs w:val="16"/>
                        </w:rPr>
                        <w:t>17</w:t>
                      </w:r>
                      <w:r w:rsidR="001717D0">
                        <w:rPr>
                          <w:rFonts w:ascii="Verdana" w:hAnsi="Verdana" w:cs="Verdana"/>
                          <w:position w:val="-10"/>
                          <w:sz w:val="16"/>
                          <w:szCs w:val="16"/>
                        </w:rPr>
                        <w:t>:00</w:t>
                      </w:r>
                    </w:p>
                    <w:p w:rsidR="00F71F12" w:rsidRDefault="00C528C3">
                      <w:pPr>
                        <w:ind w:left="720"/>
                        <w:jc w:val="right"/>
                      </w:pPr>
                      <w:r>
                        <w:rPr>
                          <w:rFonts w:ascii="Verdana" w:hAnsi="Verdana" w:cs="Verdana"/>
                          <w:position w:val="-10"/>
                          <w:sz w:val="16"/>
                          <w:szCs w:val="16"/>
                        </w:rPr>
                        <w:t xml:space="preserve">         Thursday 14:00 – 17</w:t>
                      </w:r>
                      <w:r w:rsidR="001717D0">
                        <w:rPr>
                          <w:rFonts w:ascii="Verdana" w:hAnsi="Verdana" w:cs="Verdana"/>
                          <w:position w:val="-10"/>
                          <w:sz w:val="16"/>
                          <w:szCs w:val="16"/>
                        </w:rPr>
                        <w:t>:00</w:t>
                      </w:r>
                    </w:p>
                  </w:txbxContent>
                </v:textbox>
              </v:shape>
            </w:pict>
          </mc:Fallback>
        </mc:AlternateContent>
      </w:r>
      <w:r w:rsidR="00C96A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5F5606" wp14:editId="5473F913">
                <wp:simplePos x="0" y="0"/>
                <wp:positionH relativeFrom="column">
                  <wp:posOffset>0</wp:posOffset>
                </wp:positionH>
                <wp:positionV relativeFrom="paragraph">
                  <wp:posOffset>-153035</wp:posOffset>
                </wp:positionV>
                <wp:extent cx="1034415" cy="1149350"/>
                <wp:effectExtent l="57150" t="19050" r="70485" b="1079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71F12" w:rsidRDefault="002F754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CBECA6" wp14:editId="45429397">
                                  <wp:extent cx="847725" cy="9048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BFBFB"/>
                                              </a:clrFrom>
                                              <a:clrTo>
                                                <a:srgbClr val="FBFBFB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81" t="5965" r="5592" b="56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1F12" w:rsidRDefault="00F71F12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color w:val="333333"/>
                                <w:spacing w:val="-4"/>
                                <w:position w:val="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333333"/>
                                <w:spacing w:val="-4"/>
                                <w:position w:val="6"/>
                                <w:sz w:val="12"/>
                                <w:szCs w:val="12"/>
                              </w:rPr>
                              <w:t>Repton Cross</w:t>
                            </w:r>
                          </w:p>
                          <w:p w:rsidR="00F71F12" w:rsidRDefault="00F71F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-12.05pt;width:81.45pt;height:9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" strokecolor="silver">
                <v:shadow on="t" color="black" opacity="26214f" origin=",-.5" offset="0,3pt"/>
                <v:textbox>
                  <w:txbxContent>
                    <w:p w:rsidR="00F71F12" w:rsidRDefault="002F754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F6F8E9" wp14:editId="3CB7DF8E">
                            <wp:extent cx="847725" cy="9048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BFBFB"/>
                                        </a:clrFrom>
                                        <a:clrTo>
                                          <a:srgbClr val="FBFBFB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981" t="5965" r="5592" b="56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1F12" w:rsidRDefault="00F71F12">
                      <w:pPr>
                        <w:rPr>
                          <w:rFonts w:ascii="Verdana" w:hAnsi="Verdana" w:cs="Verdana"/>
                          <w:b/>
                          <w:bCs/>
                          <w:color w:val="333333"/>
                          <w:spacing w:val="-4"/>
                          <w:position w:val="6"/>
                          <w:sz w:val="12"/>
                          <w:szCs w:val="1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333333"/>
                          <w:spacing w:val="-4"/>
                          <w:position w:val="6"/>
                          <w:sz w:val="12"/>
                          <w:szCs w:val="12"/>
                        </w:rPr>
                        <w:t>Repton Cross</w:t>
                      </w:r>
                    </w:p>
                    <w:p w:rsidR="00F71F12" w:rsidRDefault="00F71F12"/>
                  </w:txbxContent>
                </v:textbox>
              </v:rect>
            </w:pict>
          </mc:Fallback>
        </mc:AlternateContent>
      </w:r>
      <w:r w:rsidR="00C96A5E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 wp14:anchorId="00272007" wp14:editId="78046303">
            <wp:simplePos x="0" y="0"/>
            <wp:positionH relativeFrom="column">
              <wp:posOffset>1192620</wp:posOffset>
            </wp:positionH>
            <wp:positionV relativeFrom="paragraph">
              <wp:posOffset>-265748</wp:posOffset>
            </wp:positionV>
            <wp:extent cx="1950720" cy="68262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F12" w:rsidRDefault="00F71F12">
      <w:pPr>
        <w:ind w:right="10"/>
        <w:rPr>
          <w:sz w:val="20"/>
          <w:szCs w:val="20"/>
        </w:rPr>
      </w:pPr>
    </w:p>
    <w:p w:rsidR="00F71F12" w:rsidRDefault="002F7544">
      <w:pPr>
        <w:ind w:right="10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CDEA1" wp14:editId="5C358A12">
                <wp:simplePos x="0" y="0"/>
                <wp:positionH relativeFrom="column">
                  <wp:posOffset>1034415</wp:posOffset>
                </wp:positionH>
                <wp:positionV relativeFrom="paragraph">
                  <wp:posOffset>77470</wp:posOffset>
                </wp:positionV>
                <wp:extent cx="725805" cy="78676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0D0D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F12" w:rsidRDefault="00F71F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81.45pt;margin-top:6.1pt;width:57.15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" filled="f" fillcolor="#d0d0d0" stroked="f">
                <v:textbox>
                  <w:txbxContent>
                    <w:p w:rsidR="00F71F12" w:rsidRDefault="00F71F12"/>
                  </w:txbxContent>
                </v:textbox>
              </v:shape>
            </w:pict>
          </mc:Fallback>
        </mc:AlternateContent>
      </w:r>
    </w:p>
    <w:p w:rsidR="00F71F12" w:rsidRDefault="00F71F12">
      <w:pPr>
        <w:ind w:right="10"/>
        <w:rPr>
          <w:sz w:val="20"/>
          <w:szCs w:val="20"/>
        </w:rPr>
      </w:pPr>
    </w:p>
    <w:p w:rsidR="00F71F12" w:rsidRDefault="00F71F12">
      <w:pPr>
        <w:ind w:right="10"/>
        <w:rPr>
          <w:sz w:val="20"/>
          <w:szCs w:val="20"/>
        </w:rPr>
      </w:pPr>
    </w:p>
    <w:p w:rsidR="00F71F12" w:rsidRDefault="00F71F12">
      <w:pPr>
        <w:ind w:right="10"/>
        <w:rPr>
          <w:sz w:val="20"/>
          <w:szCs w:val="20"/>
        </w:rPr>
      </w:pPr>
    </w:p>
    <w:p w:rsidR="00F71F12" w:rsidRDefault="00F71F12">
      <w:pPr>
        <w:ind w:right="10"/>
        <w:rPr>
          <w:sz w:val="20"/>
          <w:szCs w:val="20"/>
        </w:rPr>
      </w:pPr>
    </w:p>
    <w:p w:rsidR="00F71F12" w:rsidRDefault="00F71F12">
      <w:pPr>
        <w:ind w:right="10"/>
        <w:rPr>
          <w:sz w:val="20"/>
          <w:szCs w:val="20"/>
        </w:rPr>
      </w:pPr>
    </w:p>
    <w:p w:rsidR="00F71F12" w:rsidRDefault="00F71F12">
      <w:pPr>
        <w:tabs>
          <w:tab w:val="left" w:pos="180"/>
        </w:tabs>
        <w:rPr>
          <w:sz w:val="22"/>
          <w:szCs w:val="22"/>
        </w:rPr>
      </w:pPr>
    </w:p>
    <w:p w:rsidR="00CB5F1A" w:rsidRDefault="00CB5F1A">
      <w:pPr>
        <w:tabs>
          <w:tab w:val="left" w:pos="180"/>
        </w:tabs>
        <w:rPr>
          <w:sz w:val="22"/>
          <w:szCs w:val="22"/>
        </w:rPr>
      </w:pPr>
    </w:p>
    <w:p w:rsidR="00082D73" w:rsidRDefault="00E3377F" w:rsidP="00082D73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635FB">
        <w:rPr>
          <w:sz w:val="22"/>
          <w:szCs w:val="22"/>
        </w:rPr>
        <w:t xml:space="preserve">      </w:t>
      </w:r>
      <w:r w:rsidR="00DF1FE4">
        <w:rPr>
          <w:sz w:val="22"/>
          <w:szCs w:val="22"/>
        </w:rPr>
        <w:t xml:space="preserve">         </w:t>
      </w:r>
    </w:p>
    <w:p w:rsidR="0064182A" w:rsidRDefault="00180D71" w:rsidP="00082D73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180D7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October</w:t>
      </w:r>
      <w:r w:rsidR="00082D73">
        <w:rPr>
          <w:sz w:val="22"/>
          <w:szCs w:val="22"/>
        </w:rPr>
        <w:t xml:space="preserve"> 2021</w:t>
      </w:r>
    </w:p>
    <w:p w:rsidR="00127DAE" w:rsidRDefault="00127DAE" w:rsidP="002072C7">
      <w:pPr>
        <w:rPr>
          <w:sz w:val="22"/>
          <w:szCs w:val="22"/>
        </w:rPr>
      </w:pPr>
    </w:p>
    <w:p w:rsidR="00127DAE" w:rsidRDefault="00127DAE" w:rsidP="002072C7">
      <w:pPr>
        <w:rPr>
          <w:sz w:val="22"/>
          <w:szCs w:val="22"/>
        </w:rPr>
      </w:pPr>
      <w:r>
        <w:rPr>
          <w:sz w:val="22"/>
          <w:szCs w:val="22"/>
        </w:rPr>
        <w:t>You are invited to attend:</w:t>
      </w:r>
    </w:p>
    <w:p w:rsidR="00127DAE" w:rsidRDefault="00127DAE" w:rsidP="002072C7">
      <w:pPr>
        <w:rPr>
          <w:sz w:val="22"/>
          <w:szCs w:val="22"/>
        </w:rPr>
      </w:pPr>
    </w:p>
    <w:p w:rsidR="00082D73" w:rsidRDefault="00127DAE" w:rsidP="002072C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Parish Meeting of Repton and Milton to be held on Monday </w:t>
      </w:r>
      <w:r w:rsidR="00180D71">
        <w:rPr>
          <w:b/>
          <w:sz w:val="22"/>
          <w:szCs w:val="22"/>
        </w:rPr>
        <w:t>11</w:t>
      </w:r>
      <w:r w:rsidR="00180D71" w:rsidRPr="00180D71">
        <w:rPr>
          <w:b/>
          <w:sz w:val="22"/>
          <w:szCs w:val="22"/>
          <w:vertAlign w:val="superscript"/>
        </w:rPr>
        <w:t>th</w:t>
      </w:r>
      <w:r w:rsidR="00180D71">
        <w:rPr>
          <w:b/>
          <w:sz w:val="22"/>
          <w:szCs w:val="22"/>
        </w:rPr>
        <w:t xml:space="preserve"> October at 19:00 in Milton Village Hall, followed by the Repton Parish Council Meeting</w:t>
      </w:r>
    </w:p>
    <w:p w:rsidR="00127DAE" w:rsidRPr="0039744F" w:rsidRDefault="00127DAE" w:rsidP="0064182A">
      <w:pPr>
        <w:rPr>
          <w:sz w:val="22"/>
          <w:szCs w:val="22"/>
        </w:rPr>
      </w:pPr>
    </w:p>
    <w:p w:rsidR="0064182A" w:rsidRPr="0039744F" w:rsidRDefault="0064182A" w:rsidP="0064182A">
      <w:pPr>
        <w:rPr>
          <w:sz w:val="22"/>
          <w:szCs w:val="22"/>
        </w:rPr>
      </w:pPr>
      <w:r w:rsidRPr="0039744F">
        <w:rPr>
          <w:sz w:val="22"/>
          <w:szCs w:val="22"/>
        </w:rPr>
        <w:t>Caroline Crowder</w:t>
      </w:r>
    </w:p>
    <w:p w:rsidR="0064182A" w:rsidRPr="0039744F" w:rsidRDefault="0064182A" w:rsidP="0064182A">
      <w:pPr>
        <w:rPr>
          <w:sz w:val="22"/>
          <w:szCs w:val="22"/>
        </w:rPr>
      </w:pPr>
      <w:r w:rsidRPr="0039744F">
        <w:rPr>
          <w:sz w:val="22"/>
          <w:szCs w:val="22"/>
        </w:rPr>
        <w:t>Clerk and Responsible Finance Officer</w:t>
      </w:r>
    </w:p>
    <w:p w:rsidR="0064182A" w:rsidRDefault="0064182A" w:rsidP="002072C7">
      <w:pPr>
        <w:rPr>
          <w:sz w:val="22"/>
          <w:szCs w:val="22"/>
        </w:rPr>
      </w:pPr>
    </w:p>
    <w:p w:rsidR="00127DAE" w:rsidRDefault="00127DAE" w:rsidP="002072C7">
      <w:pPr>
        <w:rPr>
          <w:sz w:val="22"/>
          <w:szCs w:val="22"/>
        </w:rPr>
      </w:pPr>
    </w:p>
    <w:p w:rsidR="00127DAE" w:rsidRDefault="00127DAE" w:rsidP="00127D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PARISH MEETING AGENDA</w:t>
      </w:r>
    </w:p>
    <w:p w:rsidR="00127DAE" w:rsidRDefault="00127DAE" w:rsidP="00127DAE">
      <w:pPr>
        <w:jc w:val="center"/>
        <w:rPr>
          <w:b/>
          <w:sz w:val="22"/>
          <w:szCs w:val="22"/>
        </w:rPr>
      </w:pPr>
    </w:p>
    <w:p w:rsidR="00127DAE" w:rsidRDefault="00127DAE" w:rsidP="00127DAE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Apologies</w:t>
      </w:r>
    </w:p>
    <w:p w:rsidR="00127DAE" w:rsidRDefault="00127DAE" w:rsidP="00127DAE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Approval of the minutes from the Parish Meeting held on</w:t>
      </w:r>
      <w:r w:rsidR="00CB1EA2">
        <w:rPr>
          <w:sz w:val="22"/>
          <w:szCs w:val="22"/>
        </w:rPr>
        <w:t xml:space="preserve"> 12</w:t>
      </w:r>
      <w:r w:rsidR="00CB1EA2" w:rsidRPr="00CB1EA2">
        <w:rPr>
          <w:sz w:val="22"/>
          <w:szCs w:val="22"/>
          <w:vertAlign w:val="superscript"/>
        </w:rPr>
        <w:t>th</w:t>
      </w:r>
      <w:r w:rsidR="00CB1EA2">
        <w:rPr>
          <w:sz w:val="22"/>
          <w:szCs w:val="22"/>
        </w:rPr>
        <w:t xml:space="preserve"> April 2021</w:t>
      </w:r>
    </w:p>
    <w:p w:rsidR="00127DAE" w:rsidRDefault="00127DAE" w:rsidP="00127DAE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Matters arising from the minutes</w:t>
      </w:r>
    </w:p>
    <w:p w:rsidR="00127DAE" w:rsidRDefault="00127DAE" w:rsidP="00127DAE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Any other business</w:t>
      </w:r>
    </w:p>
    <w:p w:rsidR="00127DAE" w:rsidRDefault="00127DAE" w:rsidP="00127DAE">
      <w:pPr>
        <w:rPr>
          <w:sz w:val="22"/>
          <w:szCs w:val="22"/>
        </w:rPr>
      </w:pPr>
    </w:p>
    <w:p w:rsidR="00127DAE" w:rsidRDefault="00127DAE" w:rsidP="00127DAE">
      <w:pPr>
        <w:rPr>
          <w:sz w:val="22"/>
          <w:szCs w:val="22"/>
        </w:rPr>
      </w:pPr>
    </w:p>
    <w:p w:rsidR="00127DAE" w:rsidRDefault="00127DAE" w:rsidP="00127DAE">
      <w:pPr>
        <w:rPr>
          <w:sz w:val="22"/>
          <w:szCs w:val="22"/>
        </w:rPr>
      </w:pPr>
    </w:p>
    <w:p w:rsidR="00127DAE" w:rsidRDefault="00127DAE" w:rsidP="00127DAE">
      <w:pPr>
        <w:rPr>
          <w:sz w:val="22"/>
          <w:szCs w:val="22"/>
        </w:rPr>
      </w:pPr>
    </w:p>
    <w:p w:rsidR="00127DAE" w:rsidRDefault="00127DAE" w:rsidP="00127DAE">
      <w:pPr>
        <w:rPr>
          <w:sz w:val="22"/>
          <w:szCs w:val="22"/>
        </w:rPr>
      </w:pPr>
    </w:p>
    <w:p w:rsidR="00127DAE" w:rsidRDefault="00127DAE" w:rsidP="00127DAE">
      <w:pPr>
        <w:rPr>
          <w:sz w:val="22"/>
          <w:szCs w:val="22"/>
        </w:rPr>
      </w:pPr>
    </w:p>
    <w:p w:rsidR="00127DAE" w:rsidRPr="000623DF" w:rsidRDefault="00127DAE" w:rsidP="00127DAE">
      <w:pPr>
        <w:tabs>
          <w:tab w:val="left" w:pos="180"/>
        </w:tabs>
        <w:jc w:val="center"/>
        <w:rPr>
          <w:b/>
          <w:bCs/>
          <w:sz w:val="22"/>
          <w:szCs w:val="22"/>
        </w:rPr>
      </w:pPr>
      <w:r w:rsidRPr="000623DF">
        <w:rPr>
          <w:b/>
          <w:bCs/>
          <w:sz w:val="22"/>
          <w:szCs w:val="22"/>
        </w:rPr>
        <w:t>The Press and Public are invited to attend</w:t>
      </w:r>
    </w:p>
    <w:p w:rsidR="00127DAE" w:rsidRPr="000623DF" w:rsidRDefault="00127DAE" w:rsidP="00127DAE">
      <w:pPr>
        <w:tabs>
          <w:tab w:val="left" w:pos="180"/>
        </w:tabs>
        <w:jc w:val="center"/>
        <w:rPr>
          <w:b/>
          <w:bCs/>
          <w:sz w:val="22"/>
          <w:szCs w:val="22"/>
        </w:rPr>
      </w:pPr>
      <w:bookmarkStart w:id="0" w:name="_GoBack"/>
      <w:bookmarkEnd w:id="0"/>
    </w:p>
    <w:sectPr w:rsidR="00127DAE" w:rsidRPr="000623DF" w:rsidSect="00F71F12">
      <w:pgSz w:w="11906" w:h="16838"/>
      <w:pgMar w:top="1446" w:right="1227" w:bottom="723" w:left="12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764"/>
    <w:multiLevelType w:val="hybridMultilevel"/>
    <w:tmpl w:val="D06069F0"/>
    <w:lvl w:ilvl="0" w:tplc="A1D4DE6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1FD732EE"/>
    <w:multiLevelType w:val="hybridMultilevel"/>
    <w:tmpl w:val="204A2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37EF9"/>
    <w:multiLevelType w:val="multilevel"/>
    <w:tmpl w:val="AFE80C48"/>
    <w:lvl w:ilvl="0">
      <w:start w:val="28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3">
    <w:nsid w:val="32477AE4"/>
    <w:multiLevelType w:val="hybridMultilevel"/>
    <w:tmpl w:val="7F8A64CE"/>
    <w:lvl w:ilvl="0" w:tplc="460A4F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>
    <w:nsid w:val="3EDB0A02"/>
    <w:multiLevelType w:val="hybridMultilevel"/>
    <w:tmpl w:val="7EDEA25A"/>
    <w:lvl w:ilvl="0" w:tplc="CC2EBB92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</w:rPr>
    </w:lvl>
    <w:lvl w:ilvl="1" w:tplc="EA6CC8EE">
      <w:start w:val="1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">
    <w:nsid w:val="48DD78B0"/>
    <w:multiLevelType w:val="hybridMultilevel"/>
    <w:tmpl w:val="BA3C4010"/>
    <w:lvl w:ilvl="0" w:tplc="A8FA2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28FC92CA">
      <w:start w:val="1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79687AA">
      <w:start w:val="1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4D3946D3"/>
    <w:multiLevelType w:val="hybridMultilevel"/>
    <w:tmpl w:val="5CCEA4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CF64E67C">
      <w:start w:val="8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447CDD8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A43E55E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F6B2C97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50297F7F"/>
    <w:multiLevelType w:val="multilevel"/>
    <w:tmpl w:val="10E2FE5C"/>
    <w:lvl w:ilvl="0">
      <w:start w:val="3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8">
    <w:nsid w:val="5AA77537"/>
    <w:multiLevelType w:val="multilevel"/>
    <w:tmpl w:val="14763ECA"/>
    <w:lvl w:ilvl="0">
      <w:start w:val="2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9">
    <w:nsid w:val="5F143DDD"/>
    <w:multiLevelType w:val="multilevel"/>
    <w:tmpl w:val="0C4C1324"/>
    <w:lvl w:ilvl="0">
      <w:start w:val="14"/>
      <w:numFmt w:val="decimal"/>
      <w:lvlText w:val="%1"/>
      <w:lvlJc w:val="left"/>
      <w:pPr>
        <w:tabs>
          <w:tab w:val="num" w:pos="6660"/>
        </w:tabs>
        <w:ind w:left="6660" w:hanging="6660"/>
      </w:pPr>
      <w:rPr>
        <w:rFonts w:ascii="Times New Roman" w:hAnsi="Times New Roman"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7020"/>
        </w:tabs>
        <w:ind w:left="7020" w:hanging="666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380"/>
        </w:tabs>
        <w:ind w:left="7380" w:hanging="66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740"/>
        </w:tabs>
        <w:ind w:left="7740" w:hanging="66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66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460"/>
        </w:tabs>
        <w:ind w:left="8460" w:hanging="66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66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80"/>
        </w:tabs>
        <w:ind w:left="9180" w:hanging="66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40"/>
        </w:tabs>
        <w:ind w:left="9540" w:hanging="6660"/>
      </w:pPr>
      <w:rPr>
        <w:rFonts w:ascii="Times New Roman" w:hAnsi="Times New Roman" w:cs="Times New Roman" w:hint="default"/>
      </w:rPr>
    </w:lvl>
  </w:abstractNum>
  <w:abstractNum w:abstractNumId="10">
    <w:nsid w:val="7EAE21C5"/>
    <w:multiLevelType w:val="hybridMultilevel"/>
    <w:tmpl w:val="DEE0EF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5858CC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defaultTabStop w:val="720"/>
  <w:doNotHyphenateCaps/>
  <w:drawingGridHorizontalSpacing w:val="181"/>
  <w:drawingGridVerticalSpacing w:val="181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12"/>
    <w:rsid w:val="00002ADB"/>
    <w:rsid w:val="00021913"/>
    <w:rsid w:val="00022B61"/>
    <w:rsid w:val="00040832"/>
    <w:rsid w:val="00041FF1"/>
    <w:rsid w:val="00082D73"/>
    <w:rsid w:val="00086ABB"/>
    <w:rsid w:val="000D1FD9"/>
    <w:rsid w:val="00100E48"/>
    <w:rsid w:val="0010394F"/>
    <w:rsid w:val="00123DD9"/>
    <w:rsid w:val="00127DAE"/>
    <w:rsid w:val="001310D0"/>
    <w:rsid w:val="001717D0"/>
    <w:rsid w:val="00180D71"/>
    <w:rsid w:val="001904EC"/>
    <w:rsid w:val="00196E97"/>
    <w:rsid w:val="001C1488"/>
    <w:rsid w:val="001C2504"/>
    <w:rsid w:val="00202AF1"/>
    <w:rsid w:val="002072C7"/>
    <w:rsid w:val="002336BB"/>
    <w:rsid w:val="00266AB0"/>
    <w:rsid w:val="0029658E"/>
    <w:rsid w:val="002B3428"/>
    <w:rsid w:val="002F7544"/>
    <w:rsid w:val="00312883"/>
    <w:rsid w:val="00340D8C"/>
    <w:rsid w:val="003512EE"/>
    <w:rsid w:val="00357384"/>
    <w:rsid w:val="00377AC0"/>
    <w:rsid w:val="003E2EBB"/>
    <w:rsid w:val="00450016"/>
    <w:rsid w:val="004504F2"/>
    <w:rsid w:val="00483640"/>
    <w:rsid w:val="004B3C5D"/>
    <w:rsid w:val="004B6B74"/>
    <w:rsid w:val="004E434E"/>
    <w:rsid w:val="004F0D9B"/>
    <w:rsid w:val="004F7C45"/>
    <w:rsid w:val="005040EC"/>
    <w:rsid w:val="005163A4"/>
    <w:rsid w:val="00521710"/>
    <w:rsid w:val="005B7B00"/>
    <w:rsid w:val="005D2A8F"/>
    <w:rsid w:val="005E4C5F"/>
    <w:rsid w:val="00606552"/>
    <w:rsid w:val="0064182A"/>
    <w:rsid w:val="006A1076"/>
    <w:rsid w:val="006F7792"/>
    <w:rsid w:val="00722BF9"/>
    <w:rsid w:val="00811964"/>
    <w:rsid w:val="008846B4"/>
    <w:rsid w:val="00951A00"/>
    <w:rsid w:val="0095505A"/>
    <w:rsid w:val="009752B6"/>
    <w:rsid w:val="0099718F"/>
    <w:rsid w:val="009A63BE"/>
    <w:rsid w:val="009F153E"/>
    <w:rsid w:val="009F36AA"/>
    <w:rsid w:val="00A4125D"/>
    <w:rsid w:val="00A45B2D"/>
    <w:rsid w:val="00A6597B"/>
    <w:rsid w:val="00A81C5A"/>
    <w:rsid w:val="00A872A7"/>
    <w:rsid w:val="00A95069"/>
    <w:rsid w:val="00A96E19"/>
    <w:rsid w:val="00AC3073"/>
    <w:rsid w:val="00AC5687"/>
    <w:rsid w:val="00AD4800"/>
    <w:rsid w:val="00B125B7"/>
    <w:rsid w:val="00C07152"/>
    <w:rsid w:val="00C35D58"/>
    <w:rsid w:val="00C44C21"/>
    <w:rsid w:val="00C528C3"/>
    <w:rsid w:val="00C6413D"/>
    <w:rsid w:val="00C75A93"/>
    <w:rsid w:val="00C96A5E"/>
    <w:rsid w:val="00C97BB6"/>
    <w:rsid w:val="00CA1728"/>
    <w:rsid w:val="00CA76A4"/>
    <w:rsid w:val="00CB1EA2"/>
    <w:rsid w:val="00CB3658"/>
    <w:rsid w:val="00CB5F1A"/>
    <w:rsid w:val="00CF1457"/>
    <w:rsid w:val="00D05D26"/>
    <w:rsid w:val="00D11DFA"/>
    <w:rsid w:val="00D15BA3"/>
    <w:rsid w:val="00D50B0B"/>
    <w:rsid w:val="00D73FB5"/>
    <w:rsid w:val="00DA13EC"/>
    <w:rsid w:val="00DB18D7"/>
    <w:rsid w:val="00DB6FCD"/>
    <w:rsid w:val="00DC04BE"/>
    <w:rsid w:val="00DD71D0"/>
    <w:rsid w:val="00DF1FE4"/>
    <w:rsid w:val="00E1544B"/>
    <w:rsid w:val="00E3377F"/>
    <w:rsid w:val="00E36917"/>
    <w:rsid w:val="00E36F4D"/>
    <w:rsid w:val="00E635FB"/>
    <w:rsid w:val="00EB4E27"/>
    <w:rsid w:val="00EC0F51"/>
    <w:rsid w:val="00ED1840"/>
    <w:rsid w:val="00ED3879"/>
    <w:rsid w:val="00F13C08"/>
    <w:rsid w:val="00F26B8F"/>
    <w:rsid w:val="00F50805"/>
    <w:rsid w:val="00F71F12"/>
    <w:rsid w:val="00F9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Copperplate Gothic Bold" w:hAnsi="Copperplate Gothic Bold" w:cs="Copperplate Gothic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rFonts w:ascii="Verdana" w:hAnsi="Verdana" w:cs="Verdana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right"/>
      <w:outlineLvl w:val="2"/>
    </w:pPr>
    <w:rPr>
      <w:rFonts w:ascii="Verdana" w:hAnsi="Verdana" w:cs="Verdana"/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right"/>
      <w:outlineLvl w:val="3"/>
    </w:pPr>
    <w:rPr>
      <w:rFonts w:ascii="Verdana" w:hAnsi="Verdana" w:cs="Verdana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Verdana" w:hAnsi="Verdana" w:cs="Verdana"/>
      <w:b/>
      <w:bCs/>
      <w:color w:val="333333"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180"/>
      </w:tabs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lang w:val="en-GB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27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Copperplate Gothic Bold" w:hAnsi="Copperplate Gothic Bold" w:cs="Copperplate Gothic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rFonts w:ascii="Verdana" w:hAnsi="Verdana" w:cs="Verdana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right"/>
      <w:outlineLvl w:val="2"/>
    </w:pPr>
    <w:rPr>
      <w:rFonts w:ascii="Verdana" w:hAnsi="Verdana" w:cs="Verdana"/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right"/>
      <w:outlineLvl w:val="3"/>
    </w:pPr>
    <w:rPr>
      <w:rFonts w:ascii="Verdana" w:hAnsi="Verdana" w:cs="Verdana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Verdana" w:hAnsi="Verdana" w:cs="Verdana"/>
      <w:b/>
      <w:bCs/>
      <w:color w:val="333333"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180"/>
      </w:tabs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lang w:val="en-GB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2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ocuments\NewRPCnotehead7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459C-0A21-43B0-B6A2-4769B57A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NewRPCnotehead7t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</dc:creator>
  <cp:lastModifiedBy>Parish Clerk</cp:lastModifiedBy>
  <cp:revision>4</cp:revision>
  <cp:lastPrinted>2019-08-01T13:36:00Z</cp:lastPrinted>
  <dcterms:created xsi:type="dcterms:W3CDTF">2021-10-04T09:33:00Z</dcterms:created>
  <dcterms:modified xsi:type="dcterms:W3CDTF">2021-10-05T14:00:00Z</dcterms:modified>
</cp:coreProperties>
</file>