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12" w:rsidRDefault="005163A4">
      <w:pPr>
        <w:ind w:right="10"/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576C51" wp14:editId="43E33BD0">
                <wp:simplePos x="0" y="0"/>
                <wp:positionH relativeFrom="column">
                  <wp:posOffset>3679825</wp:posOffset>
                </wp:positionH>
                <wp:positionV relativeFrom="paragraph">
                  <wp:posOffset>-226695</wp:posOffset>
                </wp:positionV>
                <wp:extent cx="2413635" cy="1717040"/>
                <wp:effectExtent l="0" t="0" r="571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171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AB0" w:rsidRPr="00266AB0" w:rsidRDefault="00266AB0" w:rsidP="00266AB0">
                            <w:pPr>
                              <w:shd w:val="clear" w:color="auto" w:fill="FFFFFF"/>
                              <w:jc w:val="right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 w:rsidRPr="00266AB0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Repton Parish Council</w:t>
                            </w:r>
                          </w:p>
                          <w:p w:rsidR="00266AB0" w:rsidRPr="00A6597B" w:rsidRDefault="005163A4" w:rsidP="00266AB0">
                            <w:pPr>
                              <w:shd w:val="clear" w:color="auto" w:fill="FFFFFF"/>
                              <w:jc w:val="right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Repton </w:t>
                            </w:r>
                            <w:r w:rsidR="00266AB0" w:rsidRPr="00A6597B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Village Hall</w:t>
                            </w:r>
                          </w:p>
                          <w:p w:rsidR="00266AB0" w:rsidRPr="00A6597B" w:rsidRDefault="00266AB0" w:rsidP="00266AB0">
                            <w:pPr>
                              <w:shd w:val="clear" w:color="auto" w:fill="FFFFFF"/>
                              <w:jc w:val="right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 w:rsidRPr="00A6597B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Askew Grove </w:t>
                            </w:r>
                          </w:p>
                          <w:p w:rsidR="00266AB0" w:rsidRPr="00A6597B" w:rsidRDefault="00266AB0" w:rsidP="00266AB0">
                            <w:pPr>
                              <w:shd w:val="clear" w:color="auto" w:fill="FFFFFF"/>
                              <w:jc w:val="right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 w:rsidRPr="00A6597B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Repton </w:t>
                            </w:r>
                          </w:p>
                          <w:p w:rsidR="00266AB0" w:rsidRPr="00A6597B" w:rsidRDefault="00266AB0" w:rsidP="00266AB0">
                            <w:pPr>
                              <w:shd w:val="clear" w:color="auto" w:fill="FFFFFF"/>
                              <w:jc w:val="right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 w:rsidRPr="00A6597B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Derby</w:t>
                            </w:r>
                          </w:p>
                          <w:p w:rsidR="00266AB0" w:rsidRPr="00A6597B" w:rsidRDefault="00266AB0" w:rsidP="00266AB0">
                            <w:pPr>
                              <w:shd w:val="clear" w:color="auto" w:fill="FFFFFF"/>
                              <w:jc w:val="right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 w:rsidRPr="00A6597B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DE65 6GR</w:t>
                            </w:r>
                          </w:p>
                          <w:p w:rsidR="00F71F12" w:rsidRDefault="001717D0">
                            <w:pPr>
                              <w:jc w:val="right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  <w:t>Tel</w:t>
                            </w:r>
                            <w:r w:rsidR="00F71F12">
                              <w:rPr>
                                <w:rFonts w:ascii="Verdana" w:hAnsi="Verdana" w:cs="Verdana"/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  <w:t>:</w:t>
                            </w:r>
                            <w:r w:rsidR="00F71F12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01283 701309</w:t>
                            </w:r>
                          </w:p>
                          <w:p w:rsidR="005163A4" w:rsidRPr="005163A4" w:rsidRDefault="005163A4">
                            <w:pPr>
                              <w:jc w:val="right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16"/>
                                <w:szCs w:val="16"/>
                              </w:rPr>
                              <w:t xml:space="preserve">Mobile: 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07341 907137</w:t>
                            </w:r>
                          </w:p>
                          <w:p w:rsidR="00F71F12" w:rsidRDefault="00F71F12">
                            <w:pPr>
                              <w:jc w:val="right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  <w:t>Email:</w:t>
                            </w:r>
                            <w:r w:rsidR="005163A4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clerk@repton-pc.gov.uk</w:t>
                            </w:r>
                          </w:p>
                          <w:p w:rsidR="00F71F12" w:rsidRDefault="00F71F12">
                            <w:pPr>
                              <w:jc w:val="right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  <w:t>Web: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www.repton-pc.gov.uk </w:t>
                            </w:r>
                          </w:p>
                          <w:p w:rsidR="00F71F12" w:rsidRDefault="00F71F12">
                            <w:pPr>
                              <w:jc w:val="right"/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</w:pPr>
                          </w:p>
                          <w:p w:rsidR="00F71F12" w:rsidRDefault="00F71F12">
                            <w:pPr>
                              <w:jc w:val="right"/>
                              <w:rPr>
                                <w:rFonts w:ascii="Verdana" w:hAnsi="Verdana" w:cs="Verdana"/>
                                <w:position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333333"/>
                                <w:position w:val="-10"/>
                                <w:sz w:val="16"/>
                                <w:szCs w:val="16"/>
                              </w:rPr>
                              <w:t>Office Hours</w:t>
                            </w:r>
                            <w:r>
                              <w:rPr>
                                <w:rFonts w:ascii="Verdana" w:hAnsi="Verdana" w:cs="Verdana"/>
                                <w:color w:val="333333"/>
                                <w:position w:val="-10"/>
                                <w:sz w:val="16"/>
                                <w:szCs w:val="16"/>
                              </w:rPr>
                              <w:t>:</w:t>
                            </w:r>
                            <w:r w:rsidR="001717D0">
                              <w:rPr>
                                <w:rFonts w:ascii="Verdana" w:hAnsi="Verdana" w:cs="Verdana"/>
                                <w:position w:val="-10"/>
                                <w:sz w:val="16"/>
                                <w:szCs w:val="16"/>
                              </w:rPr>
                              <w:t xml:space="preserve"> Monday 14:00</w:t>
                            </w:r>
                            <w:r>
                              <w:rPr>
                                <w:rFonts w:ascii="Verdana" w:hAnsi="Verdana" w:cs="Verdana"/>
                                <w:position w:val="-10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C528C3">
                              <w:rPr>
                                <w:rFonts w:ascii="Verdana" w:hAnsi="Verdana" w:cs="Verdana"/>
                                <w:position w:val="-10"/>
                                <w:sz w:val="16"/>
                                <w:szCs w:val="16"/>
                              </w:rPr>
                              <w:t>17</w:t>
                            </w:r>
                            <w:r w:rsidR="001717D0">
                              <w:rPr>
                                <w:rFonts w:ascii="Verdana" w:hAnsi="Verdana" w:cs="Verdana"/>
                                <w:position w:val="-10"/>
                                <w:sz w:val="16"/>
                                <w:szCs w:val="16"/>
                              </w:rPr>
                              <w:t>:00</w:t>
                            </w:r>
                          </w:p>
                          <w:p w:rsidR="00F71F12" w:rsidRDefault="00C528C3">
                            <w:pPr>
                              <w:ind w:left="720"/>
                              <w:jc w:val="right"/>
                            </w:pPr>
                            <w:r>
                              <w:rPr>
                                <w:rFonts w:ascii="Verdana" w:hAnsi="Verdana" w:cs="Verdana"/>
                                <w:position w:val="-10"/>
                                <w:sz w:val="16"/>
                                <w:szCs w:val="16"/>
                              </w:rPr>
                              <w:t xml:space="preserve">         Thursday 14:00 – 17</w:t>
                            </w:r>
                            <w:r w:rsidR="001717D0">
                              <w:rPr>
                                <w:rFonts w:ascii="Verdana" w:hAnsi="Verdana" w:cs="Verdana"/>
                                <w:position w:val="-10"/>
                                <w:sz w:val="16"/>
                                <w:szCs w:val="16"/>
                              </w:rPr>
                              <w:t>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75pt;margin-top:-17.85pt;width:190.05pt;height:1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Eu9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" stroked="f">
                <v:textbox>
                  <w:txbxContent>
                    <w:p w:rsidR="00266AB0" w:rsidRPr="00266AB0" w:rsidRDefault="00266AB0" w:rsidP="00266AB0">
                      <w:pPr>
                        <w:shd w:val="clear" w:color="auto" w:fill="FFFFFF"/>
                        <w:jc w:val="right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 w:rsidRPr="00266AB0">
                        <w:rPr>
                          <w:rFonts w:ascii="Verdana" w:hAnsi="Verdana" w:cs="Verdana"/>
                          <w:sz w:val="16"/>
                          <w:szCs w:val="16"/>
                        </w:rPr>
                        <w:t>Repton Parish Council</w:t>
                      </w:r>
                    </w:p>
                    <w:p w:rsidR="00266AB0" w:rsidRPr="00A6597B" w:rsidRDefault="005163A4" w:rsidP="00266AB0">
                      <w:pPr>
                        <w:shd w:val="clear" w:color="auto" w:fill="FFFFFF"/>
                        <w:jc w:val="right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Repton </w:t>
                      </w:r>
                      <w:r w:rsidR="00266AB0" w:rsidRPr="00A6597B">
                        <w:rPr>
                          <w:rFonts w:ascii="Verdana" w:hAnsi="Verdana" w:cs="Verdana"/>
                          <w:sz w:val="16"/>
                          <w:szCs w:val="16"/>
                        </w:rPr>
                        <w:t>Village Hall</w:t>
                      </w:r>
                    </w:p>
                    <w:p w:rsidR="00266AB0" w:rsidRPr="00A6597B" w:rsidRDefault="00266AB0" w:rsidP="00266AB0">
                      <w:pPr>
                        <w:shd w:val="clear" w:color="auto" w:fill="FFFFFF"/>
                        <w:jc w:val="right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 w:rsidRPr="00A6597B">
                        <w:rPr>
                          <w:rFonts w:ascii="Verdana" w:hAnsi="Verdana" w:cs="Verdana"/>
                          <w:sz w:val="16"/>
                          <w:szCs w:val="16"/>
                        </w:rPr>
                        <w:t>Askew Grove </w:t>
                      </w:r>
                    </w:p>
                    <w:p w:rsidR="00266AB0" w:rsidRPr="00A6597B" w:rsidRDefault="00266AB0" w:rsidP="00266AB0">
                      <w:pPr>
                        <w:shd w:val="clear" w:color="auto" w:fill="FFFFFF"/>
                        <w:jc w:val="right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 w:rsidRPr="00A6597B">
                        <w:rPr>
                          <w:rFonts w:ascii="Verdana" w:hAnsi="Verdana" w:cs="Verdana"/>
                          <w:sz w:val="16"/>
                          <w:szCs w:val="16"/>
                        </w:rPr>
                        <w:t>Repton </w:t>
                      </w:r>
                    </w:p>
                    <w:p w:rsidR="00266AB0" w:rsidRPr="00A6597B" w:rsidRDefault="00266AB0" w:rsidP="00266AB0">
                      <w:pPr>
                        <w:shd w:val="clear" w:color="auto" w:fill="FFFFFF"/>
                        <w:jc w:val="right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 w:rsidRPr="00A6597B">
                        <w:rPr>
                          <w:rFonts w:ascii="Verdana" w:hAnsi="Verdana" w:cs="Verdana"/>
                          <w:sz w:val="16"/>
                          <w:szCs w:val="16"/>
                        </w:rPr>
                        <w:t>Derby</w:t>
                      </w:r>
                    </w:p>
                    <w:p w:rsidR="00266AB0" w:rsidRPr="00A6597B" w:rsidRDefault="00266AB0" w:rsidP="00266AB0">
                      <w:pPr>
                        <w:shd w:val="clear" w:color="auto" w:fill="FFFFFF"/>
                        <w:jc w:val="right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 w:rsidRPr="00A6597B">
                        <w:rPr>
                          <w:rFonts w:ascii="Verdana" w:hAnsi="Verdana" w:cs="Verdana"/>
                          <w:sz w:val="16"/>
                          <w:szCs w:val="16"/>
                        </w:rPr>
                        <w:t>DE65 6GR</w:t>
                      </w:r>
                    </w:p>
                    <w:p w:rsidR="00F71F12" w:rsidRDefault="001717D0">
                      <w:pPr>
                        <w:jc w:val="right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333333"/>
                          <w:sz w:val="16"/>
                          <w:szCs w:val="16"/>
                        </w:rPr>
                        <w:t>Tel</w:t>
                      </w:r>
                      <w:r w:rsidR="00F71F12">
                        <w:rPr>
                          <w:rFonts w:ascii="Verdana" w:hAnsi="Verdana" w:cs="Verdana"/>
                          <w:b/>
                          <w:bCs/>
                          <w:color w:val="333333"/>
                          <w:sz w:val="16"/>
                          <w:szCs w:val="16"/>
                        </w:rPr>
                        <w:t>:</w:t>
                      </w:r>
                      <w:r w:rsidR="00F71F12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01283 701309</w:t>
                      </w:r>
                    </w:p>
                    <w:p w:rsidR="005163A4" w:rsidRPr="005163A4" w:rsidRDefault="005163A4">
                      <w:pPr>
                        <w:jc w:val="right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16"/>
                          <w:szCs w:val="16"/>
                        </w:rPr>
                        <w:t xml:space="preserve">Mobile: 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07341 907137</w:t>
                      </w:r>
                    </w:p>
                    <w:p w:rsidR="00F71F12" w:rsidRDefault="00F71F12">
                      <w:pPr>
                        <w:jc w:val="right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333333"/>
                          <w:sz w:val="16"/>
                          <w:szCs w:val="16"/>
                        </w:rPr>
                        <w:t>Email:</w:t>
                      </w:r>
                      <w:r w:rsidR="005163A4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clerk@repton-pc.gov.uk</w:t>
                      </w:r>
                    </w:p>
                    <w:p w:rsidR="00F71F12" w:rsidRDefault="00F71F12">
                      <w:pPr>
                        <w:jc w:val="right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333333"/>
                          <w:sz w:val="16"/>
                          <w:szCs w:val="16"/>
                        </w:rPr>
                        <w:t>Web: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www.repton-pc.gov.uk </w:t>
                      </w:r>
                    </w:p>
                    <w:p w:rsidR="00F71F12" w:rsidRDefault="00F71F12">
                      <w:pPr>
                        <w:jc w:val="right"/>
                        <w:rPr>
                          <w:rFonts w:ascii="Verdana" w:hAnsi="Verdana" w:cs="Verdana"/>
                          <w:sz w:val="10"/>
                          <w:szCs w:val="10"/>
                        </w:rPr>
                      </w:pPr>
                    </w:p>
                    <w:p w:rsidR="00F71F12" w:rsidRDefault="00F71F12">
                      <w:pPr>
                        <w:jc w:val="right"/>
                        <w:rPr>
                          <w:rFonts w:ascii="Verdana" w:hAnsi="Verdana" w:cs="Verdana"/>
                          <w:position w:val="-1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333333"/>
                          <w:position w:val="-10"/>
                          <w:sz w:val="16"/>
                          <w:szCs w:val="16"/>
                        </w:rPr>
                        <w:t>Office Hours</w:t>
                      </w:r>
                      <w:r>
                        <w:rPr>
                          <w:rFonts w:ascii="Verdana" w:hAnsi="Verdana" w:cs="Verdana"/>
                          <w:color w:val="333333"/>
                          <w:position w:val="-10"/>
                          <w:sz w:val="16"/>
                          <w:szCs w:val="16"/>
                        </w:rPr>
                        <w:t>:</w:t>
                      </w:r>
                      <w:r w:rsidR="001717D0">
                        <w:rPr>
                          <w:rFonts w:ascii="Verdana" w:hAnsi="Verdana" w:cs="Verdana"/>
                          <w:position w:val="-10"/>
                          <w:sz w:val="16"/>
                          <w:szCs w:val="16"/>
                        </w:rPr>
                        <w:t xml:space="preserve"> Monday 14:00</w:t>
                      </w:r>
                      <w:r>
                        <w:rPr>
                          <w:rFonts w:ascii="Verdana" w:hAnsi="Verdana" w:cs="Verdana"/>
                          <w:position w:val="-10"/>
                          <w:sz w:val="16"/>
                          <w:szCs w:val="16"/>
                        </w:rPr>
                        <w:t xml:space="preserve"> – </w:t>
                      </w:r>
                      <w:r w:rsidR="00C528C3">
                        <w:rPr>
                          <w:rFonts w:ascii="Verdana" w:hAnsi="Verdana" w:cs="Verdana"/>
                          <w:position w:val="-10"/>
                          <w:sz w:val="16"/>
                          <w:szCs w:val="16"/>
                        </w:rPr>
                        <w:t>17</w:t>
                      </w:r>
                      <w:r w:rsidR="001717D0">
                        <w:rPr>
                          <w:rFonts w:ascii="Verdana" w:hAnsi="Verdana" w:cs="Verdana"/>
                          <w:position w:val="-10"/>
                          <w:sz w:val="16"/>
                          <w:szCs w:val="16"/>
                        </w:rPr>
                        <w:t>:00</w:t>
                      </w:r>
                    </w:p>
                    <w:p w:rsidR="00F71F12" w:rsidRDefault="00C528C3">
                      <w:pPr>
                        <w:ind w:left="720"/>
                        <w:jc w:val="right"/>
                      </w:pPr>
                      <w:r>
                        <w:rPr>
                          <w:rFonts w:ascii="Verdana" w:hAnsi="Verdana" w:cs="Verdana"/>
                          <w:position w:val="-10"/>
                          <w:sz w:val="16"/>
                          <w:szCs w:val="16"/>
                        </w:rPr>
                        <w:t xml:space="preserve">         Thursday 14:00 – 17</w:t>
                      </w:r>
                      <w:r w:rsidR="001717D0">
                        <w:rPr>
                          <w:rFonts w:ascii="Verdana" w:hAnsi="Verdana" w:cs="Verdana"/>
                          <w:position w:val="-10"/>
                          <w:sz w:val="16"/>
                          <w:szCs w:val="16"/>
                        </w:rPr>
                        <w:t>:00</w:t>
                      </w:r>
                    </w:p>
                  </w:txbxContent>
                </v:textbox>
              </v:shape>
            </w:pict>
          </mc:Fallback>
        </mc:AlternateContent>
      </w:r>
      <w:r w:rsidR="00C96A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5F5606" wp14:editId="5473F913">
                <wp:simplePos x="0" y="0"/>
                <wp:positionH relativeFrom="column">
                  <wp:posOffset>0</wp:posOffset>
                </wp:positionH>
                <wp:positionV relativeFrom="paragraph">
                  <wp:posOffset>-153035</wp:posOffset>
                </wp:positionV>
                <wp:extent cx="1034415" cy="1149350"/>
                <wp:effectExtent l="57150" t="19050" r="70485" b="1079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415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71F12" w:rsidRDefault="002F754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CBECA6" wp14:editId="45429397">
                                  <wp:extent cx="847725" cy="9048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BFBFB"/>
                                              </a:clrFrom>
                                              <a:clrTo>
                                                <a:srgbClr val="FBFBFB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981" t="5965" r="5592" b="560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1F12" w:rsidRDefault="00F71F12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color w:val="333333"/>
                                <w:spacing w:val="-4"/>
                                <w:position w:val="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333333"/>
                                <w:spacing w:val="-4"/>
                                <w:position w:val="6"/>
                                <w:sz w:val="12"/>
                                <w:szCs w:val="12"/>
                              </w:rPr>
                              <w:t>Repton Cross</w:t>
                            </w:r>
                          </w:p>
                          <w:p w:rsidR="00F71F12" w:rsidRDefault="00F71F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-12.05pt;width:81.45pt;height:9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" strokecolor="silver">
                <v:shadow on="t" color="black" opacity="26214f" origin=",-.5" offset="0,3pt"/>
                <v:textbox>
                  <w:txbxContent>
                    <w:p w:rsidR="00F71F12" w:rsidRDefault="002F754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BF6F8E9" wp14:editId="3CB7DF8E">
                            <wp:extent cx="847725" cy="9048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BFBFB"/>
                                        </a:clrFrom>
                                        <a:clrTo>
                                          <a:srgbClr val="FBFBFB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981" t="5965" r="5592" b="560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1F12" w:rsidRDefault="00F71F12">
                      <w:pPr>
                        <w:rPr>
                          <w:rFonts w:ascii="Verdana" w:hAnsi="Verdana" w:cs="Verdana"/>
                          <w:b/>
                          <w:bCs/>
                          <w:color w:val="333333"/>
                          <w:spacing w:val="-4"/>
                          <w:position w:val="6"/>
                          <w:sz w:val="12"/>
                          <w:szCs w:val="1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333333"/>
                          <w:spacing w:val="-4"/>
                          <w:position w:val="6"/>
                          <w:sz w:val="12"/>
                          <w:szCs w:val="12"/>
                        </w:rPr>
                        <w:t>Repton Cross</w:t>
                      </w:r>
                    </w:p>
                    <w:p w:rsidR="00F71F12" w:rsidRDefault="00F71F12"/>
                  </w:txbxContent>
                </v:textbox>
              </v:rect>
            </w:pict>
          </mc:Fallback>
        </mc:AlternateContent>
      </w:r>
      <w:r w:rsidR="00C96A5E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0288" behindDoc="0" locked="0" layoutInCell="1" allowOverlap="1" wp14:anchorId="00272007" wp14:editId="78046303">
            <wp:simplePos x="0" y="0"/>
            <wp:positionH relativeFrom="column">
              <wp:posOffset>1192620</wp:posOffset>
            </wp:positionH>
            <wp:positionV relativeFrom="paragraph">
              <wp:posOffset>-265748</wp:posOffset>
            </wp:positionV>
            <wp:extent cx="1950720" cy="682625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F12" w:rsidRDefault="00F71F12">
      <w:pPr>
        <w:ind w:right="10"/>
        <w:rPr>
          <w:sz w:val="20"/>
          <w:szCs w:val="20"/>
        </w:rPr>
      </w:pPr>
    </w:p>
    <w:p w:rsidR="00F71F12" w:rsidRDefault="002F7544">
      <w:pPr>
        <w:ind w:right="10"/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CDEA1" wp14:editId="5C358A12">
                <wp:simplePos x="0" y="0"/>
                <wp:positionH relativeFrom="column">
                  <wp:posOffset>1034415</wp:posOffset>
                </wp:positionH>
                <wp:positionV relativeFrom="paragraph">
                  <wp:posOffset>77470</wp:posOffset>
                </wp:positionV>
                <wp:extent cx="725805" cy="78676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0D0D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F12" w:rsidRDefault="00F71F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81.45pt;margin-top:6.1pt;width:57.15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" filled="f" fillcolor="#d0d0d0" stroked="f">
                <v:textbox>
                  <w:txbxContent>
                    <w:p w:rsidR="00F71F12" w:rsidRDefault="00F71F12"/>
                  </w:txbxContent>
                </v:textbox>
              </v:shape>
            </w:pict>
          </mc:Fallback>
        </mc:AlternateContent>
      </w:r>
    </w:p>
    <w:p w:rsidR="00F71F12" w:rsidRDefault="00F71F12">
      <w:pPr>
        <w:ind w:right="10"/>
        <w:rPr>
          <w:sz w:val="20"/>
          <w:szCs w:val="20"/>
        </w:rPr>
      </w:pPr>
    </w:p>
    <w:p w:rsidR="00F71F12" w:rsidRDefault="00F71F12">
      <w:pPr>
        <w:ind w:right="10"/>
        <w:rPr>
          <w:sz w:val="20"/>
          <w:szCs w:val="20"/>
        </w:rPr>
      </w:pPr>
    </w:p>
    <w:p w:rsidR="00F71F12" w:rsidRDefault="00F71F12">
      <w:pPr>
        <w:ind w:right="10"/>
        <w:rPr>
          <w:sz w:val="20"/>
          <w:szCs w:val="20"/>
        </w:rPr>
      </w:pPr>
    </w:p>
    <w:p w:rsidR="00F71F12" w:rsidRDefault="00F71F12">
      <w:pPr>
        <w:ind w:right="10"/>
        <w:rPr>
          <w:sz w:val="20"/>
          <w:szCs w:val="20"/>
        </w:rPr>
      </w:pPr>
    </w:p>
    <w:p w:rsidR="00F71F12" w:rsidRDefault="00F71F12">
      <w:pPr>
        <w:ind w:right="10"/>
        <w:rPr>
          <w:sz w:val="20"/>
          <w:szCs w:val="20"/>
        </w:rPr>
      </w:pPr>
    </w:p>
    <w:p w:rsidR="00F71F12" w:rsidRDefault="00F71F12">
      <w:pPr>
        <w:tabs>
          <w:tab w:val="left" w:pos="180"/>
        </w:tabs>
        <w:rPr>
          <w:sz w:val="22"/>
          <w:szCs w:val="22"/>
        </w:rPr>
      </w:pPr>
    </w:p>
    <w:p w:rsidR="00CB5F1A" w:rsidRDefault="00CB5F1A">
      <w:pPr>
        <w:tabs>
          <w:tab w:val="left" w:pos="180"/>
        </w:tabs>
        <w:rPr>
          <w:sz w:val="22"/>
          <w:szCs w:val="22"/>
        </w:rPr>
      </w:pPr>
    </w:p>
    <w:p w:rsidR="00082D73" w:rsidRDefault="00E3377F" w:rsidP="00082D73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635FB">
        <w:rPr>
          <w:sz w:val="22"/>
          <w:szCs w:val="22"/>
        </w:rPr>
        <w:t xml:space="preserve">      </w:t>
      </w:r>
      <w:r w:rsidR="00DF1FE4">
        <w:rPr>
          <w:sz w:val="22"/>
          <w:szCs w:val="22"/>
        </w:rPr>
        <w:t xml:space="preserve">         </w:t>
      </w:r>
    </w:p>
    <w:p w:rsidR="0064182A" w:rsidRDefault="00082D73" w:rsidP="00082D73">
      <w:pPr>
        <w:rPr>
          <w:sz w:val="22"/>
          <w:szCs w:val="22"/>
        </w:rPr>
      </w:pPr>
      <w:r>
        <w:rPr>
          <w:sz w:val="22"/>
          <w:szCs w:val="22"/>
        </w:rPr>
        <w:t>30</w:t>
      </w:r>
      <w:r w:rsidR="00AC5687">
        <w:rPr>
          <w:sz w:val="22"/>
          <w:szCs w:val="22"/>
          <w:vertAlign w:val="superscript"/>
        </w:rPr>
        <w:t>1st</w:t>
      </w:r>
      <w:bookmarkStart w:id="0" w:name="_GoBack"/>
      <w:bookmarkEnd w:id="0"/>
      <w:r>
        <w:rPr>
          <w:sz w:val="22"/>
          <w:szCs w:val="22"/>
        </w:rPr>
        <w:t xml:space="preserve"> March 2021</w:t>
      </w:r>
    </w:p>
    <w:p w:rsidR="00127DAE" w:rsidRDefault="00127DAE" w:rsidP="002072C7">
      <w:pPr>
        <w:rPr>
          <w:sz w:val="22"/>
          <w:szCs w:val="22"/>
        </w:rPr>
      </w:pPr>
    </w:p>
    <w:p w:rsidR="00127DAE" w:rsidRDefault="00127DAE" w:rsidP="002072C7">
      <w:pPr>
        <w:rPr>
          <w:sz w:val="22"/>
          <w:szCs w:val="22"/>
        </w:rPr>
      </w:pPr>
      <w:r>
        <w:rPr>
          <w:sz w:val="22"/>
          <w:szCs w:val="22"/>
        </w:rPr>
        <w:t>You are invited to attend:</w:t>
      </w:r>
    </w:p>
    <w:p w:rsidR="00127DAE" w:rsidRDefault="00127DAE" w:rsidP="002072C7">
      <w:pPr>
        <w:rPr>
          <w:sz w:val="22"/>
          <w:szCs w:val="22"/>
        </w:rPr>
      </w:pPr>
    </w:p>
    <w:p w:rsidR="00127DAE" w:rsidRDefault="00AC5687" w:rsidP="00127D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Annual </w:t>
      </w:r>
      <w:r w:rsidR="00127DAE">
        <w:rPr>
          <w:b/>
          <w:sz w:val="22"/>
          <w:szCs w:val="22"/>
        </w:rPr>
        <w:t xml:space="preserve">Parish Meeting of Repton and Milton </w:t>
      </w:r>
    </w:p>
    <w:p w:rsidR="00127DAE" w:rsidRPr="00127DAE" w:rsidRDefault="00127DAE" w:rsidP="00127DAE">
      <w:pPr>
        <w:jc w:val="center"/>
        <w:rPr>
          <w:b/>
          <w:sz w:val="22"/>
          <w:szCs w:val="22"/>
          <w:u w:val="single"/>
        </w:rPr>
      </w:pPr>
      <w:proofErr w:type="gramStart"/>
      <w:r>
        <w:rPr>
          <w:b/>
          <w:sz w:val="22"/>
          <w:szCs w:val="22"/>
        </w:rPr>
        <w:t>to</w:t>
      </w:r>
      <w:proofErr w:type="gramEnd"/>
      <w:r>
        <w:rPr>
          <w:b/>
          <w:sz w:val="22"/>
          <w:szCs w:val="22"/>
        </w:rPr>
        <w:t xml:space="preserve"> be held on Monday </w:t>
      </w:r>
      <w:r w:rsidR="00082D73">
        <w:rPr>
          <w:b/>
          <w:sz w:val="22"/>
          <w:szCs w:val="22"/>
        </w:rPr>
        <w:t>12</w:t>
      </w:r>
      <w:r w:rsidR="00082D73" w:rsidRPr="00082D73">
        <w:rPr>
          <w:b/>
          <w:sz w:val="22"/>
          <w:szCs w:val="22"/>
          <w:vertAlign w:val="superscript"/>
        </w:rPr>
        <w:t>th</w:t>
      </w:r>
      <w:r w:rsidR="00082D73">
        <w:rPr>
          <w:b/>
          <w:sz w:val="22"/>
          <w:szCs w:val="22"/>
        </w:rPr>
        <w:t xml:space="preserve"> April 2021 at 19:15 by virtual zoom meeting</w:t>
      </w:r>
    </w:p>
    <w:p w:rsidR="0064182A" w:rsidRDefault="0064182A" w:rsidP="002072C7">
      <w:pPr>
        <w:rPr>
          <w:sz w:val="22"/>
          <w:szCs w:val="22"/>
        </w:rPr>
      </w:pPr>
    </w:p>
    <w:p w:rsidR="00082D73" w:rsidRPr="00082D73" w:rsidRDefault="00082D73" w:rsidP="00082D73">
      <w:pPr>
        <w:jc w:val="center"/>
        <w:rPr>
          <w:sz w:val="22"/>
          <w:szCs w:val="22"/>
        </w:rPr>
      </w:pPr>
      <w:r w:rsidRPr="00082D73">
        <w:rPr>
          <w:sz w:val="22"/>
          <w:szCs w:val="22"/>
        </w:rPr>
        <w:t>Join Zoom Meeting</w:t>
      </w:r>
    </w:p>
    <w:p w:rsidR="00082D73" w:rsidRPr="00082D73" w:rsidRDefault="00082D73" w:rsidP="00082D73">
      <w:pPr>
        <w:jc w:val="center"/>
        <w:rPr>
          <w:sz w:val="22"/>
          <w:szCs w:val="22"/>
        </w:rPr>
      </w:pPr>
      <w:r w:rsidRPr="00082D73">
        <w:rPr>
          <w:sz w:val="22"/>
          <w:szCs w:val="22"/>
        </w:rPr>
        <w:t>https://us02web.zoom.us/j/85831147984</w:t>
      </w:r>
    </w:p>
    <w:p w:rsidR="00082D73" w:rsidRPr="00082D73" w:rsidRDefault="00082D73" w:rsidP="00082D73">
      <w:pPr>
        <w:jc w:val="center"/>
        <w:rPr>
          <w:sz w:val="22"/>
          <w:szCs w:val="22"/>
        </w:rPr>
      </w:pPr>
    </w:p>
    <w:p w:rsidR="00082D73" w:rsidRPr="00082D73" w:rsidRDefault="00082D73" w:rsidP="00082D73">
      <w:pPr>
        <w:jc w:val="center"/>
        <w:rPr>
          <w:sz w:val="22"/>
          <w:szCs w:val="22"/>
        </w:rPr>
      </w:pPr>
      <w:r w:rsidRPr="00082D73">
        <w:rPr>
          <w:sz w:val="22"/>
          <w:szCs w:val="22"/>
        </w:rPr>
        <w:t>Meeting ID: 858 3114 7984</w:t>
      </w:r>
    </w:p>
    <w:p w:rsidR="00082D73" w:rsidRPr="00082D73" w:rsidRDefault="00082D73" w:rsidP="00082D73">
      <w:pPr>
        <w:jc w:val="center"/>
        <w:rPr>
          <w:sz w:val="22"/>
          <w:szCs w:val="22"/>
        </w:rPr>
      </w:pPr>
      <w:r w:rsidRPr="00082D73">
        <w:rPr>
          <w:sz w:val="22"/>
          <w:szCs w:val="22"/>
        </w:rPr>
        <w:t>One tap mobile</w:t>
      </w:r>
    </w:p>
    <w:p w:rsidR="00082D73" w:rsidRPr="00082D73" w:rsidRDefault="00082D73" w:rsidP="00082D73">
      <w:pPr>
        <w:jc w:val="center"/>
        <w:rPr>
          <w:sz w:val="22"/>
          <w:szCs w:val="22"/>
        </w:rPr>
      </w:pPr>
      <w:r w:rsidRPr="00082D73">
        <w:rPr>
          <w:sz w:val="22"/>
          <w:szCs w:val="22"/>
        </w:rPr>
        <w:t>+442030512874,</w:t>
      </w:r>
      <w:proofErr w:type="gramStart"/>
      <w:r w:rsidRPr="00082D73">
        <w:rPr>
          <w:sz w:val="22"/>
          <w:szCs w:val="22"/>
        </w:rPr>
        <w:t>,85831147984</w:t>
      </w:r>
      <w:proofErr w:type="gramEnd"/>
      <w:r w:rsidRPr="00082D73">
        <w:rPr>
          <w:sz w:val="22"/>
          <w:szCs w:val="22"/>
        </w:rPr>
        <w:t># United Kingdom</w:t>
      </w:r>
    </w:p>
    <w:p w:rsidR="00082D73" w:rsidRPr="00082D73" w:rsidRDefault="00082D73" w:rsidP="00082D73">
      <w:pPr>
        <w:jc w:val="center"/>
        <w:rPr>
          <w:sz w:val="22"/>
          <w:szCs w:val="22"/>
        </w:rPr>
      </w:pPr>
      <w:r w:rsidRPr="00082D73">
        <w:rPr>
          <w:sz w:val="22"/>
          <w:szCs w:val="22"/>
        </w:rPr>
        <w:t>+442034815237,</w:t>
      </w:r>
      <w:proofErr w:type="gramStart"/>
      <w:r w:rsidRPr="00082D73">
        <w:rPr>
          <w:sz w:val="22"/>
          <w:szCs w:val="22"/>
        </w:rPr>
        <w:t>,85831147984</w:t>
      </w:r>
      <w:proofErr w:type="gramEnd"/>
      <w:r w:rsidRPr="00082D73">
        <w:rPr>
          <w:sz w:val="22"/>
          <w:szCs w:val="22"/>
        </w:rPr>
        <w:t># United Kingdom</w:t>
      </w:r>
    </w:p>
    <w:p w:rsidR="00082D73" w:rsidRPr="00082D73" w:rsidRDefault="00082D73" w:rsidP="00082D73">
      <w:pPr>
        <w:jc w:val="center"/>
        <w:rPr>
          <w:sz w:val="22"/>
          <w:szCs w:val="22"/>
        </w:rPr>
      </w:pPr>
    </w:p>
    <w:p w:rsidR="00082D73" w:rsidRPr="00082D73" w:rsidRDefault="00082D73" w:rsidP="00082D73">
      <w:pPr>
        <w:jc w:val="center"/>
        <w:rPr>
          <w:sz w:val="22"/>
          <w:szCs w:val="22"/>
        </w:rPr>
      </w:pPr>
      <w:r w:rsidRPr="00082D73">
        <w:rPr>
          <w:sz w:val="22"/>
          <w:szCs w:val="22"/>
        </w:rPr>
        <w:t>Dial by your location</w:t>
      </w:r>
    </w:p>
    <w:p w:rsidR="00082D73" w:rsidRPr="00082D73" w:rsidRDefault="00082D73" w:rsidP="00082D73">
      <w:pPr>
        <w:jc w:val="center"/>
        <w:rPr>
          <w:sz w:val="22"/>
          <w:szCs w:val="22"/>
        </w:rPr>
      </w:pPr>
      <w:r w:rsidRPr="00082D73">
        <w:rPr>
          <w:sz w:val="22"/>
          <w:szCs w:val="22"/>
        </w:rPr>
        <w:t>+44 203 051 2874 United Kingdom</w:t>
      </w:r>
    </w:p>
    <w:p w:rsidR="00082D73" w:rsidRPr="00082D73" w:rsidRDefault="00082D73" w:rsidP="00082D73">
      <w:pPr>
        <w:jc w:val="center"/>
        <w:rPr>
          <w:sz w:val="22"/>
          <w:szCs w:val="22"/>
        </w:rPr>
      </w:pPr>
      <w:r w:rsidRPr="00082D73">
        <w:rPr>
          <w:sz w:val="22"/>
          <w:szCs w:val="22"/>
        </w:rPr>
        <w:t>+44 203 481 5237 United Kingdom</w:t>
      </w:r>
    </w:p>
    <w:p w:rsidR="00082D73" w:rsidRPr="00082D73" w:rsidRDefault="00082D73" w:rsidP="00082D73">
      <w:pPr>
        <w:jc w:val="center"/>
        <w:rPr>
          <w:sz w:val="22"/>
          <w:szCs w:val="22"/>
        </w:rPr>
      </w:pPr>
      <w:r w:rsidRPr="00082D73">
        <w:rPr>
          <w:sz w:val="22"/>
          <w:szCs w:val="22"/>
        </w:rPr>
        <w:t>+44 203 481 5240 United Kingdom</w:t>
      </w:r>
    </w:p>
    <w:p w:rsidR="00082D73" w:rsidRPr="00082D73" w:rsidRDefault="00082D73" w:rsidP="00082D73">
      <w:pPr>
        <w:jc w:val="center"/>
        <w:rPr>
          <w:sz w:val="22"/>
          <w:szCs w:val="22"/>
        </w:rPr>
      </w:pPr>
      <w:r w:rsidRPr="00082D73">
        <w:rPr>
          <w:sz w:val="22"/>
          <w:szCs w:val="22"/>
        </w:rPr>
        <w:t>+44 203 901 7895 United Kingdom</w:t>
      </w:r>
    </w:p>
    <w:p w:rsidR="00082D73" w:rsidRPr="00082D73" w:rsidRDefault="00082D73" w:rsidP="00082D73">
      <w:pPr>
        <w:jc w:val="center"/>
        <w:rPr>
          <w:sz w:val="22"/>
          <w:szCs w:val="22"/>
        </w:rPr>
      </w:pPr>
      <w:r w:rsidRPr="00082D73">
        <w:rPr>
          <w:sz w:val="22"/>
          <w:szCs w:val="22"/>
        </w:rPr>
        <w:t>+44 131 460 1196 United Kingdom</w:t>
      </w:r>
    </w:p>
    <w:p w:rsidR="00082D73" w:rsidRPr="00082D73" w:rsidRDefault="00082D73" w:rsidP="00082D73">
      <w:pPr>
        <w:jc w:val="center"/>
        <w:rPr>
          <w:sz w:val="22"/>
          <w:szCs w:val="22"/>
        </w:rPr>
      </w:pPr>
      <w:r w:rsidRPr="00082D73">
        <w:rPr>
          <w:sz w:val="22"/>
          <w:szCs w:val="22"/>
        </w:rPr>
        <w:t>Meeting ID: 858 3114 7984</w:t>
      </w:r>
    </w:p>
    <w:p w:rsidR="00082D73" w:rsidRPr="00082D73" w:rsidRDefault="00082D73" w:rsidP="00082D73">
      <w:pPr>
        <w:jc w:val="center"/>
        <w:rPr>
          <w:sz w:val="22"/>
          <w:szCs w:val="22"/>
        </w:rPr>
      </w:pPr>
      <w:r w:rsidRPr="00082D73">
        <w:rPr>
          <w:sz w:val="22"/>
          <w:szCs w:val="22"/>
        </w:rPr>
        <w:t>Find your local number: https://us02web.zoom.us/u/kUSkd0VK7</w:t>
      </w:r>
    </w:p>
    <w:p w:rsidR="00082D73" w:rsidRDefault="00082D73" w:rsidP="002072C7">
      <w:pPr>
        <w:rPr>
          <w:sz w:val="22"/>
          <w:szCs w:val="22"/>
        </w:rPr>
      </w:pPr>
    </w:p>
    <w:p w:rsidR="00127DAE" w:rsidRPr="0039744F" w:rsidRDefault="00127DAE" w:rsidP="0064182A">
      <w:pPr>
        <w:rPr>
          <w:sz w:val="22"/>
          <w:szCs w:val="22"/>
        </w:rPr>
      </w:pPr>
    </w:p>
    <w:p w:rsidR="0064182A" w:rsidRPr="0039744F" w:rsidRDefault="0064182A" w:rsidP="0064182A">
      <w:pPr>
        <w:rPr>
          <w:sz w:val="22"/>
          <w:szCs w:val="22"/>
        </w:rPr>
      </w:pPr>
      <w:r w:rsidRPr="0039744F">
        <w:rPr>
          <w:sz w:val="22"/>
          <w:szCs w:val="22"/>
        </w:rPr>
        <w:t>Caroline Crowder</w:t>
      </w:r>
    </w:p>
    <w:p w:rsidR="0064182A" w:rsidRPr="0039744F" w:rsidRDefault="0064182A" w:rsidP="0064182A">
      <w:pPr>
        <w:rPr>
          <w:sz w:val="22"/>
          <w:szCs w:val="22"/>
        </w:rPr>
      </w:pPr>
      <w:r w:rsidRPr="0039744F">
        <w:rPr>
          <w:sz w:val="22"/>
          <w:szCs w:val="22"/>
        </w:rPr>
        <w:t>Clerk and Responsible Finance Officer</w:t>
      </w:r>
    </w:p>
    <w:p w:rsidR="0064182A" w:rsidRDefault="0064182A" w:rsidP="002072C7">
      <w:pPr>
        <w:rPr>
          <w:sz w:val="22"/>
          <w:szCs w:val="22"/>
        </w:rPr>
      </w:pPr>
    </w:p>
    <w:p w:rsidR="00127DAE" w:rsidRDefault="00127DAE" w:rsidP="002072C7">
      <w:pPr>
        <w:rPr>
          <w:sz w:val="22"/>
          <w:szCs w:val="22"/>
        </w:rPr>
      </w:pPr>
    </w:p>
    <w:p w:rsidR="00127DAE" w:rsidRDefault="00127DAE" w:rsidP="00127D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PARISH MEETING AGENDA</w:t>
      </w:r>
    </w:p>
    <w:p w:rsidR="00127DAE" w:rsidRDefault="00127DAE" w:rsidP="00127DAE">
      <w:pPr>
        <w:jc w:val="center"/>
        <w:rPr>
          <w:b/>
          <w:sz w:val="22"/>
          <w:szCs w:val="22"/>
        </w:rPr>
      </w:pPr>
    </w:p>
    <w:p w:rsidR="00127DAE" w:rsidRDefault="00127DAE" w:rsidP="00127DAE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Apologies</w:t>
      </w:r>
    </w:p>
    <w:p w:rsidR="00127DAE" w:rsidRDefault="00127DAE" w:rsidP="00127DAE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Approval of the minutes from the Parish Meeting held on </w:t>
      </w:r>
      <w:r w:rsidR="00082D73">
        <w:rPr>
          <w:sz w:val="22"/>
          <w:szCs w:val="22"/>
        </w:rPr>
        <w:t>9</w:t>
      </w:r>
      <w:r w:rsidR="00082D73" w:rsidRPr="00082D73">
        <w:rPr>
          <w:sz w:val="22"/>
          <w:szCs w:val="22"/>
          <w:vertAlign w:val="superscript"/>
        </w:rPr>
        <w:t>th</w:t>
      </w:r>
      <w:r w:rsidR="00082D73">
        <w:rPr>
          <w:sz w:val="22"/>
          <w:szCs w:val="22"/>
        </w:rPr>
        <w:t xml:space="preserve"> March 2020</w:t>
      </w:r>
    </w:p>
    <w:p w:rsidR="00127DAE" w:rsidRDefault="00127DAE" w:rsidP="00127DAE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Matters arising from the minutes</w:t>
      </w:r>
    </w:p>
    <w:p w:rsidR="00196E97" w:rsidRDefault="00196E97" w:rsidP="00127DAE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May 2021 Repton Parish Council Meeting</w:t>
      </w:r>
    </w:p>
    <w:p w:rsidR="00127DAE" w:rsidRDefault="00127DAE" w:rsidP="00127DAE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Any other business</w:t>
      </w:r>
    </w:p>
    <w:p w:rsidR="00127DAE" w:rsidRDefault="00127DAE" w:rsidP="00127DAE">
      <w:pPr>
        <w:rPr>
          <w:sz w:val="22"/>
          <w:szCs w:val="22"/>
        </w:rPr>
      </w:pPr>
    </w:p>
    <w:p w:rsidR="00127DAE" w:rsidRDefault="00127DAE" w:rsidP="00127DAE">
      <w:pPr>
        <w:rPr>
          <w:sz w:val="22"/>
          <w:szCs w:val="22"/>
        </w:rPr>
      </w:pPr>
    </w:p>
    <w:p w:rsidR="00127DAE" w:rsidRDefault="00127DAE" w:rsidP="00127DAE">
      <w:pPr>
        <w:rPr>
          <w:sz w:val="22"/>
          <w:szCs w:val="22"/>
        </w:rPr>
      </w:pPr>
    </w:p>
    <w:p w:rsidR="00127DAE" w:rsidRDefault="00127DAE" w:rsidP="00127DAE">
      <w:pPr>
        <w:rPr>
          <w:sz w:val="22"/>
          <w:szCs w:val="22"/>
        </w:rPr>
      </w:pPr>
    </w:p>
    <w:p w:rsidR="00127DAE" w:rsidRDefault="00127DAE" w:rsidP="00127DAE">
      <w:pPr>
        <w:rPr>
          <w:sz w:val="22"/>
          <w:szCs w:val="22"/>
        </w:rPr>
      </w:pPr>
    </w:p>
    <w:p w:rsidR="00127DAE" w:rsidRDefault="00127DAE" w:rsidP="00127DAE">
      <w:pPr>
        <w:rPr>
          <w:sz w:val="22"/>
          <w:szCs w:val="22"/>
        </w:rPr>
      </w:pPr>
    </w:p>
    <w:p w:rsidR="00127DAE" w:rsidRPr="000623DF" w:rsidRDefault="00127DAE" w:rsidP="00127DAE">
      <w:pPr>
        <w:tabs>
          <w:tab w:val="left" w:pos="180"/>
        </w:tabs>
        <w:jc w:val="center"/>
        <w:rPr>
          <w:b/>
          <w:bCs/>
          <w:sz w:val="22"/>
          <w:szCs w:val="22"/>
        </w:rPr>
      </w:pPr>
      <w:r w:rsidRPr="000623DF">
        <w:rPr>
          <w:b/>
          <w:bCs/>
          <w:sz w:val="22"/>
          <w:szCs w:val="22"/>
        </w:rPr>
        <w:t>The Press and Public are invited to attend</w:t>
      </w:r>
    </w:p>
    <w:p w:rsidR="00127DAE" w:rsidRPr="000623DF" w:rsidRDefault="00127DAE" w:rsidP="00127DAE">
      <w:pPr>
        <w:tabs>
          <w:tab w:val="left" w:pos="180"/>
        </w:tabs>
        <w:jc w:val="center"/>
        <w:rPr>
          <w:b/>
          <w:bCs/>
          <w:sz w:val="22"/>
          <w:szCs w:val="22"/>
        </w:rPr>
      </w:pPr>
    </w:p>
    <w:p w:rsidR="00127DAE" w:rsidRPr="00127DAE" w:rsidRDefault="00127DAE" w:rsidP="00127DAE">
      <w:pPr>
        <w:tabs>
          <w:tab w:val="left" w:pos="180"/>
        </w:tabs>
        <w:jc w:val="center"/>
        <w:rPr>
          <w:sz w:val="22"/>
          <w:szCs w:val="22"/>
        </w:rPr>
      </w:pPr>
      <w:r w:rsidRPr="000623DF">
        <w:rPr>
          <w:b/>
          <w:bCs/>
          <w:sz w:val="22"/>
          <w:szCs w:val="22"/>
        </w:rPr>
        <w:t>Planning applications are available for ins</w:t>
      </w:r>
      <w:r>
        <w:rPr>
          <w:b/>
          <w:bCs/>
          <w:sz w:val="22"/>
          <w:szCs w:val="22"/>
        </w:rPr>
        <w:t xml:space="preserve">pection, by appointment, at Repton </w:t>
      </w:r>
      <w:r w:rsidRPr="000623DF">
        <w:rPr>
          <w:b/>
          <w:bCs/>
          <w:sz w:val="22"/>
          <w:szCs w:val="22"/>
        </w:rPr>
        <w:t>Pa</w:t>
      </w:r>
      <w:r>
        <w:rPr>
          <w:b/>
          <w:bCs/>
          <w:sz w:val="22"/>
          <w:szCs w:val="22"/>
        </w:rPr>
        <w:t xml:space="preserve">rish Council, Repton Village Hall on Mondays 14:00 – 17:00 </w:t>
      </w:r>
      <w:r w:rsidRPr="000623DF">
        <w:rPr>
          <w:b/>
          <w:bCs/>
          <w:sz w:val="22"/>
          <w:szCs w:val="22"/>
        </w:rPr>
        <w:t xml:space="preserve">and </w:t>
      </w:r>
      <w:r>
        <w:rPr>
          <w:b/>
          <w:bCs/>
          <w:sz w:val="22"/>
          <w:szCs w:val="22"/>
        </w:rPr>
        <w:t>Thursdays</w:t>
      </w:r>
      <w:r w:rsidRPr="000623D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14:00 – 17:00</w:t>
      </w:r>
      <w:r w:rsidR="00082D73">
        <w:rPr>
          <w:b/>
          <w:bCs/>
          <w:sz w:val="22"/>
          <w:szCs w:val="22"/>
        </w:rPr>
        <w:t>.  Office is currently shut due to Covid restrictions.</w:t>
      </w:r>
    </w:p>
    <w:sectPr w:rsidR="00127DAE" w:rsidRPr="00127DAE" w:rsidSect="00F71F12">
      <w:pgSz w:w="11906" w:h="16838"/>
      <w:pgMar w:top="1446" w:right="1227" w:bottom="723" w:left="12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5764"/>
    <w:multiLevelType w:val="hybridMultilevel"/>
    <w:tmpl w:val="D06069F0"/>
    <w:lvl w:ilvl="0" w:tplc="A1D4DE6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1FD732EE"/>
    <w:multiLevelType w:val="hybridMultilevel"/>
    <w:tmpl w:val="204A2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37EF9"/>
    <w:multiLevelType w:val="multilevel"/>
    <w:tmpl w:val="AFE80C48"/>
    <w:lvl w:ilvl="0">
      <w:start w:val="28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3">
    <w:nsid w:val="32477AE4"/>
    <w:multiLevelType w:val="hybridMultilevel"/>
    <w:tmpl w:val="7F8A64CE"/>
    <w:lvl w:ilvl="0" w:tplc="460A4F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">
    <w:nsid w:val="3EDB0A02"/>
    <w:multiLevelType w:val="hybridMultilevel"/>
    <w:tmpl w:val="7EDEA25A"/>
    <w:lvl w:ilvl="0" w:tplc="CC2EBB92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 w:hint="default"/>
      </w:rPr>
    </w:lvl>
    <w:lvl w:ilvl="1" w:tplc="EA6CC8EE">
      <w:start w:val="1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5">
    <w:nsid w:val="48DD78B0"/>
    <w:multiLevelType w:val="hybridMultilevel"/>
    <w:tmpl w:val="BA3C4010"/>
    <w:lvl w:ilvl="0" w:tplc="A8FA2F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28FC92CA">
      <w:start w:val="1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79687AA">
      <w:start w:val="1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4D3946D3"/>
    <w:multiLevelType w:val="hybridMultilevel"/>
    <w:tmpl w:val="5CCEA48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CF64E67C">
      <w:start w:val="8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447CDD8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 w:tplc="A43E55E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hint="default"/>
      </w:rPr>
    </w:lvl>
    <w:lvl w:ilvl="5" w:tplc="F6B2C97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50297F7F"/>
    <w:multiLevelType w:val="multilevel"/>
    <w:tmpl w:val="10E2FE5C"/>
    <w:lvl w:ilvl="0">
      <w:start w:val="30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8">
    <w:nsid w:val="5AA77537"/>
    <w:multiLevelType w:val="multilevel"/>
    <w:tmpl w:val="14763ECA"/>
    <w:lvl w:ilvl="0">
      <w:start w:val="29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9">
    <w:nsid w:val="5F143DDD"/>
    <w:multiLevelType w:val="multilevel"/>
    <w:tmpl w:val="0C4C1324"/>
    <w:lvl w:ilvl="0">
      <w:start w:val="14"/>
      <w:numFmt w:val="decimal"/>
      <w:lvlText w:val="%1"/>
      <w:lvlJc w:val="left"/>
      <w:pPr>
        <w:tabs>
          <w:tab w:val="num" w:pos="6660"/>
        </w:tabs>
        <w:ind w:left="6660" w:hanging="6660"/>
      </w:pPr>
      <w:rPr>
        <w:rFonts w:ascii="Times New Roman" w:hAnsi="Times New Roman"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7020"/>
        </w:tabs>
        <w:ind w:left="7020" w:hanging="666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380"/>
        </w:tabs>
        <w:ind w:left="7380" w:hanging="66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740"/>
        </w:tabs>
        <w:ind w:left="7740" w:hanging="66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00"/>
        </w:tabs>
        <w:ind w:left="8100" w:hanging="66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460"/>
        </w:tabs>
        <w:ind w:left="8460" w:hanging="66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20"/>
        </w:tabs>
        <w:ind w:left="8820" w:hanging="66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80"/>
        </w:tabs>
        <w:ind w:left="9180" w:hanging="66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40"/>
        </w:tabs>
        <w:ind w:left="9540" w:hanging="6660"/>
      </w:pPr>
      <w:rPr>
        <w:rFonts w:ascii="Times New Roman" w:hAnsi="Times New Roman" w:cs="Times New Roman" w:hint="default"/>
      </w:rPr>
    </w:lvl>
  </w:abstractNum>
  <w:abstractNum w:abstractNumId="10">
    <w:nsid w:val="7EAE21C5"/>
    <w:multiLevelType w:val="hybridMultilevel"/>
    <w:tmpl w:val="DEE0EF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25858CC">
      <w:start w:val="1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defaultTabStop w:val="720"/>
  <w:doNotHyphenateCaps/>
  <w:drawingGridHorizontalSpacing w:val="181"/>
  <w:drawingGridVerticalSpacing w:val="181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12"/>
    <w:rsid w:val="00002ADB"/>
    <w:rsid w:val="00021913"/>
    <w:rsid w:val="00022B61"/>
    <w:rsid w:val="00040832"/>
    <w:rsid w:val="00041FF1"/>
    <w:rsid w:val="00082D73"/>
    <w:rsid w:val="00086ABB"/>
    <w:rsid w:val="000D1FD9"/>
    <w:rsid w:val="00100E48"/>
    <w:rsid w:val="0010394F"/>
    <w:rsid w:val="00123DD9"/>
    <w:rsid w:val="00127DAE"/>
    <w:rsid w:val="001310D0"/>
    <w:rsid w:val="001717D0"/>
    <w:rsid w:val="001904EC"/>
    <w:rsid w:val="00196E97"/>
    <w:rsid w:val="001C1488"/>
    <w:rsid w:val="001C2504"/>
    <w:rsid w:val="00202AF1"/>
    <w:rsid w:val="002072C7"/>
    <w:rsid w:val="002336BB"/>
    <w:rsid w:val="00266AB0"/>
    <w:rsid w:val="0029658E"/>
    <w:rsid w:val="002B3428"/>
    <w:rsid w:val="002F7544"/>
    <w:rsid w:val="00312883"/>
    <w:rsid w:val="00340D8C"/>
    <w:rsid w:val="003512EE"/>
    <w:rsid w:val="00377AC0"/>
    <w:rsid w:val="003E2EBB"/>
    <w:rsid w:val="00450016"/>
    <w:rsid w:val="004504F2"/>
    <w:rsid w:val="00483640"/>
    <w:rsid w:val="004B3C5D"/>
    <w:rsid w:val="004B6B74"/>
    <w:rsid w:val="004E434E"/>
    <w:rsid w:val="004F0D9B"/>
    <w:rsid w:val="004F7C45"/>
    <w:rsid w:val="005040EC"/>
    <w:rsid w:val="005163A4"/>
    <w:rsid w:val="00521710"/>
    <w:rsid w:val="005B7B00"/>
    <w:rsid w:val="005E4C5F"/>
    <w:rsid w:val="00606552"/>
    <w:rsid w:val="0064182A"/>
    <w:rsid w:val="006A1076"/>
    <w:rsid w:val="006F7792"/>
    <w:rsid w:val="00722BF9"/>
    <w:rsid w:val="00811964"/>
    <w:rsid w:val="008846B4"/>
    <w:rsid w:val="00951A00"/>
    <w:rsid w:val="0095505A"/>
    <w:rsid w:val="009752B6"/>
    <w:rsid w:val="0099718F"/>
    <w:rsid w:val="009A63BE"/>
    <w:rsid w:val="009F153E"/>
    <w:rsid w:val="009F36AA"/>
    <w:rsid w:val="00A4125D"/>
    <w:rsid w:val="00A45B2D"/>
    <w:rsid w:val="00A6597B"/>
    <w:rsid w:val="00A81C5A"/>
    <w:rsid w:val="00A872A7"/>
    <w:rsid w:val="00A95069"/>
    <w:rsid w:val="00A96E19"/>
    <w:rsid w:val="00AC3073"/>
    <w:rsid w:val="00AC5687"/>
    <w:rsid w:val="00AD4800"/>
    <w:rsid w:val="00B125B7"/>
    <w:rsid w:val="00C07152"/>
    <w:rsid w:val="00C35D58"/>
    <w:rsid w:val="00C44C21"/>
    <w:rsid w:val="00C528C3"/>
    <w:rsid w:val="00C6413D"/>
    <w:rsid w:val="00C75A93"/>
    <w:rsid w:val="00C96A5E"/>
    <w:rsid w:val="00C97BB6"/>
    <w:rsid w:val="00CA1728"/>
    <w:rsid w:val="00CA76A4"/>
    <w:rsid w:val="00CB3658"/>
    <w:rsid w:val="00CB5F1A"/>
    <w:rsid w:val="00CF1457"/>
    <w:rsid w:val="00D05D26"/>
    <w:rsid w:val="00D11DFA"/>
    <w:rsid w:val="00D15BA3"/>
    <w:rsid w:val="00D50B0B"/>
    <w:rsid w:val="00D73FB5"/>
    <w:rsid w:val="00DA13EC"/>
    <w:rsid w:val="00DB18D7"/>
    <w:rsid w:val="00DB6FCD"/>
    <w:rsid w:val="00DC04BE"/>
    <w:rsid w:val="00DD71D0"/>
    <w:rsid w:val="00DF1FE4"/>
    <w:rsid w:val="00E1544B"/>
    <w:rsid w:val="00E3377F"/>
    <w:rsid w:val="00E36917"/>
    <w:rsid w:val="00E36F4D"/>
    <w:rsid w:val="00E635FB"/>
    <w:rsid w:val="00EB4E27"/>
    <w:rsid w:val="00EC0F51"/>
    <w:rsid w:val="00ED1840"/>
    <w:rsid w:val="00ED3879"/>
    <w:rsid w:val="00F13C08"/>
    <w:rsid w:val="00F26B8F"/>
    <w:rsid w:val="00F50805"/>
    <w:rsid w:val="00F71F12"/>
    <w:rsid w:val="00F9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Copperplate Gothic Bold" w:hAnsi="Copperplate Gothic Bold" w:cs="Copperplate Gothic Bol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rFonts w:ascii="Verdana" w:hAnsi="Verdana" w:cs="Verdana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right"/>
      <w:outlineLvl w:val="2"/>
    </w:pPr>
    <w:rPr>
      <w:rFonts w:ascii="Verdana" w:hAnsi="Verdana" w:cs="Verdana"/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right"/>
      <w:outlineLvl w:val="3"/>
    </w:pPr>
    <w:rPr>
      <w:rFonts w:ascii="Verdana" w:hAnsi="Verdana" w:cs="Verdana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Verdana" w:hAnsi="Verdana" w:cs="Verdana"/>
      <w:b/>
      <w:bCs/>
      <w:color w:val="333333"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180"/>
      </w:tabs>
      <w:jc w:val="center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  <w:lang w:val="en-GB"/>
    </w:rPr>
  </w:style>
  <w:style w:type="paragraph" w:styleId="BodyText">
    <w:name w:val="Body Text"/>
    <w:basedOn w:val="Normal"/>
    <w:link w:val="BodyTextChar"/>
    <w:uiPriority w:val="99"/>
    <w:rPr>
      <w:rFonts w:ascii="Copperplate Gothic Bold" w:hAnsi="Copperplate Gothic Bold" w:cs="Copperplate Gothic Bol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86"/>
      </w:tabs>
      <w:ind w:left="-337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enter" w:pos="4140"/>
      </w:tabs>
      <w:ind w:left="109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27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Copperplate Gothic Bold" w:hAnsi="Copperplate Gothic Bold" w:cs="Copperplate Gothic Bol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rFonts w:ascii="Verdana" w:hAnsi="Verdana" w:cs="Verdana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right"/>
      <w:outlineLvl w:val="2"/>
    </w:pPr>
    <w:rPr>
      <w:rFonts w:ascii="Verdana" w:hAnsi="Verdana" w:cs="Verdana"/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right"/>
      <w:outlineLvl w:val="3"/>
    </w:pPr>
    <w:rPr>
      <w:rFonts w:ascii="Verdana" w:hAnsi="Verdana" w:cs="Verdana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Verdana" w:hAnsi="Verdana" w:cs="Verdana"/>
      <w:b/>
      <w:bCs/>
      <w:color w:val="333333"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180"/>
      </w:tabs>
      <w:jc w:val="center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  <w:lang w:val="en-GB"/>
    </w:rPr>
  </w:style>
  <w:style w:type="paragraph" w:styleId="BodyText">
    <w:name w:val="Body Text"/>
    <w:basedOn w:val="Normal"/>
    <w:link w:val="BodyTextChar"/>
    <w:uiPriority w:val="99"/>
    <w:rPr>
      <w:rFonts w:ascii="Copperplate Gothic Bold" w:hAnsi="Copperplate Gothic Bold" w:cs="Copperplate Gothic Bol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86"/>
      </w:tabs>
      <w:ind w:left="-337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enter" w:pos="4140"/>
      </w:tabs>
      <w:ind w:left="109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27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ocuments\NewRPCnotehead7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B8122-4DBF-468E-BE38-0C8D7ED6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NewRPCnotehead7t</Template>
  <TotalTime>27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JACS</dc:creator>
  <cp:lastModifiedBy>Parish Clerk</cp:lastModifiedBy>
  <cp:revision>5</cp:revision>
  <cp:lastPrinted>2019-08-01T13:36:00Z</cp:lastPrinted>
  <dcterms:created xsi:type="dcterms:W3CDTF">2021-03-18T16:49:00Z</dcterms:created>
  <dcterms:modified xsi:type="dcterms:W3CDTF">2021-03-31T13:14:00Z</dcterms:modified>
</cp:coreProperties>
</file>