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5D424953" w14:textId="61162B10" w:rsidR="00BC48DF" w:rsidRPr="00453B81" w:rsidRDefault="002F7544" w:rsidP="00202B66">
      <w:pPr>
        <w:rPr>
          <w:rFonts w:cstheme="minorHAnsi"/>
          <w:sz w:val="20"/>
          <w:szCs w:val="20"/>
        </w:rPr>
      </w:pPr>
      <w:r w:rsidRPr="009C13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0290" wp14:editId="4D2463B3">
                <wp:simplePos x="0" y="0"/>
                <wp:positionH relativeFrom="column">
                  <wp:posOffset>1034415</wp:posOffset>
                </wp:positionH>
                <wp:positionV relativeFrom="paragraph">
                  <wp:posOffset>77470</wp:posOffset>
                </wp:positionV>
                <wp:extent cx="725805" cy="7867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0D0D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35BCF" w14:textId="79F25AEB" w:rsidR="002D0CC8" w:rsidRDefault="002D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.45pt;margin-top:6.1pt;width:57.1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" filled="f" fillcolor="#d0d0d0" stroked="f">
                <v:textbox>
                  <w:txbxContent>
                    <w:p w14:paraId="22C35BCF" w14:textId="79F25AEB" w:rsidR="002D0CC8" w:rsidRDefault="002D0CC8"/>
                  </w:txbxContent>
                </v:textbox>
              </v:shape>
            </w:pict>
          </mc:Fallback>
        </mc:AlternateContent>
      </w:r>
      <w:r w:rsidR="00D51DE3">
        <w:rPr>
          <w:noProof/>
          <w:lang w:val="en-GB" w:eastAsia="en-GB"/>
        </w:rPr>
        <w:t>6</w:t>
      </w:r>
      <w:r w:rsidR="00E04ADE" w:rsidRPr="00E04ADE">
        <w:rPr>
          <w:noProof/>
          <w:vertAlign w:val="superscript"/>
          <w:lang w:val="en-GB" w:eastAsia="en-GB"/>
        </w:rPr>
        <w:t>th</w:t>
      </w:r>
      <w:r w:rsidR="00D51DE3">
        <w:rPr>
          <w:noProof/>
          <w:lang w:val="en-GB" w:eastAsia="en-GB"/>
        </w:rPr>
        <w:t xml:space="preserve"> October</w:t>
      </w:r>
      <w:r w:rsidR="009E6A88">
        <w:rPr>
          <w:rFonts w:cstheme="minorHAnsi"/>
          <w:sz w:val="20"/>
          <w:szCs w:val="20"/>
        </w:rPr>
        <w:t xml:space="preserve"> 2021</w:t>
      </w:r>
    </w:p>
    <w:p w14:paraId="5562882E" w14:textId="2B218FD9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attend the Repton Parish Council 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</w:t>
      </w:r>
      <w:r w:rsidR="00031C70">
        <w:rPr>
          <w:rFonts w:cstheme="minorHAnsi"/>
          <w:sz w:val="20"/>
          <w:szCs w:val="20"/>
        </w:rPr>
        <w:t>Mon</w:t>
      </w:r>
      <w:r w:rsidR="00DE03A9">
        <w:rPr>
          <w:rFonts w:cstheme="minorHAnsi"/>
          <w:sz w:val="20"/>
          <w:szCs w:val="20"/>
        </w:rPr>
        <w:t>day</w:t>
      </w:r>
      <w:r w:rsidR="006E5A93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>1</w:t>
      </w:r>
      <w:r w:rsidR="00D51DE3">
        <w:rPr>
          <w:rFonts w:cstheme="minorHAnsi"/>
          <w:sz w:val="20"/>
          <w:szCs w:val="20"/>
        </w:rPr>
        <w:t>1</w:t>
      </w:r>
      <w:r w:rsidR="00D51DE3" w:rsidRPr="00D51DE3">
        <w:rPr>
          <w:rFonts w:cstheme="minorHAnsi"/>
          <w:sz w:val="20"/>
          <w:szCs w:val="20"/>
          <w:vertAlign w:val="superscript"/>
        </w:rPr>
        <w:t>th</w:t>
      </w:r>
      <w:r w:rsidR="00D51DE3">
        <w:rPr>
          <w:rFonts w:cstheme="minorHAnsi"/>
          <w:sz w:val="20"/>
          <w:szCs w:val="20"/>
        </w:rPr>
        <w:t xml:space="preserve"> October</w:t>
      </w:r>
      <w:r w:rsidR="0044182F">
        <w:rPr>
          <w:rFonts w:cstheme="minorHAnsi"/>
          <w:sz w:val="20"/>
          <w:szCs w:val="20"/>
        </w:rPr>
        <w:t xml:space="preserve"> </w:t>
      </w:r>
      <w:r w:rsidR="00F052A1">
        <w:rPr>
          <w:rFonts w:cstheme="minorHAnsi"/>
          <w:sz w:val="20"/>
          <w:szCs w:val="20"/>
        </w:rPr>
        <w:t>2021</w:t>
      </w:r>
      <w:r w:rsidRPr="00453B81">
        <w:rPr>
          <w:rFonts w:cstheme="minorHAnsi"/>
          <w:sz w:val="20"/>
          <w:szCs w:val="20"/>
        </w:rPr>
        <w:t xml:space="preserve"> </w:t>
      </w:r>
      <w:r w:rsidR="00BF7E41" w:rsidRPr="00453B81">
        <w:rPr>
          <w:rFonts w:cstheme="minorHAnsi"/>
          <w:sz w:val="20"/>
          <w:szCs w:val="20"/>
        </w:rPr>
        <w:t xml:space="preserve">at </w:t>
      </w:r>
      <w:r w:rsidR="00386FCE" w:rsidRPr="00453B81">
        <w:rPr>
          <w:rFonts w:cstheme="minorHAnsi"/>
          <w:sz w:val="20"/>
          <w:szCs w:val="20"/>
        </w:rPr>
        <w:t>19:</w:t>
      </w:r>
      <w:r w:rsidR="00041E0E" w:rsidRPr="00453B81">
        <w:rPr>
          <w:rFonts w:cstheme="minorHAnsi"/>
          <w:sz w:val="20"/>
          <w:szCs w:val="20"/>
        </w:rPr>
        <w:t>3</w:t>
      </w:r>
      <w:r w:rsidR="00263894" w:rsidRPr="00453B81">
        <w:rPr>
          <w:rFonts w:cstheme="minorHAnsi"/>
          <w:sz w:val="20"/>
          <w:szCs w:val="20"/>
        </w:rPr>
        <w:t>0</w:t>
      </w:r>
      <w:r w:rsidR="00881D17" w:rsidRPr="00453B81">
        <w:rPr>
          <w:rFonts w:cstheme="minorHAnsi"/>
          <w:sz w:val="20"/>
          <w:szCs w:val="20"/>
        </w:rPr>
        <w:t>,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31C70">
        <w:rPr>
          <w:rFonts w:cstheme="minorHAnsi"/>
          <w:sz w:val="20"/>
          <w:szCs w:val="20"/>
        </w:rPr>
        <w:t xml:space="preserve">in the </w:t>
      </w:r>
      <w:r w:rsidR="00D51DE3">
        <w:rPr>
          <w:rFonts w:cstheme="minorHAnsi"/>
          <w:sz w:val="20"/>
          <w:szCs w:val="20"/>
        </w:rPr>
        <w:t>Milton</w:t>
      </w:r>
      <w:r w:rsidR="00031C70">
        <w:rPr>
          <w:rFonts w:cstheme="minorHAnsi"/>
          <w:sz w:val="20"/>
          <w:szCs w:val="20"/>
        </w:rPr>
        <w:t xml:space="preserve"> Village Hall.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1845C10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2C3C2861" w14:textId="1A31DCEB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11167D0C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E04ADE">
        <w:rPr>
          <w:rFonts w:cstheme="minorHAnsi"/>
          <w:sz w:val="20"/>
          <w:szCs w:val="20"/>
          <w:u w:val="single"/>
        </w:rPr>
        <w:t>1</w:t>
      </w:r>
      <w:r w:rsidR="00D51DE3">
        <w:rPr>
          <w:rFonts w:cstheme="minorHAnsi"/>
          <w:sz w:val="20"/>
          <w:szCs w:val="20"/>
          <w:u w:val="single"/>
        </w:rPr>
        <w:t>3</w:t>
      </w:r>
      <w:r w:rsidR="00D51DE3" w:rsidRPr="00D51DE3">
        <w:rPr>
          <w:rFonts w:cstheme="minorHAnsi"/>
          <w:sz w:val="20"/>
          <w:szCs w:val="20"/>
          <w:u w:val="single"/>
          <w:vertAlign w:val="superscript"/>
        </w:rPr>
        <w:t>th</w:t>
      </w:r>
      <w:r w:rsidR="00D51DE3">
        <w:rPr>
          <w:rFonts w:cstheme="minorHAnsi"/>
          <w:sz w:val="20"/>
          <w:szCs w:val="20"/>
          <w:u w:val="single"/>
        </w:rPr>
        <w:t xml:space="preserve"> September</w:t>
      </w:r>
      <w:r w:rsidR="00533B70">
        <w:rPr>
          <w:rFonts w:cstheme="minorHAnsi"/>
          <w:sz w:val="20"/>
          <w:szCs w:val="20"/>
          <w:u w:val="single"/>
        </w:rPr>
        <w:t xml:space="preserve"> 2021</w:t>
      </w:r>
    </w:p>
    <w:p w14:paraId="62C1BA0E" w14:textId="60141B7A" w:rsidR="0096528D" w:rsidRPr="00453B81" w:rsidRDefault="0096528D" w:rsidP="0096528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Any Matters Arising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3A03E3E5" w14:textId="2C113C06" w:rsidR="00B64354" w:rsidRDefault="00B64354" w:rsidP="00B64354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705C2">
        <w:rPr>
          <w:rFonts w:cstheme="minorHAnsi"/>
          <w:sz w:val="20"/>
          <w:szCs w:val="20"/>
        </w:rPr>
        <w:t>DMPA/2021/1293: Replacement of temporary covers to terraced seating area with permanent oak-framed gazebos 84 High Street, Repton, Derby, DE65 6GF</w:t>
      </w:r>
    </w:p>
    <w:p w14:paraId="472AD26B" w14:textId="565D38B3" w:rsidR="0020748B" w:rsidRPr="00E705C2" w:rsidRDefault="0020748B" w:rsidP="00B64354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0E0D2A">
        <w:rPr>
          <w:rFonts w:cstheme="minorHAnsi"/>
          <w:sz w:val="20"/>
          <w:szCs w:val="20"/>
        </w:rPr>
        <w:t>DMPA/2021/1352: The erection of a single storey side and rear extension at 50 Pinfold Close, Repton, Derby, DE65 6FR</w:t>
      </w:r>
    </w:p>
    <w:p w14:paraId="1A5070FA" w14:textId="34857DD7" w:rsidR="007E7D22" w:rsidRDefault="00041A90" w:rsidP="007E7D22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</w:t>
      </w:r>
      <w:r w:rsidR="0023360A">
        <w:rPr>
          <w:rFonts w:cstheme="minorHAnsi"/>
          <w:sz w:val="20"/>
          <w:szCs w:val="20"/>
          <w:u w:val="single"/>
        </w:rPr>
        <w:t xml:space="preserve"> up to 4</w:t>
      </w:r>
      <w:r w:rsidR="0023360A" w:rsidRPr="0023360A">
        <w:rPr>
          <w:rFonts w:cstheme="minorHAnsi"/>
          <w:sz w:val="20"/>
          <w:szCs w:val="20"/>
          <w:u w:val="single"/>
          <w:vertAlign w:val="superscript"/>
        </w:rPr>
        <w:t>th</w:t>
      </w:r>
      <w:r w:rsidR="0023360A">
        <w:rPr>
          <w:rFonts w:cstheme="minorHAnsi"/>
          <w:sz w:val="20"/>
          <w:szCs w:val="20"/>
          <w:u w:val="single"/>
        </w:rPr>
        <w:t xml:space="preserve"> October 2021</w:t>
      </w:r>
      <w:r w:rsidR="00250642" w:rsidRPr="00BE5EE1">
        <w:rPr>
          <w:rFonts w:cstheme="minorHAnsi"/>
          <w:sz w:val="20"/>
          <w:szCs w:val="20"/>
          <w:u w:val="single"/>
        </w:rPr>
        <w:t>)</w:t>
      </w:r>
    </w:p>
    <w:p w14:paraId="6D25F34B" w14:textId="245876C7" w:rsidR="0023360A" w:rsidRPr="0023360A" w:rsidRDefault="0023360A" w:rsidP="0023360A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23360A">
        <w:rPr>
          <w:rFonts w:cstheme="minorHAnsi"/>
          <w:sz w:val="20"/>
          <w:szCs w:val="20"/>
        </w:rPr>
        <w:t>DMPA/2021/1156: The erection of an extension at 48 Milton Road, Repton, Derby, DE65 6FZ</w:t>
      </w:r>
    </w:p>
    <w:p w14:paraId="00397D6C" w14:textId="372568D4" w:rsidR="0023360A" w:rsidRPr="0023360A" w:rsidRDefault="0023360A" w:rsidP="0023360A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23360A">
        <w:rPr>
          <w:rFonts w:cstheme="minorHAnsi"/>
          <w:sz w:val="20"/>
          <w:szCs w:val="20"/>
        </w:rPr>
        <w:t>DMOT/2021/1022: The felling and pruning of trees at 22 Main Street, Milton, Derby, DE65 6EF</w:t>
      </w:r>
    </w:p>
    <w:p w14:paraId="438D0FDE" w14:textId="77777777" w:rsidR="0023360A" w:rsidRPr="0023360A" w:rsidRDefault="0023360A" w:rsidP="0023360A">
      <w:pPr>
        <w:pStyle w:val="ListParagraph"/>
        <w:numPr>
          <w:ilvl w:val="3"/>
          <w:numId w:val="36"/>
        </w:numPr>
        <w:spacing w:after="0" w:line="240" w:lineRule="auto"/>
        <w:rPr>
          <w:rFonts w:cstheme="minorHAnsi"/>
          <w:sz w:val="20"/>
          <w:szCs w:val="20"/>
        </w:rPr>
      </w:pPr>
      <w:r w:rsidRPr="0023360A">
        <w:rPr>
          <w:rFonts w:cstheme="minorHAnsi"/>
          <w:sz w:val="20"/>
          <w:szCs w:val="20"/>
        </w:rPr>
        <w:t>DMOT/2021/1004: The pruning of trees at Holly Grange, 47 Main Street, Milton, Derby, DE65 6EF</w:t>
      </w:r>
    </w:p>
    <w:p w14:paraId="7C692615" w14:textId="0F5D3D07" w:rsidR="0023360A" w:rsidRPr="0023360A" w:rsidRDefault="0023360A" w:rsidP="0023360A">
      <w:pPr>
        <w:pStyle w:val="ListParagraph"/>
        <w:numPr>
          <w:ilvl w:val="3"/>
          <w:numId w:val="36"/>
        </w:numPr>
        <w:spacing w:after="0" w:line="240" w:lineRule="auto"/>
        <w:rPr>
          <w:rFonts w:cstheme="minorHAnsi"/>
          <w:sz w:val="20"/>
          <w:szCs w:val="20"/>
        </w:rPr>
      </w:pPr>
      <w:r w:rsidRPr="0023360A">
        <w:rPr>
          <w:rFonts w:cstheme="minorHAnsi"/>
          <w:sz w:val="20"/>
          <w:szCs w:val="20"/>
        </w:rPr>
        <w:t>DMOT/2021/1204: Non material amendment to planning permission ref. 9/2018/1323 seeking to add French doors and amend rear tri-fold doors at 40 Pinfold Close, Repton, Derby, DE65 6FR</w:t>
      </w:r>
    </w:p>
    <w:p w14:paraId="7662EFFC" w14:textId="1FD1F7E9" w:rsidR="0023360A" w:rsidRPr="0023360A" w:rsidRDefault="0023360A" w:rsidP="0023360A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23360A">
        <w:rPr>
          <w:rFonts w:cstheme="minorHAnsi"/>
          <w:sz w:val="20"/>
          <w:szCs w:val="20"/>
        </w:rPr>
        <w:t>DMOT/2021/1193: The felling of a tree at 84 High Street, Repton, Derby, DE65 6GF</w:t>
      </w:r>
    </w:p>
    <w:p w14:paraId="5F26D5FB" w14:textId="6D2C9ADF" w:rsidR="00BC48DF" w:rsidRPr="00453B81" w:rsidRDefault="00BC48DF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7EDAAF4C" w14:textId="23A6D03B" w:rsidR="001A6782" w:rsidRDefault="006E5817" w:rsidP="001A6782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Clerk’s Report</w:t>
      </w:r>
    </w:p>
    <w:p w14:paraId="6FD96762" w14:textId="046B7EA8" w:rsidR="000A7B15" w:rsidRPr="00164104" w:rsidRDefault="000A7B15" w:rsidP="000A7B1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164104">
        <w:rPr>
          <w:rFonts w:cstheme="minorHAnsi"/>
          <w:sz w:val="20"/>
          <w:szCs w:val="20"/>
        </w:rPr>
        <w:t>Remembrance Wreath and Silk Poppies</w:t>
      </w:r>
    </w:p>
    <w:p w14:paraId="619A4B99" w14:textId="3AAAA022" w:rsidR="000A7B15" w:rsidRPr="00164104" w:rsidRDefault="000A7B15" w:rsidP="000A7B1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164104">
        <w:rPr>
          <w:rFonts w:cstheme="minorHAnsi"/>
          <w:sz w:val="20"/>
          <w:szCs w:val="20"/>
        </w:rPr>
        <w:t>Poppy Wreath Securing</w:t>
      </w:r>
    </w:p>
    <w:p w14:paraId="7195F734" w14:textId="2741B332" w:rsidR="00D9206B" w:rsidRPr="00164104" w:rsidRDefault="00D9206B" w:rsidP="000A7B1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164104">
        <w:rPr>
          <w:rFonts w:cstheme="minorHAnsi"/>
          <w:sz w:val="20"/>
          <w:szCs w:val="20"/>
        </w:rPr>
        <w:t>Training Overtime</w:t>
      </w:r>
    </w:p>
    <w:p w14:paraId="78D080D4" w14:textId="7FB39C8C" w:rsidR="00164104" w:rsidRPr="00164104" w:rsidRDefault="00164104" w:rsidP="000A7B1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164104">
        <w:rPr>
          <w:rFonts w:cstheme="minorHAnsi"/>
          <w:sz w:val="20"/>
          <w:szCs w:val="20"/>
        </w:rPr>
        <w:t>£1.00 overpayment in Clerks expenses previous month</w:t>
      </w:r>
    </w:p>
    <w:p w14:paraId="2889B3E0" w14:textId="0442E135" w:rsidR="00164104" w:rsidRPr="00164104" w:rsidRDefault="00164104" w:rsidP="000A7B1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164104">
        <w:rPr>
          <w:rFonts w:cstheme="minorHAnsi"/>
          <w:sz w:val="20"/>
          <w:szCs w:val="20"/>
        </w:rPr>
        <w:t>Fire Safety and Emergency Lighting at Broomhills</w:t>
      </w:r>
    </w:p>
    <w:p w14:paraId="12F1C9E0" w14:textId="2032ABFF" w:rsidR="00E445D3" w:rsidRDefault="00E445D3" w:rsidP="005A31E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E445D3">
        <w:rPr>
          <w:rFonts w:cstheme="minorHAnsi"/>
          <w:sz w:val="20"/>
          <w:szCs w:val="20"/>
          <w:u w:val="single"/>
        </w:rPr>
        <w:t>Platinum Jubilee Weekend June 2nd-5th 2022 Request for Funding</w:t>
      </w:r>
    </w:p>
    <w:p w14:paraId="04314E58" w14:textId="1FEEA64C" w:rsidR="00A979F8" w:rsidRDefault="00A979F8" w:rsidP="005A31E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Community Speed Watch </w:t>
      </w:r>
      <w:r w:rsidR="00235567">
        <w:rPr>
          <w:rFonts w:cstheme="minorHAnsi"/>
          <w:sz w:val="20"/>
          <w:szCs w:val="20"/>
          <w:u w:val="single"/>
        </w:rPr>
        <w:t xml:space="preserve">Request for </w:t>
      </w:r>
      <w:bookmarkStart w:id="0" w:name="_GoBack"/>
      <w:bookmarkEnd w:id="0"/>
      <w:r>
        <w:rPr>
          <w:rFonts w:cstheme="minorHAnsi"/>
          <w:sz w:val="20"/>
          <w:szCs w:val="20"/>
          <w:u w:val="single"/>
        </w:rPr>
        <w:t>Funding</w:t>
      </w:r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7585E877" w14:textId="27F849A5" w:rsidR="0096528D" w:rsidRPr="0096528D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2D342527" w14:textId="08880129" w:rsidR="0096528D" w:rsidRPr="0096528D" w:rsidRDefault="007F0594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</w:t>
      </w:r>
      <w:r w:rsidR="0096528D">
        <w:rPr>
          <w:rFonts w:cstheme="minorHAnsi"/>
          <w:sz w:val="20"/>
          <w:szCs w:val="20"/>
          <w:u w:val="single"/>
        </w:rPr>
        <w:t xml:space="preserve">and Heritage </w:t>
      </w:r>
      <w:r w:rsidR="0096528D" w:rsidRPr="0096528D">
        <w:rPr>
          <w:rFonts w:cstheme="minorHAnsi"/>
          <w:sz w:val="20"/>
          <w:szCs w:val="20"/>
        </w:rPr>
        <w:t xml:space="preserve"> </w:t>
      </w:r>
      <w:r w:rsidR="0096528D">
        <w:rPr>
          <w:rFonts w:cstheme="minorHAnsi"/>
          <w:sz w:val="20"/>
          <w:szCs w:val="20"/>
        </w:rPr>
        <w:t>(Councillor Brown</w:t>
      </w:r>
      <w:r w:rsidR="0096528D" w:rsidRPr="0096528D">
        <w:rPr>
          <w:rFonts w:cstheme="minorHAnsi"/>
          <w:sz w:val="20"/>
          <w:szCs w:val="20"/>
        </w:rPr>
        <w:t>)</w:t>
      </w:r>
    </w:p>
    <w:p w14:paraId="44820FD3" w14:textId="298D9696" w:rsidR="0096528D" w:rsidRPr="0096528D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4CA5F681" w14:textId="644E4611" w:rsidR="0096528D" w:rsidRPr="0096528D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Burial </w:t>
      </w:r>
      <w:r w:rsidR="007F0594" w:rsidRPr="0096528D">
        <w:rPr>
          <w:rFonts w:cstheme="minorHAnsi"/>
          <w:sz w:val="20"/>
          <w:szCs w:val="20"/>
          <w:u w:val="single"/>
        </w:rPr>
        <w:t>Gr</w:t>
      </w:r>
      <w:r w:rsidR="007F0594">
        <w:rPr>
          <w:rFonts w:cstheme="minorHAnsi"/>
          <w:sz w:val="20"/>
          <w:szCs w:val="20"/>
          <w:u w:val="single"/>
        </w:rPr>
        <w:t>ound</w:t>
      </w:r>
      <w:r>
        <w:rPr>
          <w:rFonts w:cstheme="minorHAnsi"/>
          <w:sz w:val="20"/>
          <w:szCs w:val="20"/>
          <w:u w:val="single"/>
        </w:rPr>
        <w:t xml:space="preserve">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15EE9F70" w14:textId="40756C48" w:rsidR="0096528D" w:rsidRPr="0096528D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(Councillors </w:t>
      </w:r>
      <w:r w:rsidR="007F0594">
        <w:rPr>
          <w:rFonts w:cstheme="minorHAnsi"/>
          <w:sz w:val="20"/>
          <w:szCs w:val="20"/>
        </w:rPr>
        <w:t>Griffiths</w:t>
      </w:r>
      <w:r>
        <w:rPr>
          <w:rFonts w:cstheme="minorHAnsi"/>
          <w:sz w:val="20"/>
          <w:szCs w:val="20"/>
        </w:rPr>
        <w:t xml:space="preserve"> and Thomas</w:t>
      </w:r>
      <w:r w:rsidRPr="0096528D">
        <w:rPr>
          <w:rFonts w:cstheme="minorHAnsi"/>
          <w:sz w:val="20"/>
          <w:szCs w:val="20"/>
        </w:rPr>
        <w:t>)</w:t>
      </w:r>
    </w:p>
    <w:p w14:paraId="30628D75" w14:textId="3A5ED297" w:rsidR="0096528D" w:rsidRPr="001A6782" w:rsidRDefault="0096528D" w:rsidP="0096528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Committee 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518F1D62" w14:textId="73FC5E80" w:rsidR="001A6782" w:rsidRDefault="001A6782" w:rsidP="001A678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lastRenderedPageBreak/>
        <w:t>Draft Risk Assessment</w:t>
      </w:r>
    </w:p>
    <w:p w14:paraId="69B7D197" w14:textId="367105F6" w:rsidR="00031A8E" w:rsidRPr="0096528D" w:rsidRDefault="00031A8E" w:rsidP="001A678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Flood Warden Equipment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619088C3" w:rsidR="00E43DC5" w:rsidRDefault="006E5A93" w:rsidP="00E43DC5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</w:rPr>
      </w:pPr>
      <w:r w:rsidRPr="00A732AB">
        <w:rPr>
          <w:rFonts w:cstheme="minorHAnsi"/>
          <w:sz w:val="20"/>
          <w:szCs w:val="20"/>
        </w:rPr>
        <w:t>Receipts since last meeting</w:t>
      </w:r>
      <w:r w:rsidR="00A732AB">
        <w:rPr>
          <w:rFonts w:cstheme="minorHAnsi"/>
          <w:sz w:val="20"/>
          <w:szCs w:val="20"/>
        </w:rPr>
        <w:t>:</w:t>
      </w:r>
      <w:r w:rsidR="00A732AB">
        <w:rPr>
          <w:rFonts w:cstheme="minorHAnsi"/>
          <w:sz w:val="20"/>
          <w:szCs w:val="20"/>
        </w:rPr>
        <w:tab/>
      </w:r>
      <w:r w:rsidR="007C3F0B">
        <w:rPr>
          <w:rFonts w:cstheme="minorHAnsi"/>
          <w:sz w:val="20"/>
          <w:szCs w:val="20"/>
        </w:rPr>
        <w:t>None</w:t>
      </w:r>
    </w:p>
    <w:p w14:paraId="20196F5A" w14:textId="492A5BA8" w:rsidR="0078094A" w:rsidRDefault="00866DA4" w:rsidP="00F052A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F052A1">
        <w:rPr>
          <w:rFonts w:cstheme="minorHAnsi"/>
          <w:sz w:val="20"/>
          <w:szCs w:val="20"/>
        </w:rPr>
        <w:t>Payments already made and for approval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987"/>
        <w:gridCol w:w="2273"/>
        <w:gridCol w:w="1844"/>
        <w:gridCol w:w="850"/>
        <w:gridCol w:w="1145"/>
        <w:gridCol w:w="1406"/>
        <w:gridCol w:w="936"/>
      </w:tblGrid>
      <w:tr w:rsidR="007C3F0B" w:rsidRPr="007C3F0B" w14:paraId="7A09CA32" w14:textId="77777777" w:rsidTr="007C3F0B">
        <w:trPr>
          <w:trHeight w:val="79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7F93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Date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EA18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Payment method/cheque number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5D55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Name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4BB6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Description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6A0B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Vat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1B88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340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Details for banking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DC79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Payment from</w:t>
            </w:r>
          </w:p>
        </w:tc>
      </w:tr>
      <w:tr w:rsidR="007C3F0B" w:rsidRPr="007C3F0B" w14:paraId="6231F7FE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E1DD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C54F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Direct Debit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425C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Public Works Loan Facility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BB61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Public Works Loan Repayment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119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A579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11,301.39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E12E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Information only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93D4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51D774A8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AC28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27/09/2021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F0D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Direct Debit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7B5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British Gas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903A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Broomhills electricity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DB0F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0.77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E10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16.33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54699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Information only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2A8E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72A07475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4086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94E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Standing Order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635E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Repton Village Hall Company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D4B4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Office Rent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E924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559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230.00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B4C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Information only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3BF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7690CC18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B002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E7CF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DB0C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Vesta Payment Solutions (via Clerk)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361A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Mobile phone top up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5A5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EF9A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E008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Approval sought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5AC4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649F6DA0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AC15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62BF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E6F1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 Hawksworth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962C" w14:textId="5FB4B88D" w:rsidR="007C3F0B" w:rsidRPr="007C3F0B" w:rsidRDefault="00235567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Broomhills</w:t>
            </w:r>
            <w:r w:rsidR="007C3F0B"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 xml:space="preserve"> cleaning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0208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C3E6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45.00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823F9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Approval sought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E3FD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461B69CE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71C2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91F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EC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Clerk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17A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Salary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5CD6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D93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841.50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AB674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Information only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691D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5C0C614C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EFCF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83A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6C3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Derbyshire CC - Superannuation Fund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890C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Pension payment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7B3C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986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219.69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E385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Information only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36FD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664D4492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9532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147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4322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Mercia Garden Care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503C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Grounds maintenance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E251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312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340.00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0649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Approval sought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DB63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7396CFDE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8C8D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C33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853D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Apex Environmental Ltd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3E4A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Tree inspection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184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642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880.00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E963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Approval sought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326A" w14:textId="6A556A12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3CC80175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5CCC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6B4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0654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Milton Village Hall ltd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7D50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Room hire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33C3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A78A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40.00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1F4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Approval sought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3256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5E2BAF12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B4DA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F6C0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D847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SFL Mobile Radio Holdings Ltd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DBE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Flood warden radios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5E1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27.29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2292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163.74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238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Approval sought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7663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18FD51D5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3029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0F2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748A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Amazon (via clerk)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CDEA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Flood warden whistles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D8C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414B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17.97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77E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Approval sought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002C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4EF3812C" w14:textId="77777777" w:rsidTr="007C3F0B">
        <w:trPr>
          <w:trHeight w:val="264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148C" w14:textId="77777777" w:rsidR="007C3F0B" w:rsidRPr="007C3F0B" w:rsidRDefault="007C3F0B" w:rsidP="007C3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11/10/2021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A3C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BACS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FE71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Battery Station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E2D6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Flood warden head torches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E8B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16.75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A2D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106.99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ED3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Approval sought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85D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sz w:val="18"/>
                <w:szCs w:val="20"/>
                <w:lang w:val="en-GB" w:eastAsia="en-GB"/>
              </w:rPr>
              <w:t>Current Account</w:t>
            </w:r>
          </w:p>
        </w:tc>
      </w:tr>
      <w:tr w:rsidR="007C3F0B" w:rsidRPr="007C3F0B" w14:paraId="688F10FE" w14:textId="77777777" w:rsidTr="007C3F0B">
        <w:trPr>
          <w:trHeight w:val="276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18F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FD37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0F8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09B5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TOTAL</w:t>
            </w:r>
          </w:p>
        </w:tc>
        <w:tc>
          <w:tcPr>
            <w:tcW w:w="39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0F89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£44.81</w:t>
            </w:r>
          </w:p>
        </w:tc>
        <w:tc>
          <w:tcPr>
            <w:tcW w:w="53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01C" w14:textId="77777777" w:rsidR="007C3F0B" w:rsidRPr="007C3F0B" w:rsidRDefault="007C3F0B" w:rsidP="007C3F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£14,212.61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707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34FA" w14:textId="77777777" w:rsidR="007C3F0B" w:rsidRPr="007C3F0B" w:rsidRDefault="007C3F0B" w:rsidP="007C3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</w:pPr>
            <w:r w:rsidRPr="007C3F0B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GB" w:eastAsia="en-GB"/>
              </w:rPr>
              <w:t> </w:t>
            </w:r>
          </w:p>
        </w:tc>
      </w:tr>
    </w:tbl>
    <w:p w14:paraId="462D2A77" w14:textId="77777777" w:rsidR="00396CB8" w:rsidRPr="00453B81" w:rsidRDefault="00A44341" w:rsidP="00776C8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Bank balances</w:t>
      </w:r>
    </w:p>
    <w:p w14:paraId="11CBE0D3" w14:textId="0B4F9003" w:rsidR="00F052A1" w:rsidRPr="00CF5014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</w:rPr>
      </w:pPr>
      <w:r w:rsidRPr="00CF5014">
        <w:rPr>
          <w:rFonts w:cstheme="minorHAnsi"/>
          <w:sz w:val="20"/>
          <w:szCs w:val="20"/>
        </w:rPr>
        <w:t>Asset Register</w:t>
      </w:r>
    </w:p>
    <w:p w14:paraId="7F4242AB" w14:textId="3144C2CD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  <w:r w:rsidR="001E72DA" w:rsidRPr="00F052A1">
        <w:rPr>
          <w:rFonts w:cstheme="minorHAnsi"/>
          <w:sz w:val="20"/>
          <w:szCs w:val="20"/>
          <w:u w:val="single"/>
        </w:rPr>
        <w:t xml:space="preserve"> (received since </w:t>
      </w:r>
      <w:r w:rsidR="00396CB8" w:rsidRPr="00F052A1">
        <w:rPr>
          <w:rFonts w:cstheme="minorHAnsi"/>
          <w:sz w:val="20"/>
          <w:szCs w:val="20"/>
          <w:u w:val="single"/>
        </w:rPr>
        <w:t>last agenda until</w:t>
      </w:r>
      <w:r w:rsidR="00D51DE3">
        <w:rPr>
          <w:rFonts w:cstheme="minorHAnsi"/>
          <w:sz w:val="20"/>
          <w:szCs w:val="20"/>
          <w:u w:val="single"/>
        </w:rPr>
        <w:t xml:space="preserve"> 5</w:t>
      </w:r>
      <w:r w:rsidR="00D51DE3" w:rsidRPr="00D51DE3">
        <w:rPr>
          <w:rFonts w:cstheme="minorHAnsi"/>
          <w:sz w:val="20"/>
          <w:szCs w:val="20"/>
          <w:u w:val="single"/>
          <w:vertAlign w:val="superscript"/>
        </w:rPr>
        <w:t>th</w:t>
      </w:r>
      <w:r w:rsidR="00D51DE3">
        <w:rPr>
          <w:rFonts w:cstheme="minorHAnsi"/>
          <w:sz w:val="20"/>
          <w:szCs w:val="20"/>
          <w:u w:val="single"/>
        </w:rPr>
        <w:t xml:space="preserve"> October</w:t>
      </w:r>
      <w:r w:rsidR="004D2D35">
        <w:rPr>
          <w:rFonts w:cstheme="minorHAnsi"/>
          <w:sz w:val="20"/>
          <w:szCs w:val="20"/>
          <w:u w:val="single"/>
        </w:rPr>
        <w:t xml:space="preserve"> </w:t>
      </w:r>
      <w:r w:rsidR="00F052A1" w:rsidRPr="00F052A1">
        <w:rPr>
          <w:rFonts w:cstheme="minorHAnsi"/>
          <w:sz w:val="20"/>
          <w:szCs w:val="20"/>
          <w:u w:val="single"/>
        </w:rPr>
        <w:t xml:space="preserve"> 2021</w:t>
      </w:r>
      <w:r w:rsidR="00396CB8" w:rsidRPr="00F052A1">
        <w:rPr>
          <w:rFonts w:cstheme="minorHAnsi"/>
          <w:sz w:val="20"/>
          <w:szCs w:val="20"/>
          <w:u w:val="single"/>
        </w:rPr>
        <w:t>)</w:t>
      </w:r>
    </w:p>
    <w:p w14:paraId="6B86EC2D" w14:textId="55D8C7B2" w:rsidR="00BF5E1E" w:rsidRPr="002C0F63" w:rsidRDefault="00396CB8" w:rsidP="0000500E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DALC</w:t>
      </w:r>
      <w:r w:rsidR="00054D44">
        <w:rPr>
          <w:rFonts w:cstheme="minorHAnsi"/>
          <w:sz w:val="20"/>
          <w:szCs w:val="20"/>
        </w:rPr>
        <w:t xml:space="preserve">: </w:t>
      </w:r>
      <w:r w:rsidR="00EC224B" w:rsidRPr="00E705C2">
        <w:rPr>
          <w:rFonts w:cstheme="minorHAnsi"/>
          <w:sz w:val="20"/>
          <w:szCs w:val="20"/>
        </w:rPr>
        <w:t>DALC - Training and Advice Officer Job Opportunity; Basic Survey and Tree Inspection Skills Training; Forum meeting notes</w:t>
      </w:r>
      <w:r w:rsidR="00E445D3" w:rsidRPr="00E705C2">
        <w:rPr>
          <w:rFonts w:cstheme="minorHAnsi"/>
          <w:sz w:val="20"/>
          <w:szCs w:val="20"/>
        </w:rPr>
        <w:t>; Report Writing for Local Councils - training course - dates available; Basic Survey &amp; Tree Inspection Training Course - 23 November 2021</w:t>
      </w:r>
      <w:r w:rsidR="00F40BE6" w:rsidRPr="00E705C2">
        <w:rPr>
          <w:rFonts w:cstheme="minorHAnsi"/>
          <w:sz w:val="20"/>
          <w:szCs w:val="20"/>
        </w:rPr>
        <w:t>; Potential new course: Resilience, Wellbeing and Mental Health</w:t>
      </w:r>
      <w:r w:rsidR="00E705C2" w:rsidRPr="00E705C2">
        <w:rPr>
          <w:rFonts w:cstheme="minorHAnsi"/>
          <w:sz w:val="20"/>
          <w:szCs w:val="20"/>
        </w:rPr>
        <w:t>; Papers in preparation of the 75th AGM - 19 October 2021</w:t>
      </w:r>
      <w:r w:rsidR="00EE36F6">
        <w:rPr>
          <w:rFonts w:cstheme="minorHAnsi"/>
          <w:sz w:val="20"/>
          <w:szCs w:val="20"/>
        </w:rPr>
        <w:t xml:space="preserve">; </w:t>
      </w:r>
      <w:r w:rsidR="00EE36F6" w:rsidRPr="006677F8">
        <w:rPr>
          <w:rFonts w:cstheme="minorHAnsi"/>
          <w:sz w:val="20"/>
          <w:szCs w:val="20"/>
        </w:rPr>
        <w:t>S Derbyshire parishes newsletter #1</w:t>
      </w:r>
      <w:r w:rsidR="006677F8" w:rsidRPr="006677F8">
        <w:rPr>
          <w:rFonts w:cstheme="minorHAnsi"/>
          <w:sz w:val="20"/>
          <w:szCs w:val="20"/>
        </w:rPr>
        <w:t xml:space="preserve">; Annual Report 2020 </w:t>
      </w:r>
      <w:r w:rsidR="009C0085">
        <w:rPr>
          <w:rFonts w:cstheme="minorHAnsi"/>
          <w:sz w:val="20"/>
          <w:szCs w:val="20"/>
        </w:rPr>
        <w:t>–</w:t>
      </w:r>
      <w:r w:rsidR="006677F8" w:rsidRPr="006677F8">
        <w:rPr>
          <w:rFonts w:cstheme="minorHAnsi"/>
          <w:sz w:val="20"/>
          <w:szCs w:val="20"/>
        </w:rPr>
        <w:t xml:space="preserve"> 2021</w:t>
      </w:r>
      <w:r w:rsidR="009C0085">
        <w:rPr>
          <w:rFonts w:cstheme="minorHAnsi"/>
          <w:sz w:val="20"/>
          <w:szCs w:val="20"/>
        </w:rPr>
        <w:t xml:space="preserve">; </w:t>
      </w:r>
      <w:r w:rsidR="009C0085" w:rsidRPr="000E0D2A">
        <w:rPr>
          <w:rFonts w:cstheme="minorHAnsi"/>
          <w:sz w:val="20"/>
          <w:szCs w:val="20"/>
        </w:rPr>
        <w:t>Resilience, Wellbeing and Mental Health Training - 18 January 2022</w:t>
      </w:r>
    </w:p>
    <w:p w14:paraId="4E330ECF" w14:textId="2BFE7F1B" w:rsidR="00BF5E1E" w:rsidRPr="00E366F2" w:rsidRDefault="00BF5E1E" w:rsidP="00BA0E3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DCC:</w:t>
      </w:r>
      <w:r w:rsidR="00AE4719">
        <w:rPr>
          <w:rFonts w:cstheme="minorHAnsi"/>
          <w:sz w:val="20"/>
          <w:szCs w:val="20"/>
        </w:rPr>
        <w:t xml:space="preserve"> </w:t>
      </w:r>
      <w:r w:rsidR="009C0085" w:rsidRPr="000E0D2A">
        <w:rPr>
          <w:rFonts w:cstheme="minorHAnsi"/>
          <w:sz w:val="20"/>
          <w:szCs w:val="20"/>
        </w:rPr>
        <w:t>21 Sept – Community News from Derbyshire County Council</w:t>
      </w:r>
      <w:r w:rsidR="00F86718">
        <w:rPr>
          <w:rFonts w:cstheme="minorHAnsi"/>
          <w:sz w:val="20"/>
          <w:szCs w:val="20"/>
        </w:rPr>
        <w:t xml:space="preserve">; </w:t>
      </w:r>
      <w:r w:rsidR="00F86718" w:rsidRPr="004B3B18">
        <w:rPr>
          <w:rFonts w:cstheme="minorHAnsi"/>
          <w:sz w:val="20"/>
          <w:szCs w:val="20"/>
        </w:rPr>
        <w:t>Road Closure: Brook End, Repton</w:t>
      </w:r>
      <w:r w:rsidR="005D524B" w:rsidRPr="004B3B18">
        <w:rPr>
          <w:rFonts w:cstheme="minorHAnsi"/>
          <w:sz w:val="20"/>
          <w:szCs w:val="20"/>
        </w:rPr>
        <w:t>; Free Stop Smoking Services</w:t>
      </w:r>
    </w:p>
    <w:p w14:paraId="7B8C33F7" w14:textId="699B2C2C" w:rsidR="00396CB8" w:rsidRDefault="00396CB8" w:rsidP="00031C70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NALC</w:t>
      </w:r>
      <w:r w:rsidR="00B661D7">
        <w:rPr>
          <w:rFonts w:cstheme="minorHAnsi"/>
          <w:sz w:val="20"/>
          <w:szCs w:val="20"/>
        </w:rPr>
        <w:t xml:space="preserve">: </w:t>
      </w:r>
      <w:r w:rsidR="00815E80">
        <w:rPr>
          <w:rFonts w:cstheme="minorHAnsi"/>
          <w:sz w:val="20"/>
          <w:szCs w:val="20"/>
        </w:rPr>
        <w:t>Chief Executive’s Bulletin x 3</w:t>
      </w:r>
      <w:r w:rsidR="009C0085">
        <w:rPr>
          <w:rFonts w:cstheme="minorHAnsi"/>
          <w:sz w:val="20"/>
          <w:szCs w:val="20"/>
        </w:rPr>
        <w:t>; Committee Elections</w:t>
      </w:r>
      <w:r w:rsidR="003432A2">
        <w:rPr>
          <w:rFonts w:cstheme="minorHAnsi"/>
          <w:sz w:val="20"/>
          <w:szCs w:val="20"/>
        </w:rPr>
        <w:t>; New Publication</w:t>
      </w:r>
      <w:r w:rsidR="00C00592">
        <w:rPr>
          <w:rFonts w:cstheme="minorHAnsi"/>
          <w:sz w:val="20"/>
          <w:szCs w:val="20"/>
        </w:rPr>
        <w:t>; Newsletter x 1; election survey</w:t>
      </w:r>
    </w:p>
    <w:p w14:paraId="219137CA" w14:textId="15AC98A9" w:rsidR="00A2542B" w:rsidRPr="00CA6A3D" w:rsidRDefault="00A47135" w:rsidP="00D51DE3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SDDC: </w:t>
      </w:r>
      <w:r w:rsidR="009C0085" w:rsidRPr="000E0D2A">
        <w:rPr>
          <w:rFonts w:cstheme="minorHAnsi"/>
          <w:sz w:val="20"/>
          <w:szCs w:val="20"/>
        </w:rPr>
        <w:t>Active Communities and Health Team Newsletter Summer / Autumn 2021; RE: Thank you for your comments on application ref. DMPA/2020/0808</w:t>
      </w:r>
      <w:r w:rsidR="0020748B" w:rsidRPr="000E0D2A">
        <w:rPr>
          <w:rFonts w:cstheme="minorHAnsi"/>
          <w:sz w:val="20"/>
          <w:szCs w:val="20"/>
        </w:rPr>
        <w:t>; Flood Liaison Meeting - 02.11.21</w:t>
      </w:r>
      <w:r w:rsidR="00C00592">
        <w:rPr>
          <w:rFonts w:cstheme="minorHAnsi"/>
          <w:sz w:val="20"/>
          <w:szCs w:val="20"/>
        </w:rPr>
        <w:t>; Flood Liaison Meeting</w:t>
      </w:r>
      <w:r w:rsidR="00DC5C89">
        <w:rPr>
          <w:rFonts w:cstheme="minorHAnsi"/>
          <w:sz w:val="20"/>
          <w:szCs w:val="20"/>
        </w:rPr>
        <w:t xml:space="preserve">; </w:t>
      </w:r>
      <w:r w:rsidR="00DC5C89" w:rsidRPr="00DC5C89">
        <w:rPr>
          <w:rFonts w:cstheme="minorHAnsi"/>
          <w:sz w:val="20"/>
          <w:szCs w:val="20"/>
        </w:rPr>
        <w:t>Free Tree Scheme!</w:t>
      </w:r>
      <w:r w:rsidR="00DC5C89" w:rsidRPr="00DC5C89">
        <w:rPr>
          <w:rFonts w:cstheme="minorHAnsi"/>
          <w:sz w:val="20"/>
          <w:szCs w:val="20"/>
        </w:rPr>
        <w:t xml:space="preserve">; </w:t>
      </w:r>
      <w:r w:rsidR="00DC5C89" w:rsidRPr="00DC5C89">
        <w:rPr>
          <w:rFonts w:cstheme="minorHAnsi"/>
          <w:sz w:val="20"/>
          <w:szCs w:val="20"/>
        </w:rPr>
        <w:t>Hate Crime Awareness week, Drop in Event - Stenson Fields Community Centre - Monday, October 11 between 3-5pm</w:t>
      </w:r>
    </w:p>
    <w:p w14:paraId="4DD10105" w14:textId="68DD3D78" w:rsidR="00A40325" w:rsidRDefault="00A40325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CVS: </w:t>
      </w:r>
      <w:r w:rsidR="00BD0E6E" w:rsidRPr="006A4620">
        <w:rPr>
          <w:rFonts w:cstheme="minorHAnsi"/>
          <w:sz w:val="20"/>
          <w:szCs w:val="20"/>
        </w:rPr>
        <w:t>The Latest News From South Derbyshire CVS</w:t>
      </w:r>
      <w:r w:rsidR="00982AAD">
        <w:rPr>
          <w:rFonts w:cstheme="minorHAnsi"/>
          <w:sz w:val="20"/>
          <w:szCs w:val="20"/>
        </w:rPr>
        <w:t xml:space="preserve"> x 2</w:t>
      </w:r>
    </w:p>
    <w:p w14:paraId="3A352E4D" w14:textId="6523A55E" w:rsidR="00A05FA9" w:rsidRDefault="00A05FA9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District Councillor Churchill: </w:t>
      </w:r>
      <w:r w:rsidR="0055370A">
        <w:rPr>
          <w:rFonts w:cstheme="minorHAnsi"/>
          <w:sz w:val="20"/>
          <w:szCs w:val="20"/>
        </w:rPr>
        <w:t xml:space="preserve"> </w:t>
      </w:r>
      <w:r w:rsidR="0055370A" w:rsidRPr="00194794">
        <w:rPr>
          <w:rFonts w:cstheme="minorHAnsi"/>
          <w:sz w:val="20"/>
          <w:szCs w:val="20"/>
        </w:rPr>
        <w:t>Member briefing: updated mapping portal</w:t>
      </w:r>
      <w:r w:rsidR="00194794" w:rsidRPr="00194794">
        <w:rPr>
          <w:rFonts w:cstheme="minorHAnsi"/>
          <w:sz w:val="20"/>
          <w:szCs w:val="20"/>
        </w:rPr>
        <w:t>; Member briefing: South Derbyshire District Council Climate Action Plan</w:t>
      </w:r>
    </w:p>
    <w:p w14:paraId="2D0A8C5C" w14:textId="5BFF71E6" w:rsidR="002B71D8" w:rsidRPr="00E04ADE" w:rsidRDefault="009C0085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Came and Company Insurance Services: </w:t>
      </w:r>
      <w:r w:rsidRPr="000E0D2A">
        <w:rPr>
          <w:rFonts w:cstheme="minorHAnsi"/>
          <w:sz w:val="20"/>
          <w:szCs w:val="20"/>
        </w:rPr>
        <w:t>New name - same people, same service</w:t>
      </w:r>
    </w:p>
    <w:p w14:paraId="60FA3784" w14:textId="7B8152CD" w:rsidR="00402D5A" w:rsidRDefault="00402D5A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3D7288">
        <w:rPr>
          <w:rFonts w:cstheme="minorHAnsi"/>
          <w:sz w:val="20"/>
          <w:szCs w:val="20"/>
        </w:rPr>
        <w:t>Ster</w:t>
      </w:r>
      <w:r w:rsidR="006D0EC5">
        <w:rPr>
          <w:rFonts w:cstheme="minorHAnsi"/>
          <w:sz w:val="20"/>
          <w:szCs w:val="20"/>
        </w:rPr>
        <w:t>i</w:t>
      </w:r>
      <w:r w:rsidRPr="003D7288">
        <w:rPr>
          <w:rFonts w:cstheme="minorHAnsi"/>
          <w:sz w:val="20"/>
          <w:szCs w:val="20"/>
        </w:rPr>
        <w:t>lizing Serv</w:t>
      </w:r>
      <w:r w:rsidR="00FE2AAA">
        <w:rPr>
          <w:rFonts w:cstheme="minorHAnsi"/>
          <w:sz w:val="20"/>
          <w:szCs w:val="20"/>
        </w:rPr>
        <w:t>ices</w:t>
      </w:r>
      <w:r w:rsidR="00DC5C89">
        <w:rPr>
          <w:rFonts w:cstheme="minorHAnsi"/>
          <w:sz w:val="20"/>
          <w:szCs w:val="20"/>
        </w:rPr>
        <w:t xml:space="preserve"> x 1</w:t>
      </w:r>
    </w:p>
    <w:p w14:paraId="6ACC5D04" w14:textId="678A5001" w:rsidR="00F40BE6" w:rsidRPr="005F719B" w:rsidRDefault="00F40BE6" w:rsidP="00D51DE3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Various: </w:t>
      </w:r>
      <w:r w:rsidRPr="00E705C2">
        <w:rPr>
          <w:rFonts w:cstheme="minorHAnsi"/>
          <w:sz w:val="20"/>
          <w:szCs w:val="20"/>
        </w:rPr>
        <w:t>Outline planning application for 7 bungalows, off Milton Road - DMPA/2020/0808</w:t>
      </w:r>
      <w:r w:rsidR="00982AAD">
        <w:rPr>
          <w:rFonts w:cstheme="minorHAnsi"/>
          <w:sz w:val="20"/>
          <w:szCs w:val="20"/>
        </w:rPr>
        <w:t xml:space="preserve">; </w:t>
      </w:r>
      <w:r w:rsidR="00982AAD" w:rsidRPr="004B3B18">
        <w:rPr>
          <w:rFonts w:cstheme="minorHAnsi"/>
          <w:sz w:val="20"/>
          <w:szCs w:val="20"/>
        </w:rPr>
        <w:t>Hedge near Repton Footpath 38</w:t>
      </w:r>
    </w:p>
    <w:p w14:paraId="053C272D" w14:textId="3F15AB7A" w:rsidR="005F719B" w:rsidRDefault="005F719B" w:rsidP="00D51DE3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E705C2">
        <w:rPr>
          <w:rFonts w:cstheme="minorHAnsi"/>
          <w:sz w:val="20"/>
          <w:szCs w:val="20"/>
        </w:rPr>
        <w:t>Police: Police &amp; Crime Commissioner's - Antisocial Behaviour Grant</w:t>
      </w:r>
    </w:p>
    <w:p w14:paraId="2440ED8C" w14:textId="04D6E238" w:rsidR="00971D85" w:rsidRDefault="00971D85" w:rsidP="00D51DE3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B3B18">
        <w:rPr>
          <w:rFonts w:cstheme="minorHAnsi"/>
          <w:sz w:val="20"/>
          <w:szCs w:val="20"/>
        </w:rPr>
        <w:t>Derbyshire Pension Fund LGPS employer newsletter, issue 176, September 2021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4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19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526F21"/>
    <w:multiLevelType w:val="hybridMultilevel"/>
    <w:tmpl w:val="27A2E7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3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8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0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5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44"/>
  </w:num>
  <w:num w:numId="3">
    <w:abstractNumId w:val="29"/>
  </w:num>
  <w:num w:numId="4">
    <w:abstractNumId w:val="37"/>
  </w:num>
  <w:num w:numId="5">
    <w:abstractNumId w:val="13"/>
  </w:num>
  <w:num w:numId="6">
    <w:abstractNumId w:val="32"/>
  </w:num>
  <w:num w:numId="7">
    <w:abstractNumId w:val="39"/>
  </w:num>
  <w:num w:numId="8">
    <w:abstractNumId w:val="6"/>
  </w:num>
  <w:num w:numId="9">
    <w:abstractNumId w:val="22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0"/>
  </w:num>
  <w:num w:numId="15">
    <w:abstractNumId w:val="16"/>
  </w:num>
  <w:num w:numId="16">
    <w:abstractNumId w:val="23"/>
  </w:num>
  <w:num w:numId="17">
    <w:abstractNumId w:val="17"/>
  </w:num>
  <w:num w:numId="18">
    <w:abstractNumId w:val="11"/>
  </w:num>
  <w:num w:numId="19">
    <w:abstractNumId w:val="35"/>
  </w:num>
  <w:num w:numId="20">
    <w:abstractNumId w:val="31"/>
  </w:num>
  <w:num w:numId="21">
    <w:abstractNumId w:val="1"/>
  </w:num>
  <w:num w:numId="22">
    <w:abstractNumId w:val="7"/>
  </w:num>
  <w:num w:numId="23">
    <w:abstractNumId w:val="8"/>
  </w:num>
  <w:num w:numId="24">
    <w:abstractNumId w:val="20"/>
  </w:num>
  <w:num w:numId="25">
    <w:abstractNumId w:val="3"/>
  </w:num>
  <w:num w:numId="26">
    <w:abstractNumId w:val="9"/>
  </w:num>
  <w:num w:numId="27">
    <w:abstractNumId w:val="28"/>
  </w:num>
  <w:num w:numId="28">
    <w:abstractNumId w:val="30"/>
  </w:num>
  <w:num w:numId="29">
    <w:abstractNumId w:val="26"/>
  </w:num>
  <w:num w:numId="30">
    <w:abstractNumId w:val="36"/>
  </w:num>
  <w:num w:numId="31">
    <w:abstractNumId w:val="14"/>
  </w:num>
  <w:num w:numId="32">
    <w:abstractNumId w:val="25"/>
  </w:num>
  <w:num w:numId="33">
    <w:abstractNumId w:val="41"/>
  </w:num>
  <w:num w:numId="34">
    <w:abstractNumId w:val="33"/>
  </w:num>
  <w:num w:numId="35">
    <w:abstractNumId w:val="19"/>
  </w:num>
  <w:num w:numId="36">
    <w:abstractNumId w:val="24"/>
  </w:num>
  <w:num w:numId="37">
    <w:abstractNumId w:val="2"/>
  </w:num>
  <w:num w:numId="38">
    <w:abstractNumId w:val="10"/>
  </w:num>
  <w:num w:numId="39">
    <w:abstractNumId w:val="40"/>
  </w:num>
  <w:num w:numId="40">
    <w:abstractNumId w:val="21"/>
  </w:num>
  <w:num w:numId="41">
    <w:abstractNumId w:val="43"/>
  </w:num>
  <w:num w:numId="42">
    <w:abstractNumId w:val="5"/>
  </w:num>
  <w:num w:numId="43">
    <w:abstractNumId w:val="45"/>
  </w:num>
  <w:num w:numId="44">
    <w:abstractNumId w:val="38"/>
  </w:num>
  <w:num w:numId="45">
    <w:abstractNumId w:val="34"/>
  </w:num>
  <w:num w:numId="46">
    <w:abstractNumId w:val="24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2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70934"/>
    <w:rsid w:val="000726B0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73CD"/>
    <w:rsid w:val="000A08CE"/>
    <w:rsid w:val="000A0CB6"/>
    <w:rsid w:val="000A37D2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EF3"/>
    <w:rsid w:val="000C31FA"/>
    <w:rsid w:val="000C383E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5196"/>
    <w:rsid w:val="000F5DEE"/>
    <w:rsid w:val="0010053C"/>
    <w:rsid w:val="00102987"/>
    <w:rsid w:val="00102D37"/>
    <w:rsid w:val="00106179"/>
    <w:rsid w:val="00106514"/>
    <w:rsid w:val="001074F1"/>
    <w:rsid w:val="00107787"/>
    <w:rsid w:val="00110B93"/>
    <w:rsid w:val="00111607"/>
    <w:rsid w:val="00111B9A"/>
    <w:rsid w:val="00111EF3"/>
    <w:rsid w:val="00112124"/>
    <w:rsid w:val="00112B53"/>
    <w:rsid w:val="00112EB8"/>
    <w:rsid w:val="0011465A"/>
    <w:rsid w:val="0011584B"/>
    <w:rsid w:val="00121B1D"/>
    <w:rsid w:val="00123A72"/>
    <w:rsid w:val="00123EB7"/>
    <w:rsid w:val="00125276"/>
    <w:rsid w:val="00126245"/>
    <w:rsid w:val="001264F5"/>
    <w:rsid w:val="001268C7"/>
    <w:rsid w:val="00127C4D"/>
    <w:rsid w:val="00127F64"/>
    <w:rsid w:val="00131034"/>
    <w:rsid w:val="001350F5"/>
    <w:rsid w:val="00136B31"/>
    <w:rsid w:val="001379E8"/>
    <w:rsid w:val="00143841"/>
    <w:rsid w:val="00144561"/>
    <w:rsid w:val="001501B2"/>
    <w:rsid w:val="001504FB"/>
    <w:rsid w:val="0015051F"/>
    <w:rsid w:val="001508B0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592"/>
    <w:rsid w:val="001749DE"/>
    <w:rsid w:val="00174E17"/>
    <w:rsid w:val="001758C8"/>
    <w:rsid w:val="00175AEF"/>
    <w:rsid w:val="001817D8"/>
    <w:rsid w:val="00181867"/>
    <w:rsid w:val="001879F5"/>
    <w:rsid w:val="00192A30"/>
    <w:rsid w:val="00192EEB"/>
    <w:rsid w:val="00194794"/>
    <w:rsid w:val="00195D69"/>
    <w:rsid w:val="00197BDD"/>
    <w:rsid w:val="001A068D"/>
    <w:rsid w:val="001A09D9"/>
    <w:rsid w:val="001A0E1F"/>
    <w:rsid w:val="001A4553"/>
    <w:rsid w:val="001A4861"/>
    <w:rsid w:val="001A590C"/>
    <w:rsid w:val="001A6256"/>
    <w:rsid w:val="001A6782"/>
    <w:rsid w:val="001B2F5C"/>
    <w:rsid w:val="001B359A"/>
    <w:rsid w:val="001B3BA2"/>
    <w:rsid w:val="001B5D14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F80"/>
    <w:rsid w:val="001E16E0"/>
    <w:rsid w:val="001E2752"/>
    <w:rsid w:val="001E3201"/>
    <w:rsid w:val="001E3DED"/>
    <w:rsid w:val="001E72DA"/>
    <w:rsid w:val="001F362A"/>
    <w:rsid w:val="001F3F7C"/>
    <w:rsid w:val="001F4A0F"/>
    <w:rsid w:val="001F5750"/>
    <w:rsid w:val="001F74B9"/>
    <w:rsid w:val="001F7CC6"/>
    <w:rsid w:val="00201FFA"/>
    <w:rsid w:val="00202B66"/>
    <w:rsid w:val="00204922"/>
    <w:rsid w:val="0020642F"/>
    <w:rsid w:val="002072C7"/>
    <w:rsid w:val="0020748B"/>
    <w:rsid w:val="00212D4C"/>
    <w:rsid w:val="002154E5"/>
    <w:rsid w:val="002170D9"/>
    <w:rsid w:val="00220051"/>
    <w:rsid w:val="00222985"/>
    <w:rsid w:val="00223EE4"/>
    <w:rsid w:val="0023048B"/>
    <w:rsid w:val="00231B4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4100"/>
    <w:rsid w:val="0026520D"/>
    <w:rsid w:val="00265F3D"/>
    <w:rsid w:val="0027217B"/>
    <w:rsid w:val="00273325"/>
    <w:rsid w:val="002743D0"/>
    <w:rsid w:val="00277037"/>
    <w:rsid w:val="002802F0"/>
    <w:rsid w:val="00282345"/>
    <w:rsid w:val="0028263D"/>
    <w:rsid w:val="00282C36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5158"/>
    <w:rsid w:val="002D5159"/>
    <w:rsid w:val="002D5472"/>
    <w:rsid w:val="002D595E"/>
    <w:rsid w:val="002D6004"/>
    <w:rsid w:val="002D621B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3004C1"/>
    <w:rsid w:val="003008E6"/>
    <w:rsid w:val="003017A5"/>
    <w:rsid w:val="00301EEA"/>
    <w:rsid w:val="00302AB8"/>
    <w:rsid w:val="00303B46"/>
    <w:rsid w:val="00304787"/>
    <w:rsid w:val="00304BB2"/>
    <w:rsid w:val="00305121"/>
    <w:rsid w:val="00305D5B"/>
    <w:rsid w:val="0031036A"/>
    <w:rsid w:val="0031050B"/>
    <w:rsid w:val="00310F17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F9E"/>
    <w:rsid w:val="00386F1E"/>
    <w:rsid w:val="00386F45"/>
    <w:rsid w:val="00386FCE"/>
    <w:rsid w:val="00392A14"/>
    <w:rsid w:val="00392AC8"/>
    <w:rsid w:val="00393911"/>
    <w:rsid w:val="00393F7F"/>
    <w:rsid w:val="00394794"/>
    <w:rsid w:val="00396CB8"/>
    <w:rsid w:val="0039771B"/>
    <w:rsid w:val="003A0B8F"/>
    <w:rsid w:val="003A0D31"/>
    <w:rsid w:val="003A269E"/>
    <w:rsid w:val="003A5FFE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E16"/>
    <w:rsid w:val="003D227E"/>
    <w:rsid w:val="003D350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8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4691"/>
    <w:rsid w:val="00450A0C"/>
    <w:rsid w:val="00451694"/>
    <w:rsid w:val="004534A9"/>
    <w:rsid w:val="00453B81"/>
    <w:rsid w:val="0045427F"/>
    <w:rsid w:val="004543AE"/>
    <w:rsid w:val="00454CD0"/>
    <w:rsid w:val="0046100C"/>
    <w:rsid w:val="0046142F"/>
    <w:rsid w:val="00462B7E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B1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F063E"/>
    <w:rsid w:val="004F0F2C"/>
    <w:rsid w:val="004F13E1"/>
    <w:rsid w:val="004F61B1"/>
    <w:rsid w:val="00500914"/>
    <w:rsid w:val="00501FFD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98D"/>
    <w:rsid w:val="00544B8F"/>
    <w:rsid w:val="00544C3F"/>
    <w:rsid w:val="00544FF1"/>
    <w:rsid w:val="005462C4"/>
    <w:rsid w:val="00546BCC"/>
    <w:rsid w:val="00547B9A"/>
    <w:rsid w:val="00547ED1"/>
    <w:rsid w:val="0055028E"/>
    <w:rsid w:val="00552CCB"/>
    <w:rsid w:val="0055370A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1DE9"/>
    <w:rsid w:val="00582E1E"/>
    <w:rsid w:val="00583592"/>
    <w:rsid w:val="00591741"/>
    <w:rsid w:val="00591ECF"/>
    <w:rsid w:val="00593F00"/>
    <w:rsid w:val="005958E7"/>
    <w:rsid w:val="0059609E"/>
    <w:rsid w:val="005A0543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E0DD4"/>
    <w:rsid w:val="005E2D37"/>
    <w:rsid w:val="005E69BD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9A2"/>
    <w:rsid w:val="006500A1"/>
    <w:rsid w:val="00650BD8"/>
    <w:rsid w:val="00651165"/>
    <w:rsid w:val="00654022"/>
    <w:rsid w:val="006568F0"/>
    <w:rsid w:val="00657C41"/>
    <w:rsid w:val="0066045D"/>
    <w:rsid w:val="00661709"/>
    <w:rsid w:val="006623CF"/>
    <w:rsid w:val="0066318A"/>
    <w:rsid w:val="00664250"/>
    <w:rsid w:val="0066433F"/>
    <w:rsid w:val="006677F8"/>
    <w:rsid w:val="00670D97"/>
    <w:rsid w:val="00672F60"/>
    <w:rsid w:val="00674A3B"/>
    <w:rsid w:val="00677F30"/>
    <w:rsid w:val="006804BC"/>
    <w:rsid w:val="00680E1A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FBF"/>
    <w:rsid w:val="006C5A94"/>
    <w:rsid w:val="006C718E"/>
    <w:rsid w:val="006D0EC5"/>
    <w:rsid w:val="006D1935"/>
    <w:rsid w:val="006D2677"/>
    <w:rsid w:val="006D3298"/>
    <w:rsid w:val="006D3CD8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7076"/>
    <w:rsid w:val="006E71BD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507C"/>
    <w:rsid w:val="00795713"/>
    <w:rsid w:val="007972ED"/>
    <w:rsid w:val="007A19A0"/>
    <w:rsid w:val="007A3C86"/>
    <w:rsid w:val="007A4E85"/>
    <w:rsid w:val="007A6DA1"/>
    <w:rsid w:val="007A76FF"/>
    <w:rsid w:val="007B3681"/>
    <w:rsid w:val="007B543F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EB6"/>
    <w:rsid w:val="007C3596"/>
    <w:rsid w:val="007C3E24"/>
    <w:rsid w:val="007C3E5A"/>
    <w:rsid w:val="007C3F0B"/>
    <w:rsid w:val="007C68BB"/>
    <w:rsid w:val="007D03BF"/>
    <w:rsid w:val="007D1097"/>
    <w:rsid w:val="007D212D"/>
    <w:rsid w:val="007D2206"/>
    <w:rsid w:val="007D3468"/>
    <w:rsid w:val="007D3832"/>
    <w:rsid w:val="007D3A93"/>
    <w:rsid w:val="007D3BA1"/>
    <w:rsid w:val="007D5675"/>
    <w:rsid w:val="007E0DD6"/>
    <w:rsid w:val="007E2265"/>
    <w:rsid w:val="007E3886"/>
    <w:rsid w:val="007E4099"/>
    <w:rsid w:val="007E519E"/>
    <w:rsid w:val="007E6006"/>
    <w:rsid w:val="007E7D22"/>
    <w:rsid w:val="007F0594"/>
    <w:rsid w:val="007F05DB"/>
    <w:rsid w:val="007F07AF"/>
    <w:rsid w:val="007F2668"/>
    <w:rsid w:val="007F40E0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6465"/>
    <w:rsid w:val="00806FDD"/>
    <w:rsid w:val="0081406D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301D"/>
    <w:rsid w:val="008434FD"/>
    <w:rsid w:val="00844F5F"/>
    <w:rsid w:val="008452F1"/>
    <w:rsid w:val="008471AD"/>
    <w:rsid w:val="008471FD"/>
    <w:rsid w:val="008509D4"/>
    <w:rsid w:val="00851299"/>
    <w:rsid w:val="008513D8"/>
    <w:rsid w:val="008523D1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F51"/>
    <w:rsid w:val="008C5769"/>
    <w:rsid w:val="008C5AD6"/>
    <w:rsid w:val="008C7439"/>
    <w:rsid w:val="008C7872"/>
    <w:rsid w:val="008C7B74"/>
    <w:rsid w:val="008D1018"/>
    <w:rsid w:val="008D1504"/>
    <w:rsid w:val="008D1DC0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7056"/>
    <w:rsid w:val="008E7B5D"/>
    <w:rsid w:val="008F017E"/>
    <w:rsid w:val="008F22F8"/>
    <w:rsid w:val="008F448A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1073D"/>
    <w:rsid w:val="0091113F"/>
    <w:rsid w:val="009127E7"/>
    <w:rsid w:val="00913F70"/>
    <w:rsid w:val="00914105"/>
    <w:rsid w:val="00914255"/>
    <w:rsid w:val="00914C4B"/>
    <w:rsid w:val="00915915"/>
    <w:rsid w:val="009200B7"/>
    <w:rsid w:val="00922AB5"/>
    <w:rsid w:val="009236AC"/>
    <w:rsid w:val="00924424"/>
    <w:rsid w:val="0092482B"/>
    <w:rsid w:val="00925E22"/>
    <w:rsid w:val="00925F80"/>
    <w:rsid w:val="00926954"/>
    <w:rsid w:val="00927522"/>
    <w:rsid w:val="00930883"/>
    <w:rsid w:val="00934394"/>
    <w:rsid w:val="009365BE"/>
    <w:rsid w:val="009374FE"/>
    <w:rsid w:val="00937EF8"/>
    <w:rsid w:val="009417B0"/>
    <w:rsid w:val="00942B98"/>
    <w:rsid w:val="00945A5F"/>
    <w:rsid w:val="00946C1C"/>
    <w:rsid w:val="009502CE"/>
    <w:rsid w:val="00953D75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36F7"/>
    <w:rsid w:val="0096528D"/>
    <w:rsid w:val="00967F2D"/>
    <w:rsid w:val="0097050F"/>
    <w:rsid w:val="00971D85"/>
    <w:rsid w:val="00971F8A"/>
    <w:rsid w:val="00972AC9"/>
    <w:rsid w:val="009740E2"/>
    <w:rsid w:val="009752B6"/>
    <w:rsid w:val="00975C62"/>
    <w:rsid w:val="00977A00"/>
    <w:rsid w:val="00981E00"/>
    <w:rsid w:val="00982A47"/>
    <w:rsid w:val="00982AAD"/>
    <w:rsid w:val="00982C0A"/>
    <w:rsid w:val="009830E2"/>
    <w:rsid w:val="00983390"/>
    <w:rsid w:val="00983974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D8B"/>
    <w:rsid w:val="009D0108"/>
    <w:rsid w:val="009D0A68"/>
    <w:rsid w:val="009D0D67"/>
    <w:rsid w:val="009D1528"/>
    <w:rsid w:val="009D1C5C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A12"/>
    <w:rsid w:val="009E5B49"/>
    <w:rsid w:val="009E60AD"/>
    <w:rsid w:val="009E620F"/>
    <w:rsid w:val="009E6A88"/>
    <w:rsid w:val="009E773B"/>
    <w:rsid w:val="009F094B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5FA9"/>
    <w:rsid w:val="00A06240"/>
    <w:rsid w:val="00A06380"/>
    <w:rsid w:val="00A06461"/>
    <w:rsid w:val="00A078ED"/>
    <w:rsid w:val="00A07D3D"/>
    <w:rsid w:val="00A10831"/>
    <w:rsid w:val="00A10FFC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CB1"/>
    <w:rsid w:val="00A34A8E"/>
    <w:rsid w:val="00A36BE8"/>
    <w:rsid w:val="00A3731F"/>
    <w:rsid w:val="00A37E79"/>
    <w:rsid w:val="00A40068"/>
    <w:rsid w:val="00A40325"/>
    <w:rsid w:val="00A4279F"/>
    <w:rsid w:val="00A43B45"/>
    <w:rsid w:val="00A44341"/>
    <w:rsid w:val="00A452FA"/>
    <w:rsid w:val="00A462D1"/>
    <w:rsid w:val="00A4698B"/>
    <w:rsid w:val="00A46B60"/>
    <w:rsid w:val="00A47135"/>
    <w:rsid w:val="00A47B39"/>
    <w:rsid w:val="00A52677"/>
    <w:rsid w:val="00A5287D"/>
    <w:rsid w:val="00A5480B"/>
    <w:rsid w:val="00A56BAD"/>
    <w:rsid w:val="00A57BE9"/>
    <w:rsid w:val="00A61B27"/>
    <w:rsid w:val="00A62840"/>
    <w:rsid w:val="00A63495"/>
    <w:rsid w:val="00A6477E"/>
    <w:rsid w:val="00A65B44"/>
    <w:rsid w:val="00A66831"/>
    <w:rsid w:val="00A718A7"/>
    <w:rsid w:val="00A732AB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43E5"/>
    <w:rsid w:val="00AA4480"/>
    <w:rsid w:val="00AA69B0"/>
    <w:rsid w:val="00AB222D"/>
    <w:rsid w:val="00AB2E1C"/>
    <w:rsid w:val="00AB33B0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7C0"/>
    <w:rsid w:val="00AD5C5D"/>
    <w:rsid w:val="00AD784C"/>
    <w:rsid w:val="00AE0D1B"/>
    <w:rsid w:val="00AE1585"/>
    <w:rsid w:val="00AE3B93"/>
    <w:rsid w:val="00AE3E25"/>
    <w:rsid w:val="00AE4719"/>
    <w:rsid w:val="00AE4B9D"/>
    <w:rsid w:val="00AE4CC9"/>
    <w:rsid w:val="00AE4E56"/>
    <w:rsid w:val="00AE4FBB"/>
    <w:rsid w:val="00AE63A9"/>
    <w:rsid w:val="00AE739A"/>
    <w:rsid w:val="00AE7C44"/>
    <w:rsid w:val="00AF2459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F9C"/>
    <w:rsid w:val="00B056F6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FF9"/>
    <w:rsid w:val="00B47580"/>
    <w:rsid w:val="00B504E8"/>
    <w:rsid w:val="00B5138D"/>
    <w:rsid w:val="00B518B1"/>
    <w:rsid w:val="00B51DC4"/>
    <w:rsid w:val="00B52CCE"/>
    <w:rsid w:val="00B549C9"/>
    <w:rsid w:val="00B55F48"/>
    <w:rsid w:val="00B60F02"/>
    <w:rsid w:val="00B62F66"/>
    <w:rsid w:val="00B64354"/>
    <w:rsid w:val="00B65133"/>
    <w:rsid w:val="00B65610"/>
    <w:rsid w:val="00B65E08"/>
    <w:rsid w:val="00B661D7"/>
    <w:rsid w:val="00B67B78"/>
    <w:rsid w:val="00B70466"/>
    <w:rsid w:val="00B719D7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2C3B"/>
    <w:rsid w:val="00B93237"/>
    <w:rsid w:val="00B9593B"/>
    <w:rsid w:val="00B96856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D75"/>
    <w:rsid w:val="00C10896"/>
    <w:rsid w:val="00C10D03"/>
    <w:rsid w:val="00C10EC4"/>
    <w:rsid w:val="00C1125B"/>
    <w:rsid w:val="00C1159D"/>
    <w:rsid w:val="00C117AC"/>
    <w:rsid w:val="00C13080"/>
    <w:rsid w:val="00C14941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4048C"/>
    <w:rsid w:val="00C40CEE"/>
    <w:rsid w:val="00C412E7"/>
    <w:rsid w:val="00C41D7F"/>
    <w:rsid w:val="00C436AF"/>
    <w:rsid w:val="00C4453C"/>
    <w:rsid w:val="00C4508A"/>
    <w:rsid w:val="00C45564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7D"/>
    <w:rsid w:val="00C93E6D"/>
    <w:rsid w:val="00C95076"/>
    <w:rsid w:val="00C9578B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617"/>
    <w:rsid w:val="00D058B2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880"/>
    <w:rsid w:val="00D579AC"/>
    <w:rsid w:val="00D606B5"/>
    <w:rsid w:val="00D60708"/>
    <w:rsid w:val="00D62156"/>
    <w:rsid w:val="00D621CA"/>
    <w:rsid w:val="00D6315B"/>
    <w:rsid w:val="00D63F77"/>
    <w:rsid w:val="00D7199C"/>
    <w:rsid w:val="00D71E61"/>
    <w:rsid w:val="00D73FB5"/>
    <w:rsid w:val="00D74363"/>
    <w:rsid w:val="00D74B51"/>
    <w:rsid w:val="00D76596"/>
    <w:rsid w:val="00D80795"/>
    <w:rsid w:val="00D826FA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1695"/>
    <w:rsid w:val="00DA291F"/>
    <w:rsid w:val="00DA5C05"/>
    <w:rsid w:val="00DA6D57"/>
    <w:rsid w:val="00DA73F4"/>
    <w:rsid w:val="00DB1A7A"/>
    <w:rsid w:val="00DB29AB"/>
    <w:rsid w:val="00DB73FA"/>
    <w:rsid w:val="00DC167D"/>
    <w:rsid w:val="00DC1870"/>
    <w:rsid w:val="00DC2443"/>
    <w:rsid w:val="00DC5C89"/>
    <w:rsid w:val="00DC6489"/>
    <w:rsid w:val="00DC7872"/>
    <w:rsid w:val="00DC7D67"/>
    <w:rsid w:val="00DD0042"/>
    <w:rsid w:val="00DD0185"/>
    <w:rsid w:val="00DD078A"/>
    <w:rsid w:val="00DD10C1"/>
    <w:rsid w:val="00DD3759"/>
    <w:rsid w:val="00DD4DBE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1160"/>
    <w:rsid w:val="00DE1712"/>
    <w:rsid w:val="00DE4682"/>
    <w:rsid w:val="00DE5A06"/>
    <w:rsid w:val="00DE5F96"/>
    <w:rsid w:val="00DE7B9F"/>
    <w:rsid w:val="00DF26D1"/>
    <w:rsid w:val="00DF435F"/>
    <w:rsid w:val="00DF664B"/>
    <w:rsid w:val="00E00C0A"/>
    <w:rsid w:val="00E03441"/>
    <w:rsid w:val="00E04ADE"/>
    <w:rsid w:val="00E05D42"/>
    <w:rsid w:val="00E06A7B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415C"/>
    <w:rsid w:val="00E344D4"/>
    <w:rsid w:val="00E35102"/>
    <w:rsid w:val="00E366F2"/>
    <w:rsid w:val="00E36F4D"/>
    <w:rsid w:val="00E42616"/>
    <w:rsid w:val="00E42E42"/>
    <w:rsid w:val="00E434A9"/>
    <w:rsid w:val="00E43DC5"/>
    <w:rsid w:val="00E44499"/>
    <w:rsid w:val="00E445D3"/>
    <w:rsid w:val="00E457F6"/>
    <w:rsid w:val="00E458A5"/>
    <w:rsid w:val="00E458B5"/>
    <w:rsid w:val="00E45D30"/>
    <w:rsid w:val="00E45E60"/>
    <w:rsid w:val="00E50AEF"/>
    <w:rsid w:val="00E514B6"/>
    <w:rsid w:val="00E53146"/>
    <w:rsid w:val="00E54887"/>
    <w:rsid w:val="00E56927"/>
    <w:rsid w:val="00E5695E"/>
    <w:rsid w:val="00E576C2"/>
    <w:rsid w:val="00E604CA"/>
    <w:rsid w:val="00E610CA"/>
    <w:rsid w:val="00E62093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B06FA"/>
    <w:rsid w:val="00EB1471"/>
    <w:rsid w:val="00EB197C"/>
    <w:rsid w:val="00EB2210"/>
    <w:rsid w:val="00EB40EC"/>
    <w:rsid w:val="00EB4412"/>
    <w:rsid w:val="00EB4CEF"/>
    <w:rsid w:val="00EB5EA7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104D6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4675"/>
    <w:rsid w:val="00F37437"/>
    <w:rsid w:val="00F40BE6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86718"/>
    <w:rsid w:val="00F93257"/>
    <w:rsid w:val="00F94AC0"/>
    <w:rsid w:val="00F953BB"/>
    <w:rsid w:val="00F95D0C"/>
    <w:rsid w:val="00F96CB6"/>
    <w:rsid w:val="00FA2011"/>
    <w:rsid w:val="00FA2393"/>
    <w:rsid w:val="00FA2A58"/>
    <w:rsid w:val="00FA3478"/>
    <w:rsid w:val="00FA34F1"/>
    <w:rsid w:val="00FA3706"/>
    <w:rsid w:val="00FA3CCB"/>
    <w:rsid w:val="00FA51A2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F8D3-F67A-4AA1-8E26-93E31C3F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614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/>
  <dc:description/>
  <cp:lastModifiedBy>Parish Clerk</cp:lastModifiedBy>
  <cp:revision>17</cp:revision>
  <cp:lastPrinted>2021-03-04T13:13:00Z</cp:lastPrinted>
  <dcterms:created xsi:type="dcterms:W3CDTF">2021-09-09T15:07:00Z</dcterms:created>
  <dcterms:modified xsi:type="dcterms:W3CDTF">2021-10-05T13:47:00Z</dcterms:modified>
</cp:coreProperties>
</file>