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6AD832BD" w:rsidR="00FE40EB" w:rsidRDefault="00C96A5E" w:rsidP="00202B66">
      <w:pPr>
        <w:rPr>
          <w:sz w:val="18"/>
        </w:rPr>
      </w:pPr>
      <w:bookmarkStart w:id="0" w:name="_GoBack"/>
      <w:bookmarkEnd w:id="0"/>
      <w:r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5CA889AC" w:rsidR="00BC48DF" w:rsidRPr="00453B81" w:rsidRDefault="0004173B" w:rsidP="00202B66">
      <w:pPr>
        <w:rPr>
          <w:rFonts w:cstheme="minorHAnsi"/>
          <w:sz w:val="20"/>
          <w:szCs w:val="20"/>
        </w:rPr>
      </w:pPr>
      <w:r>
        <w:rPr>
          <w:rFonts w:cstheme="minorHAnsi"/>
          <w:sz w:val="20"/>
          <w:szCs w:val="20"/>
        </w:rPr>
        <w:t>7</w:t>
      </w:r>
      <w:r w:rsidR="002A69DB" w:rsidRPr="00453B81">
        <w:rPr>
          <w:rFonts w:cstheme="minorHAnsi"/>
          <w:sz w:val="20"/>
          <w:szCs w:val="20"/>
          <w:vertAlign w:val="superscript"/>
        </w:rPr>
        <w:t>th</w:t>
      </w:r>
      <w:r w:rsidR="005A31E4">
        <w:rPr>
          <w:rFonts w:cstheme="minorHAnsi"/>
          <w:sz w:val="20"/>
          <w:szCs w:val="20"/>
        </w:rPr>
        <w:t xml:space="preserve"> Octo</w:t>
      </w:r>
      <w:r w:rsidR="00D469D0" w:rsidRPr="00453B81">
        <w:rPr>
          <w:rFonts w:cstheme="minorHAnsi"/>
          <w:sz w:val="20"/>
          <w:szCs w:val="20"/>
        </w:rPr>
        <w:t>ber</w:t>
      </w:r>
      <w:r w:rsidR="002A69DB" w:rsidRPr="00453B81">
        <w:rPr>
          <w:rFonts w:cstheme="minorHAnsi"/>
          <w:sz w:val="20"/>
          <w:szCs w:val="20"/>
        </w:rPr>
        <w:t xml:space="preserve"> 2020</w:t>
      </w:r>
    </w:p>
    <w:p w14:paraId="5562882E" w14:textId="35D3DE4B"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2D4A01" w:rsidRPr="00453B81">
        <w:rPr>
          <w:rFonts w:cstheme="minorHAnsi"/>
          <w:sz w:val="20"/>
          <w:szCs w:val="20"/>
        </w:rPr>
        <w:t xml:space="preserve"> </w:t>
      </w:r>
      <w:r w:rsidRPr="00453B81">
        <w:rPr>
          <w:rFonts w:cstheme="minorHAnsi"/>
          <w:sz w:val="20"/>
          <w:szCs w:val="20"/>
        </w:rPr>
        <w:t>1</w:t>
      </w:r>
      <w:r w:rsidR="0004173B">
        <w:rPr>
          <w:rFonts w:cstheme="minorHAnsi"/>
          <w:sz w:val="20"/>
          <w:szCs w:val="20"/>
        </w:rPr>
        <w:t>2</w:t>
      </w:r>
      <w:r w:rsidR="0004173B" w:rsidRPr="0004173B">
        <w:rPr>
          <w:rFonts w:cstheme="minorHAnsi"/>
          <w:sz w:val="20"/>
          <w:szCs w:val="20"/>
          <w:vertAlign w:val="superscript"/>
        </w:rPr>
        <w:t>th</w:t>
      </w:r>
      <w:r w:rsidR="0004173B">
        <w:rPr>
          <w:rFonts w:cstheme="minorHAnsi"/>
          <w:sz w:val="20"/>
          <w:szCs w:val="20"/>
        </w:rPr>
        <w:t xml:space="preserve"> October</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740260A1" w14:textId="77777777" w:rsidR="0004173B" w:rsidRPr="0004173B" w:rsidRDefault="0004173B" w:rsidP="0004173B">
      <w:pPr>
        <w:pStyle w:val="NoSpacing"/>
        <w:jc w:val="center"/>
      </w:pPr>
      <w:r w:rsidRPr="0004173B">
        <w:t>Join Zoom Meeting</w:t>
      </w:r>
    </w:p>
    <w:p w14:paraId="1A41FC0C" w14:textId="395156E8" w:rsidR="0004173B" w:rsidRDefault="00C638C7" w:rsidP="0004173B">
      <w:pPr>
        <w:pStyle w:val="NoSpacing"/>
        <w:jc w:val="center"/>
      </w:pPr>
      <w:hyperlink r:id="rId9" w:history="1">
        <w:r w:rsidR="0004173B" w:rsidRPr="004A6D38">
          <w:rPr>
            <w:rStyle w:val="Hyperlink"/>
            <w:rFonts w:asciiTheme="minorHAnsi" w:hAnsiTheme="minorHAnsi" w:cstheme="minorBidi"/>
          </w:rPr>
          <w:t>https://us02web.zoom.us/j/87914922113</w:t>
        </w:r>
      </w:hyperlink>
    </w:p>
    <w:p w14:paraId="706F2010" w14:textId="77777777" w:rsidR="0004173B" w:rsidRPr="0004173B" w:rsidRDefault="0004173B" w:rsidP="0004173B">
      <w:pPr>
        <w:pStyle w:val="NoSpacing"/>
        <w:jc w:val="center"/>
      </w:pPr>
    </w:p>
    <w:p w14:paraId="722DFF7E" w14:textId="77777777" w:rsidR="0004173B" w:rsidRPr="0004173B" w:rsidRDefault="0004173B" w:rsidP="0004173B">
      <w:pPr>
        <w:pStyle w:val="NoSpacing"/>
        <w:jc w:val="center"/>
      </w:pPr>
      <w:r w:rsidRPr="0004173B">
        <w:t>Meeting ID: 879 1492 2113</w:t>
      </w:r>
    </w:p>
    <w:p w14:paraId="69AF8460" w14:textId="77777777" w:rsidR="0004173B" w:rsidRPr="0004173B" w:rsidRDefault="0004173B" w:rsidP="0004173B">
      <w:pPr>
        <w:pStyle w:val="NoSpacing"/>
        <w:jc w:val="center"/>
      </w:pPr>
      <w:r w:rsidRPr="0004173B">
        <w:t>One tap mobile</w:t>
      </w:r>
    </w:p>
    <w:p w14:paraId="0D763D9B" w14:textId="77777777" w:rsidR="0004173B" w:rsidRPr="0004173B" w:rsidRDefault="0004173B" w:rsidP="0004173B">
      <w:pPr>
        <w:pStyle w:val="NoSpacing"/>
        <w:jc w:val="center"/>
      </w:pPr>
      <w:r w:rsidRPr="0004173B">
        <w:t>+442034815237,</w:t>
      </w:r>
      <w:proofErr w:type="gramStart"/>
      <w:r w:rsidRPr="0004173B">
        <w:t>,87914922113</w:t>
      </w:r>
      <w:proofErr w:type="gramEnd"/>
      <w:r w:rsidRPr="0004173B">
        <w:t># United Kingdom</w:t>
      </w:r>
    </w:p>
    <w:p w14:paraId="0C2617E9" w14:textId="77777777" w:rsidR="0004173B" w:rsidRPr="0004173B" w:rsidRDefault="0004173B" w:rsidP="0004173B">
      <w:pPr>
        <w:pStyle w:val="NoSpacing"/>
        <w:jc w:val="center"/>
      </w:pPr>
      <w:r w:rsidRPr="0004173B">
        <w:t>+442034815240,</w:t>
      </w:r>
      <w:proofErr w:type="gramStart"/>
      <w:r w:rsidRPr="0004173B">
        <w:t>,87914922113</w:t>
      </w:r>
      <w:proofErr w:type="gramEnd"/>
      <w:r w:rsidRPr="0004173B">
        <w:t># United Kingdom</w:t>
      </w:r>
    </w:p>
    <w:p w14:paraId="2C700CC1" w14:textId="77777777" w:rsidR="0004173B" w:rsidRPr="0004173B" w:rsidRDefault="0004173B" w:rsidP="0004173B">
      <w:pPr>
        <w:pStyle w:val="NoSpacing"/>
        <w:jc w:val="center"/>
      </w:pPr>
    </w:p>
    <w:p w14:paraId="61A60A0C" w14:textId="77777777" w:rsidR="0004173B" w:rsidRPr="0004173B" w:rsidRDefault="0004173B" w:rsidP="0004173B">
      <w:pPr>
        <w:pStyle w:val="NoSpacing"/>
        <w:jc w:val="center"/>
      </w:pPr>
      <w:r w:rsidRPr="0004173B">
        <w:t>Dial by your location</w:t>
      </w:r>
    </w:p>
    <w:p w14:paraId="39DC6891" w14:textId="023DA560" w:rsidR="0004173B" w:rsidRPr="0004173B" w:rsidRDefault="0004173B" w:rsidP="0004173B">
      <w:pPr>
        <w:pStyle w:val="NoSpacing"/>
        <w:jc w:val="center"/>
      </w:pPr>
      <w:r w:rsidRPr="0004173B">
        <w:t>+44 203 481 5237 United Kingdom</w:t>
      </w:r>
    </w:p>
    <w:p w14:paraId="57A46654" w14:textId="11FDFD2A" w:rsidR="0004173B" w:rsidRPr="0004173B" w:rsidRDefault="0004173B" w:rsidP="0004173B">
      <w:pPr>
        <w:pStyle w:val="NoSpacing"/>
        <w:jc w:val="center"/>
      </w:pPr>
      <w:r w:rsidRPr="0004173B">
        <w:t>+44 203 481 5240 United Kingdom</w:t>
      </w:r>
    </w:p>
    <w:p w14:paraId="58F694AF" w14:textId="57E5EAF5" w:rsidR="0004173B" w:rsidRPr="0004173B" w:rsidRDefault="0004173B" w:rsidP="0004173B">
      <w:pPr>
        <w:pStyle w:val="NoSpacing"/>
        <w:jc w:val="center"/>
      </w:pPr>
      <w:r w:rsidRPr="0004173B">
        <w:t>+44 203 901 7895 United Kingdom</w:t>
      </w:r>
    </w:p>
    <w:p w14:paraId="06B2D432" w14:textId="2A739A6A" w:rsidR="0004173B" w:rsidRPr="0004173B" w:rsidRDefault="0004173B" w:rsidP="0004173B">
      <w:pPr>
        <w:pStyle w:val="NoSpacing"/>
        <w:jc w:val="center"/>
      </w:pPr>
      <w:r w:rsidRPr="0004173B">
        <w:t>+44 131 460 1196 United Kingdom</w:t>
      </w:r>
    </w:p>
    <w:p w14:paraId="158334BE" w14:textId="2FF78D14" w:rsidR="0004173B" w:rsidRPr="0004173B" w:rsidRDefault="0004173B" w:rsidP="0004173B">
      <w:pPr>
        <w:pStyle w:val="NoSpacing"/>
        <w:jc w:val="center"/>
      </w:pPr>
      <w:r w:rsidRPr="0004173B">
        <w:t>+44 203 051 2874 United Kingdom</w:t>
      </w:r>
    </w:p>
    <w:p w14:paraId="658B27CD" w14:textId="77777777" w:rsidR="0004173B" w:rsidRPr="0004173B" w:rsidRDefault="0004173B" w:rsidP="0004173B">
      <w:pPr>
        <w:pStyle w:val="NoSpacing"/>
        <w:jc w:val="center"/>
      </w:pPr>
      <w:r w:rsidRPr="0004173B">
        <w:t>Meeting ID: 879 1492 2113</w:t>
      </w:r>
    </w:p>
    <w:p w14:paraId="2682C7F4" w14:textId="2686E21C" w:rsidR="0004173B" w:rsidRDefault="0004173B" w:rsidP="0004173B">
      <w:pPr>
        <w:pStyle w:val="NoSpacing"/>
        <w:jc w:val="center"/>
      </w:pPr>
      <w:r w:rsidRPr="0004173B">
        <w:t xml:space="preserve">Find your local number: </w:t>
      </w:r>
      <w:hyperlink r:id="rId10" w:history="1">
        <w:r w:rsidRPr="004A6D38">
          <w:rPr>
            <w:rStyle w:val="Hyperlink"/>
            <w:rFonts w:asciiTheme="minorHAnsi" w:hAnsiTheme="minorHAnsi" w:cstheme="minorBidi"/>
          </w:rPr>
          <w:t>https://us02web.zoom.us/u/kd7y6h6my5</w:t>
        </w:r>
      </w:hyperlink>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31BEE673" w14:textId="77777777" w:rsidR="00942B98" w:rsidRPr="00942B98" w:rsidRDefault="00942B98" w:rsidP="00942B98">
      <w:pPr>
        <w:pStyle w:val="ListParagraph"/>
        <w:numPr>
          <w:ilvl w:val="0"/>
          <w:numId w:val="36"/>
        </w:numPr>
        <w:spacing w:after="0" w:line="240" w:lineRule="auto"/>
        <w:contextualSpacing w:val="0"/>
        <w:rPr>
          <w:rFonts w:cstheme="minorHAnsi"/>
          <w:sz w:val="20"/>
          <w:szCs w:val="20"/>
          <w:u w:val="single"/>
        </w:rPr>
      </w:pPr>
      <w:r w:rsidRPr="00942B98">
        <w:rPr>
          <w:rFonts w:cstheme="minorHAnsi"/>
          <w:sz w:val="20"/>
          <w:szCs w:val="20"/>
          <w:u w:val="single"/>
        </w:rPr>
        <w:t>Election of Chairman</w:t>
      </w:r>
    </w:p>
    <w:p w14:paraId="039B9A1B" w14:textId="77777777" w:rsidR="00942B98" w:rsidRPr="00942B98" w:rsidRDefault="00942B98" w:rsidP="00942B98">
      <w:pPr>
        <w:pStyle w:val="ListParagraph"/>
        <w:numPr>
          <w:ilvl w:val="0"/>
          <w:numId w:val="36"/>
        </w:numPr>
        <w:spacing w:after="0" w:line="240" w:lineRule="auto"/>
        <w:contextualSpacing w:val="0"/>
        <w:rPr>
          <w:rFonts w:cstheme="minorHAnsi"/>
          <w:sz w:val="20"/>
          <w:szCs w:val="20"/>
          <w:u w:val="single"/>
        </w:rPr>
      </w:pPr>
      <w:r w:rsidRPr="00942B98">
        <w:rPr>
          <w:rFonts w:cstheme="minorHAnsi"/>
          <w:sz w:val="20"/>
          <w:szCs w:val="20"/>
          <w:u w:val="single"/>
        </w:rPr>
        <w:t>Signing of Declaration of Chairman</w:t>
      </w:r>
    </w:p>
    <w:p w14:paraId="0373A680" w14:textId="77777777" w:rsidR="00942B98" w:rsidRPr="00942B98" w:rsidRDefault="00942B98" w:rsidP="00942B98">
      <w:pPr>
        <w:pStyle w:val="ListParagraph"/>
        <w:numPr>
          <w:ilvl w:val="0"/>
          <w:numId w:val="36"/>
        </w:numPr>
        <w:spacing w:after="0" w:line="240" w:lineRule="auto"/>
        <w:contextualSpacing w:val="0"/>
        <w:rPr>
          <w:rFonts w:cstheme="minorHAnsi"/>
          <w:sz w:val="20"/>
          <w:szCs w:val="20"/>
          <w:u w:val="single"/>
        </w:rPr>
      </w:pPr>
      <w:r w:rsidRPr="00942B98">
        <w:rPr>
          <w:rFonts w:cstheme="minorHAnsi"/>
          <w:sz w:val="20"/>
          <w:szCs w:val="20"/>
          <w:u w:val="single"/>
        </w:rPr>
        <w:t>Election of Vice Chairman</w:t>
      </w:r>
    </w:p>
    <w:p w14:paraId="2C3C2861" w14:textId="77777777"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7C8EB794"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 taken with the public excluded.</w:t>
      </w:r>
    </w:p>
    <w:p w14:paraId="36710563" w14:textId="7B61229A"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84C19" w:rsidRPr="00453B81">
        <w:rPr>
          <w:rFonts w:cstheme="minorHAnsi"/>
          <w:sz w:val="20"/>
          <w:szCs w:val="20"/>
          <w:u w:val="single"/>
        </w:rPr>
        <w:t>13</w:t>
      </w:r>
      <w:r w:rsidR="00084C19" w:rsidRPr="00453B81">
        <w:rPr>
          <w:rFonts w:cstheme="minorHAnsi"/>
          <w:sz w:val="20"/>
          <w:szCs w:val="20"/>
          <w:u w:val="single"/>
          <w:vertAlign w:val="superscript"/>
        </w:rPr>
        <w:t>th</w:t>
      </w:r>
      <w:r w:rsidR="00084C19" w:rsidRPr="00453B81">
        <w:rPr>
          <w:rFonts w:cstheme="minorHAnsi"/>
          <w:sz w:val="20"/>
          <w:szCs w:val="20"/>
          <w:u w:val="single"/>
        </w:rPr>
        <w:t xml:space="preserve"> July</w:t>
      </w:r>
      <w:r w:rsidR="00FE40EB" w:rsidRPr="00453B81">
        <w:rPr>
          <w:rFonts w:cstheme="minorHAnsi"/>
          <w:sz w:val="20"/>
          <w:szCs w:val="20"/>
          <w:u w:val="single"/>
        </w:rPr>
        <w:t xml:space="preserve"> 2020</w:t>
      </w:r>
    </w:p>
    <w:p w14:paraId="2F46802B"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Public Speaking -</w:t>
      </w:r>
      <w:r w:rsidRPr="00453B81">
        <w:rPr>
          <w:rFonts w:cstheme="minorHAnsi"/>
          <w:b/>
          <w:sz w:val="20"/>
          <w:szCs w:val="20"/>
          <w:u w:val="single"/>
        </w:rPr>
        <w:t xml:space="preserve"> </w:t>
      </w:r>
      <w:r w:rsidRPr="00453B81">
        <w:rPr>
          <w:rFonts w:cstheme="minorHAnsi"/>
          <w:sz w:val="20"/>
          <w:szCs w:val="20"/>
          <w:u w:val="single"/>
        </w:rPr>
        <w:t>A few minutes will be made available.</w:t>
      </w:r>
    </w:p>
    <w:p w14:paraId="3EAFC65E"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23676AE5" w14:textId="60D68A83" w:rsidR="00497B6E" w:rsidRDefault="00497B6E" w:rsidP="003617E6">
      <w:pPr>
        <w:pStyle w:val="ListParagraph"/>
        <w:numPr>
          <w:ilvl w:val="3"/>
          <w:numId w:val="36"/>
        </w:numPr>
        <w:rPr>
          <w:rFonts w:cstheme="minorHAnsi"/>
          <w:sz w:val="20"/>
          <w:szCs w:val="20"/>
        </w:rPr>
      </w:pPr>
      <w:r w:rsidRPr="00111607">
        <w:rPr>
          <w:rFonts w:cstheme="minorHAnsi"/>
          <w:sz w:val="20"/>
          <w:szCs w:val="20"/>
        </w:rPr>
        <w:lastRenderedPageBreak/>
        <w:t>DMPA/2020/0841:  The removal of existing window and installation of new doors and raising of levels to provide level access along with associated works at Sports Pavilion, Broomhills Lane, Repton, Derby, DE65 6NZ</w:t>
      </w:r>
    </w:p>
    <w:p w14:paraId="33C3799A" w14:textId="039E0EF7" w:rsidR="003617E6" w:rsidRDefault="003617E6" w:rsidP="003617E6">
      <w:pPr>
        <w:pStyle w:val="NormalWeb"/>
        <w:numPr>
          <w:ilvl w:val="3"/>
          <w:numId w:val="36"/>
        </w:numPr>
        <w:shd w:val="clear" w:color="auto" w:fill="FFFFFF"/>
        <w:rPr>
          <w:rFonts w:asciiTheme="minorHAnsi" w:eastAsiaTheme="minorEastAsia" w:hAnsiTheme="minorHAnsi" w:cstheme="minorHAnsi"/>
          <w:sz w:val="20"/>
          <w:szCs w:val="20"/>
          <w:lang w:eastAsia="en-US"/>
        </w:rPr>
      </w:pPr>
      <w:r w:rsidRPr="003617E6">
        <w:rPr>
          <w:rFonts w:asciiTheme="minorHAnsi" w:eastAsiaTheme="minorEastAsia" w:hAnsiTheme="minorHAnsi" w:cstheme="minorHAnsi"/>
          <w:sz w:val="20"/>
          <w:szCs w:val="20"/>
          <w:lang w:eastAsia="en-US"/>
        </w:rPr>
        <w:t>DMPA/2020/0828:The erection of a dwelling on Land to the rear of 24 High Street, Repton, Derby, DE65 6PB</w:t>
      </w:r>
    </w:p>
    <w:p w14:paraId="14733B40" w14:textId="3DB890F6" w:rsidR="009D2B70" w:rsidRPr="00FA2A58" w:rsidRDefault="009D2B70" w:rsidP="003617E6">
      <w:pPr>
        <w:pStyle w:val="NormalWeb"/>
        <w:numPr>
          <w:ilvl w:val="3"/>
          <w:numId w:val="36"/>
        </w:numPr>
        <w:shd w:val="clear" w:color="auto" w:fill="FFFFFF"/>
        <w:rPr>
          <w:rFonts w:asciiTheme="minorHAnsi" w:eastAsiaTheme="minorEastAsia" w:hAnsiTheme="minorHAnsi" w:cstheme="minorHAnsi"/>
          <w:sz w:val="20"/>
          <w:szCs w:val="20"/>
          <w:lang w:eastAsia="en-US"/>
        </w:rPr>
      </w:pPr>
      <w:r w:rsidRPr="0004173B">
        <w:rPr>
          <w:rFonts w:asciiTheme="minorHAnsi" w:eastAsiaTheme="minorEastAsia" w:hAnsiTheme="minorHAnsi" w:cstheme="minorHAnsi"/>
          <w:sz w:val="20"/>
          <w:szCs w:val="20"/>
          <w:lang w:eastAsia="en-US"/>
        </w:rPr>
        <w:t>DMPA/2020/0848</w:t>
      </w:r>
      <w:r w:rsidR="000B408C" w:rsidRPr="0004173B">
        <w:rPr>
          <w:rFonts w:asciiTheme="minorHAnsi" w:eastAsiaTheme="minorEastAsia" w:hAnsiTheme="minorHAnsi" w:cstheme="minorHAnsi"/>
          <w:sz w:val="20"/>
          <w:szCs w:val="20"/>
          <w:lang w:eastAsia="en-US"/>
        </w:rPr>
        <w:t>: The erection of a part two storey, part single storey rear extension at 26, Springfield Road, Repton, Derby, DE65 6GN</w:t>
      </w:r>
    </w:p>
    <w:p w14:paraId="19D27E49" w14:textId="3D756FAE" w:rsidR="00FA2A58" w:rsidRDefault="00FA2A58" w:rsidP="003617E6">
      <w:pPr>
        <w:pStyle w:val="NormalWeb"/>
        <w:numPr>
          <w:ilvl w:val="3"/>
          <w:numId w:val="36"/>
        </w:numPr>
        <w:shd w:val="clear" w:color="auto" w:fill="FFFFFF"/>
        <w:rPr>
          <w:rFonts w:asciiTheme="minorHAnsi" w:eastAsiaTheme="minorEastAsia" w:hAnsiTheme="minorHAnsi" w:cstheme="minorHAnsi"/>
          <w:sz w:val="20"/>
          <w:szCs w:val="20"/>
          <w:lang w:eastAsia="en-US"/>
        </w:rPr>
      </w:pPr>
      <w:r w:rsidRPr="0004173B">
        <w:rPr>
          <w:rFonts w:asciiTheme="minorHAnsi" w:eastAsiaTheme="minorEastAsia" w:hAnsiTheme="minorHAnsi" w:cstheme="minorHAnsi"/>
          <w:sz w:val="20"/>
          <w:szCs w:val="20"/>
          <w:lang w:eastAsia="en-US"/>
        </w:rPr>
        <w:t>DMOT/2020/0899: Crown reduction of 4 no. trees (Cherry, Walnut, Silver Birch and Yew) along with felling of 1 no. Ash at 7 Forge Close, Repton, Derby, DE65 6WR</w:t>
      </w:r>
    </w:p>
    <w:p w14:paraId="38A4DDF0" w14:textId="32184946" w:rsidR="00844F5F" w:rsidRPr="00D60708"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p>
    <w:p w14:paraId="02EA3BD4" w14:textId="7926A277"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DMOT/2020/0754:  Felling of Cherry tree on land adjacent to 31 Main Street, Milton, Derby, DE65 6EF</w:t>
      </w:r>
    </w:p>
    <w:p w14:paraId="284E1058" w14:textId="4EAB6423"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DMPA/2020/0804: The erection of an extension at 68 Burton Road, Repton, Derby, DE65 6FN</w:t>
      </w:r>
    </w:p>
    <w:p w14:paraId="76E8B9AA" w14:textId="202D7313"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DMPA/2020/0741: The demolition of existing conservatory and the erection of single storey extension to the rear with new masonry side wall between garage and house, new porch roof, new front door and garage door along with the replacement of windows at 7 The Pastures, Repton, Derby, DE65 6GG</w:t>
      </w:r>
    </w:p>
    <w:p w14:paraId="7132909F" w14:textId="097DAB5E"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DMPA/2020/0717</w:t>
      </w:r>
      <w:r>
        <w:rPr>
          <w:rFonts w:cstheme="minorHAnsi"/>
          <w:sz w:val="20"/>
          <w:szCs w:val="20"/>
        </w:rPr>
        <w:t xml:space="preserve">: </w:t>
      </w:r>
      <w:r w:rsidRPr="00D60708">
        <w:rPr>
          <w:rFonts w:cstheme="minorHAnsi"/>
          <w:sz w:val="20"/>
          <w:szCs w:val="20"/>
        </w:rPr>
        <w:t>The erection of a single storey rear extension at 85-89 Main Street, Repton, Derby, DE65 6FB</w:t>
      </w:r>
    </w:p>
    <w:p w14:paraId="49D81C0D" w14:textId="3523F224"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DMPA/2020/0667: The erection of a single storey rear extension at 5 Pinfold Lane, Repton, Derby, DE65 6GH</w:t>
      </w:r>
    </w:p>
    <w:p w14:paraId="1952FBA1" w14:textId="3F0D235F"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DMPA/2020/0551: The variation of condition 2 of permission ref. 9/2015/1199 (relating to the demolition of existing house and the erection of a 4 bedroom replacement dwelling) at Beech House, 35 Burton Road, Repton, Derby, DE65 6FN</w:t>
      </w:r>
    </w:p>
    <w:p w14:paraId="2F778F65" w14:textId="61EC17F1"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DMOT/2020/0899: Crown reduction of 4 no. trees (Cherry, Walnut, Silver Birch and Yew) along with felling of 1 no. Ash at 7 Forge Close, Repton, Derby, DE65 6WR</w:t>
      </w:r>
    </w:p>
    <w:p w14:paraId="4C121401" w14:textId="7612DA9C" w:rsidR="00D60708" w:rsidRPr="00D60708" w:rsidRDefault="00D60708" w:rsidP="00D60708">
      <w:pPr>
        <w:pStyle w:val="ListParagraph"/>
        <w:numPr>
          <w:ilvl w:val="3"/>
          <w:numId w:val="36"/>
        </w:numPr>
        <w:rPr>
          <w:rFonts w:cstheme="minorHAnsi"/>
          <w:sz w:val="20"/>
          <w:szCs w:val="20"/>
        </w:rPr>
      </w:pPr>
      <w:r w:rsidRPr="00D60708">
        <w:rPr>
          <w:rFonts w:cstheme="minorHAnsi"/>
          <w:sz w:val="20"/>
          <w:szCs w:val="20"/>
        </w:rPr>
        <w:t>DMOT/2020/0833: The felling of a staghorn sumac at 81, High Street, Repton, Derby, DE65 6GF</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Pr="00A316FF"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3AFF05BA" w14:textId="5A499DC0" w:rsidR="00F16F71" w:rsidRDefault="00A10831" w:rsidP="00EA10B6">
      <w:pPr>
        <w:pStyle w:val="ListParagraph"/>
        <w:numPr>
          <w:ilvl w:val="2"/>
          <w:numId w:val="36"/>
        </w:numPr>
        <w:rPr>
          <w:rFonts w:cstheme="minorHAnsi"/>
          <w:sz w:val="20"/>
          <w:szCs w:val="20"/>
        </w:rPr>
      </w:pPr>
      <w:r>
        <w:rPr>
          <w:rFonts w:cstheme="minorHAnsi"/>
          <w:sz w:val="20"/>
          <w:szCs w:val="20"/>
        </w:rPr>
        <w:t>Cilca</w:t>
      </w:r>
      <w:r w:rsidR="00F16F71">
        <w:rPr>
          <w:rFonts w:cstheme="minorHAnsi"/>
          <w:sz w:val="20"/>
          <w:szCs w:val="20"/>
        </w:rPr>
        <w:t xml:space="preserve"> training</w:t>
      </w:r>
    </w:p>
    <w:p w14:paraId="1FF9C532" w14:textId="648B7AE6" w:rsidR="009C6A4D" w:rsidRPr="009C6A4D" w:rsidRDefault="009C6A4D" w:rsidP="00EA10B6">
      <w:pPr>
        <w:pStyle w:val="ListParagraph"/>
        <w:numPr>
          <w:ilvl w:val="2"/>
          <w:numId w:val="36"/>
        </w:numPr>
        <w:rPr>
          <w:rFonts w:cstheme="minorHAnsi"/>
          <w:sz w:val="20"/>
          <w:szCs w:val="20"/>
        </w:rPr>
      </w:pPr>
      <w:r w:rsidRPr="009C6A4D">
        <w:rPr>
          <w:rFonts w:cstheme="minorHAnsi"/>
          <w:sz w:val="20"/>
          <w:szCs w:val="20"/>
        </w:rPr>
        <w:t>Burial ground records</w:t>
      </w:r>
    </w:p>
    <w:p w14:paraId="7EA5E0B9" w14:textId="043620E4" w:rsidR="00EA10B6" w:rsidRPr="009C44DB" w:rsidRDefault="000C4687" w:rsidP="00EA10B6">
      <w:pPr>
        <w:pStyle w:val="ListParagraph"/>
        <w:numPr>
          <w:ilvl w:val="2"/>
          <w:numId w:val="36"/>
        </w:numPr>
        <w:rPr>
          <w:rFonts w:cstheme="minorHAnsi"/>
          <w:sz w:val="20"/>
          <w:szCs w:val="20"/>
          <w:u w:val="single"/>
        </w:rPr>
      </w:pPr>
      <w:r>
        <w:rPr>
          <w:rFonts w:cstheme="minorHAnsi"/>
          <w:sz w:val="20"/>
          <w:szCs w:val="20"/>
        </w:rPr>
        <w:t>Poppies and wreath ordered with a £100.00 donation agreed by Clerk and Chair and reflected in the budget</w:t>
      </w:r>
    </w:p>
    <w:p w14:paraId="4DFFD88B" w14:textId="2C926869" w:rsidR="00BF3D77" w:rsidRPr="0002011E" w:rsidRDefault="00BF3D77" w:rsidP="00EA10B6">
      <w:pPr>
        <w:pStyle w:val="ListParagraph"/>
        <w:numPr>
          <w:ilvl w:val="2"/>
          <w:numId w:val="36"/>
        </w:numPr>
        <w:rPr>
          <w:rFonts w:cstheme="minorHAnsi"/>
          <w:sz w:val="20"/>
          <w:szCs w:val="20"/>
          <w:u w:val="single"/>
        </w:rPr>
      </w:pPr>
      <w:r>
        <w:rPr>
          <w:rFonts w:cstheme="minorHAnsi"/>
          <w:sz w:val="20"/>
          <w:szCs w:val="20"/>
        </w:rPr>
        <w:t xml:space="preserve">Poppy wreath </w:t>
      </w:r>
      <w:proofErr w:type="gramStart"/>
      <w:r>
        <w:rPr>
          <w:rFonts w:cstheme="minorHAnsi"/>
          <w:sz w:val="20"/>
          <w:szCs w:val="20"/>
        </w:rPr>
        <w:t>laying</w:t>
      </w:r>
      <w:proofErr w:type="gramEnd"/>
      <w:r w:rsidR="0004173B">
        <w:rPr>
          <w:rFonts w:cstheme="minorHAnsi"/>
          <w:sz w:val="20"/>
          <w:szCs w:val="20"/>
        </w:rPr>
        <w:t>, Councillor Sheldon has volunteered to represent the council.</w:t>
      </w:r>
    </w:p>
    <w:p w14:paraId="29259028" w14:textId="5B2FF010" w:rsidR="0002011E" w:rsidRDefault="0002011E" w:rsidP="00EA10B6">
      <w:pPr>
        <w:pStyle w:val="ListParagraph"/>
        <w:numPr>
          <w:ilvl w:val="2"/>
          <w:numId w:val="36"/>
        </w:numPr>
        <w:rPr>
          <w:rFonts w:cstheme="minorHAnsi"/>
          <w:sz w:val="20"/>
          <w:szCs w:val="20"/>
        </w:rPr>
      </w:pPr>
      <w:r w:rsidRPr="0004173B">
        <w:rPr>
          <w:rFonts w:cstheme="minorHAnsi"/>
          <w:sz w:val="20"/>
          <w:szCs w:val="20"/>
        </w:rPr>
        <w:t>DALC Annual General Meeting, Tuesday 20th October 2020, 11.30am</w:t>
      </w:r>
    </w:p>
    <w:p w14:paraId="14B6D41B" w14:textId="77777777" w:rsidR="0004173B" w:rsidRPr="009C6A4D" w:rsidRDefault="0004173B" w:rsidP="0004173B">
      <w:pPr>
        <w:pStyle w:val="ListParagraph"/>
        <w:numPr>
          <w:ilvl w:val="2"/>
          <w:numId w:val="36"/>
        </w:numPr>
        <w:rPr>
          <w:rFonts w:cstheme="minorHAnsi"/>
          <w:sz w:val="20"/>
          <w:szCs w:val="20"/>
          <w:u w:val="single"/>
        </w:rPr>
      </w:pPr>
      <w:r>
        <w:rPr>
          <w:rFonts w:cstheme="minorHAnsi"/>
          <w:sz w:val="20"/>
          <w:szCs w:val="20"/>
        </w:rPr>
        <w:t>British Gas billing</w:t>
      </w:r>
    </w:p>
    <w:p w14:paraId="4E6E997C" w14:textId="1F4CE57E" w:rsidR="009C6A4D" w:rsidRPr="009C6A4D" w:rsidRDefault="009C6A4D" w:rsidP="0004173B">
      <w:pPr>
        <w:pStyle w:val="ListParagraph"/>
        <w:numPr>
          <w:ilvl w:val="2"/>
          <w:numId w:val="36"/>
        </w:numPr>
        <w:rPr>
          <w:rFonts w:cstheme="minorHAnsi"/>
          <w:sz w:val="20"/>
          <w:szCs w:val="20"/>
          <w:u w:val="single"/>
        </w:rPr>
      </w:pPr>
      <w:r>
        <w:rPr>
          <w:rFonts w:cstheme="minorHAnsi"/>
          <w:sz w:val="20"/>
          <w:szCs w:val="20"/>
        </w:rPr>
        <w:t>Virtual meetings</w:t>
      </w:r>
    </w:p>
    <w:p w14:paraId="01A7D96D" w14:textId="0F086A9E" w:rsidR="009C6A4D" w:rsidRPr="00F16F71" w:rsidRDefault="009C6A4D" w:rsidP="0004173B">
      <w:pPr>
        <w:pStyle w:val="ListParagraph"/>
        <w:numPr>
          <w:ilvl w:val="2"/>
          <w:numId w:val="36"/>
        </w:numPr>
        <w:rPr>
          <w:rFonts w:cstheme="minorHAnsi"/>
          <w:sz w:val="20"/>
          <w:szCs w:val="20"/>
          <w:u w:val="single"/>
        </w:rPr>
      </w:pPr>
      <w:r>
        <w:rPr>
          <w:rFonts w:cstheme="minorHAnsi"/>
          <w:sz w:val="20"/>
          <w:szCs w:val="20"/>
        </w:rPr>
        <w:t>Repton Village Hall Trustee</w:t>
      </w:r>
    </w:p>
    <w:p w14:paraId="73556AF9" w14:textId="27EF3380" w:rsidR="00F16F71" w:rsidRPr="00B01B90" w:rsidRDefault="00F16F71" w:rsidP="0004173B">
      <w:pPr>
        <w:pStyle w:val="ListParagraph"/>
        <w:numPr>
          <w:ilvl w:val="2"/>
          <w:numId w:val="36"/>
        </w:numPr>
        <w:rPr>
          <w:rFonts w:cstheme="minorHAnsi"/>
          <w:sz w:val="20"/>
          <w:szCs w:val="20"/>
          <w:u w:val="single"/>
        </w:rPr>
      </w:pPr>
      <w:r>
        <w:rPr>
          <w:rFonts w:cstheme="minorHAnsi"/>
          <w:sz w:val="20"/>
          <w:szCs w:val="20"/>
        </w:rPr>
        <w:t>Finance meeting date</w:t>
      </w:r>
    </w:p>
    <w:p w14:paraId="11FDB5C0" w14:textId="0EB40CC4" w:rsidR="00B01B90" w:rsidRPr="00A10831" w:rsidRDefault="00B01B90" w:rsidP="0004173B">
      <w:pPr>
        <w:pStyle w:val="ListParagraph"/>
        <w:numPr>
          <w:ilvl w:val="2"/>
          <w:numId w:val="36"/>
        </w:numPr>
        <w:rPr>
          <w:rFonts w:cstheme="minorHAnsi"/>
          <w:sz w:val="20"/>
          <w:szCs w:val="20"/>
          <w:u w:val="single"/>
        </w:rPr>
      </w:pPr>
      <w:r>
        <w:rPr>
          <w:rFonts w:cstheme="minorHAnsi"/>
          <w:sz w:val="20"/>
          <w:szCs w:val="20"/>
        </w:rPr>
        <w:t>Advert in the Village News, colour advert £144 or black and white £64</w:t>
      </w:r>
    </w:p>
    <w:p w14:paraId="664D116D" w14:textId="3FDD1B0F" w:rsidR="00A10831" w:rsidRPr="00A10831" w:rsidRDefault="00A10831" w:rsidP="0004173B">
      <w:pPr>
        <w:pStyle w:val="ListParagraph"/>
        <w:numPr>
          <w:ilvl w:val="2"/>
          <w:numId w:val="36"/>
        </w:numPr>
        <w:rPr>
          <w:rFonts w:cstheme="minorHAnsi"/>
          <w:sz w:val="20"/>
          <w:szCs w:val="20"/>
          <w:u w:val="single"/>
        </w:rPr>
      </w:pPr>
      <w:r>
        <w:rPr>
          <w:rFonts w:cstheme="minorHAnsi"/>
          <w:sz w:val="20"/>
          <w:szCs w:val="20"/>
        </w:rPr>
        <w:t>PAT testing for Broomhills</w:t>
      </w:r>
    </w:p>
    <w:p w14:paraId="1599945B" w14:textId="34296CAD" w:rsidR="00A10831" w:rsidRPr="00F24C86" w:rsidRDefault="00A10831" w:rsidP="0004173B">
      <w:pPr>
        <w:pStyle w:val="ListParagraph"/>
        <w:numPr>
          <w:ilvl w:val="2"/>
          <w:numId w:val="36"/>
        </w:numPr>
        <w:rPr>
          <w:rFonts w:cstheme="minorHAnsi"/>
          <w:sz w:val="20"/>
          <w:szCs w:val="20"/>
          <w:u w:val="single"/>
        </w:rPr>
      </w:pPr>
      <w:r>
        <w:rPr>
          <w:rFonts w:cstheme="minorHAnsi"/>
          <w:sz w:val="20"/>
          <w:szCs w:val="20"/>
        </w:rPr>
        <w:t>Fire equipment check</w:t>
      </w:r>
    </w:p>
    <w:p w14:paraId="69CD4DD3" w14:textId="30436558" w:rsidR="00F24C86" w:rsidRPr="00601856" w:rsidRDefault="00F24C86" w:rsidP="00601856">
      <w:pPr>
        <w:pStyle w:val="ListParagraph"/>
        <w:numPr>
          <w:ilvl w:val="0"/>
          <w:numId w:val="46"/>
        </w:numPr>
      </w:pPr>
      <w:r>
        <w:t>Signs obstructing planters</w:t>
      </w:r>
    </w:p>
    <w:p w14:paraId="31004FC2" w14:textId="058631A2" w:rsidR="00F67682" w:rsidRPr="00F24C86" w:rsidRDefault="00F67682" w:rsidP="00601856">
      <w:pPr>
        <w:pStyle w:val="ListParagraph"/>
        <w:numPr>
          <w:ilvl w:val="0"/>
          <w:numId w:val="47"/>
        </w:numPr>
        <w:rPr>
          <w:u w:val="single"/>
        </w:rPr>
      </w:pPr>
      <w:r>
        <w:t>Water supply contract</w:t>
      </w:r>
    </w:p>
    <w:p w14:paraId="2EDC4F05" w14:textId="77777777" w:rsidR="008D1DC0"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1CE6D3B7" w14:textId="302FD2AA" w:rsidR="00F67682" w:rsidRDefault="00F67682" w:rsidP="00F67682">
      <w:pPr>
        <w:pStyle w:val="ListParagraph"/>
        <w:numPr>
          <w:ilvl w:val="2"/>
          <w:numId w:val="36"/>
        </w:numPr>
        <w:rPr>
          <w:rFonts w:cstheme="minorHAnsi"/>
          <w:sz w:val="20"/>
          <w:szCs w:val="20"/>
        </w:rPr>
      </w:pPr>
      <w:r w:rsidRPr="00F67682">
        <w:rPr>
          <w:rFonts w:cstheme="minorHAnsi"/>
          <w:sz w:val="20"/>
          <w:szCs w:val="20"/>
        </w:rPr>
        <w:t>The Dales</w:t>
      </w:r>
    </w:p>
    <w:p w14:paraId="35B19608" w14:textId="69C4331B" w:rsidR="00F67682" w:rsidRPr="00F67682" w:rsidRDefault="00F67682" w:rsidP="00F67682">
      <w:pPr>
        <w:pStyle w:val="ListParagraph"/>
        <w:numPr>
          <w:ilvl w:val="2"/>
          <w:numId w:val="36"/>
        </w:numPr>
        <w:rPr>
          <w:rFonts w:cstheme="minorHAnsi"/>
          <w:sz w:val="20"/>
          <w:szCs w:val="20"/>
        </w:rPr>
      </w:pPr>
      <w:r>
        <w:rPr>
          <w:rFonts w:cstheme="minorHAnsi"/>
          <w:sz w:val="20"/>
          <w:szCs w:val="20"/>
        </w:rPr>
        <w:t>New hub in the community concept</w:t>
      </w:r>
    </w:p>
    <w:p w14:paraId="54D04E74" w14:textId="547D737E"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Pr="00453B81">
        <w:rPr>
          <w:rFonts w:cstheme="minorHAnsi"/>
          <w:sz w:val="20"/>
          <w:szCs w:val="20"/>
          <w:highlight w:val="yellow"/>
        </w:rPr>
        <w:t>Steel</w:t>
      </w:r>
      <w:r w:rsidR="002F78F6" w:rsidRPr="00453B81">
        <w:rPr>
          <w:rFonts w:cstheme="minorHAnsi"/>
          <w:sz w:val="20"/>
          <w:szCs w:val="20"/>
        </w:rPr>
        <w:t xml:space="preserve">, Perks, Griffiths, </w:t>
      </w:r>
      <w:r w:rsidR="00A978E3" w:rsidRPr="00453B81">
        <w:rPr>
          <w:rFonts w:cstheme="minorHAnsi"/>
          <w:sz w:val="20"/>
          <w:szCs w:val="20"/>
        </w:rPr>
        <w:t>Munnie</w:t>
      </w:r>
      <w:r w:rsidR="008A72AD">
        <w:rPr>
          <w:rFonts w:cstheme="minorHAnsi"/>
          <w:sz w:val="20"/>
          <w:szCs w:val="20"/>
        </w:rPr>
        <w:t>n</w:t>
      </w:r>
      <w:r w:rsidR="002F78F6" w:rsidRPr="00453B81">
        <w:rPr>
          <w:rFonts w:cstheme="minorHAnsi"/>
          <w:sz w:val="20"/>
          <w:szCs w:val="20"/>
        </w:rPr>
        <w:t>)</w:t>
      </w:r>
      <w:r w:rsidR="007F40E0" w:rsidRPr="00453B81">
        <w:rPr>
          <w:rFonts w:cstheme="minorHAnsi"/>
          <w:sz w:val="20"/>
          <w:szCs w:val="20"/>
        </w:rPr>
        <w:tab/>
      </w:r>
    </w:p>
    <w:p w14:paraId="082AC575" w14:textId="46E366AD" w:rsidR="00F67682" w:rsidRPr="00F67682" w:rsidRDefault="00F67682" w:rsidP="00F67682">
      <w:pPr>
        <w:pStyle w:val="ListParagraph"/>
        <w:numPr>
          <w:ilvl w:val="2"/>
          <w:numId w:val="36"/>
        </w:numPr>
        <w:rPr>
          <w:rFonts w:cstheme="minorHAnsi"/>
          <w:sz w:val="20"/>
          <w:szCs w:val="20"/>
        </w:rPr>
      </w:pPr>
      <w:r w:rsidRPr="00F67682">
        <w:rPr>
          <w:rFonts w:cstheme="minorHAnsi"/>
          <w:sz w:val="20"/>
          <w:szCs w:val="20"/>
        </w:rPr>
        <w:t>Broomhills Working Party Report</w:t>
      </w:r>
    </w:p>
    <w:p w14:paraId="754EACB5" w14:textId="167545B7" w:rsidR="003D06C8" w:rsidRPr="00EA3DB0"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2F78F6" w:rsidRPr="00453B81">
        <w:rPr>
          <w:rFonts w:cstheme="minorHAnsi"/>
          <w:sz w:val="20"/>
          <w:szCs w:val="20"/>
        </w:rPr>
        <w:t xml:space="preserve"> Griffiths, Brown</w:t>
      </w:r>
      <w:r w:rsidR="008D1DC0" w:rsidRPr="00453B81">
        <w:rPr>
          <w:rFonts w:cstheme="minorHAnsi"/>
          <w:sz w:val="20"/>
          <w:szCs w:val="20"/>
        </w:rPr>
        <w:t>,</w:t>
      </w:r>
      <w:r w:rsidR="00A978E3" w:rsidRPr="00453B81">
        <w:rPr>
          <w:rFonts w:cstheme="minorHAnsi"/>
          <w:sz w:val="20"/>
          <w:szCs w:val="20"/>
        </w:rPr>
        <w:t xml:space="preserve"> McArdle, Munnie</w:t>
      </w:r>
      <w:r w:rsidR="008D1DC0" w:rsidRPr="00453B81">
        <w:rPr>
          <w:rFonts w:cstheme="minorHAnsi"/>
          <w:sz w:val="20"/>
          <w:szCs w:val="20"/>
        </w:rPr>
        <w:t>n</w:t>
      </w:r>
      <w:r w:rsidRPr="00453B81">
        <w:rPr>
          <w:rFonts w:cstheme="minorHAnsi"/>
          <w:sz w:val="20"/>
          <w:szCs w:val="20"/>
        </w:rPr>
        <w:t>)</w:t>
      </w:r>
    </w:p>
    <w:p w14:paraId="52BBE9B3" w14:textId="502E82EE" w:rsidR="00EA3DB0" w:rsidRPr="00125276" w:rsidRDefault="00EA3DB0" w:rsidP="00EA3DB0">
      <w:pPr>
        <w:pStyle w:val="ListParagraph"/>
        <w:numPr>
          <w:ilvl w:val="2"/>
          <w:numId w:val="36"/>
        </w:numPr>
        <w:rPr>
          <w:rFonts w:cstheme="minorHAnsi"/>
          <w:sz w:val="20"/>
          <w:szCs w:val="20"/>
        </w:rPr>
      </w:pPr>
      <w:r w:rsidRPr="00085349">
        <w:rPr>
          <w:rFonts w:cstheme="minorHAnsi"/>
          <w:sz w:val="20"/>
          <w:szCs w:val="20"/>
        </w:rPr>
        <w:lastRenderedPageBreak/>
        <w:t> </w:t>
      </w:r>
      <w:r w:rsidRPr="00085349">
        <w:rPr>
          <w:rFonts w:cstheme="minorHAnsi"/>
          <w:bCs/>
          <w:sz w:val="20"/>
          <w:szCs w:val="20"/>
        </w:rPr>
        <w:t>F729234 raised by Councillor Dickson FP13 barbed wire on stile needs removing</w:t>
      </w:r>
    </w:p>
    <w:p w14:paraId="37883F05" w14:textId="2A73E1F6" w:rsidR="00125276" w:rsidRPr="00085349" w:rsidRDefault="00125276" w:rsidP="00EA3DB0">
      <w:pPr>
        <w:pStyle w:val="ListParagraph"/>
        <w:numPr>
          <w:ilvl w:val="2"/>
          <w:numId w:val="36"/>
        </w:numPr>
        <w:rPr>
          <w:rFonts w:cstheme="minorHAnsi"/>
          <w:sz w:val="20"/>
          <w:szCs w:val="20"/>
        </w:rPr>
      </w:pPr>
      <w:r>
        <w:rPr>
          <w:rFonts w:cstheme="minorHAnsi"/>
          <w:bCs/>
          <w:sz w:val="20"/>
          <w:szCs w:val="20"/>
        </w:rPr>
        <w:t>Tanner’s Lane footpath application</w:t>
      </w:r>
    </w:p>
    <w:p w14:paraId="59C90E43" w14:textId="306E271A" w:rsidR="003E4702" w:rsidRPr="00296EC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405E59CC" w14:textId="321680D0" w:rsidR="000D5BAD" w:rsidRDefault="000D5BAD" w:rsidP="000D5BAD">
      <w:pPr>
        <w:pStyle w:val="ListParagraph"/>
        <w:numPr>
          <w:ilvl w:val="2"/>
          <w:numId w:val="36"/>
        </w:numPr>
        <w:rPr>
          <w:rFonts w:cstheme="minorHAnsi"/>
          <w:sz w:val="20"/>
          <w:szCs w:val="20"/>
        </w:rPr>
      </w:pPr>
      <w:r w:rsidRPr="00A10831">
        <w:rPr>
          <w:rFonts w:cstheme="minorHAnsi"/>
          <w:sz w:val="20"/>
          <w:szCs w:val="20"/>
        </w:rPr>
        <w:t>Christmas tree, lights and baubles</w:t>
      </w:r>
    </w:p>
    <w:p w14:paraId="5535A7C4" w14:textId="056E71EC" w:rsidR="00A10831" w:rsidRP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0CD4641D" w14:textId="096FCFAF" w:rsidR="00E96FFB"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A978E3" w:rsidRPr="00453B81">
        <w:rPr>
          <w:rFonts w:cstheme="minorHAnsi"/>
          <w:sz w:val="20"/>
          <w:szCs w:val="20"/>
        </w:rPr>
        <w:t xml:space="preserve"> Lloyd, Munnie</w:t>
      </w:r>
      <w:r w:rsidR="008A72AD">
        <w:rPr>
          <w:rFonts w:cstheme="minorHAnsi"/>
          <w:sz w:val="20"/>
          <w:szCs w:val="20"/>
        </w:rPr>
        <w:t>n</w:t>
      </w:r>
      <w:r w:rsidR="008D1DC0" w:rsidRPr="00453B81">
        <w:rPr>
          <w:rFonts w:cstheme="minorHAnsi"/>
          <w:sz w:val="20"/>
          <w:szCs w:val="20"/>
        </w:rPr>
        <w:t>)</w:t>
      </w:r>
      <w:r w:rsidR="00E96FFB" w:rsidRPr="00453B81">
        <w:rPr>
          <w:rFonts w:cstheme="minorHAnsi"/>
          <w:sz w:val="20"/>
          <w:szCs w:val="20"/>
        </w:rPr>
        <w:tab/>
      </w:r>
    </w:p>
    <w:p w14:paraId="7A4F715C" w14:textId="77777777" w:rsidR="00B55F48" w:rsidRPr="00015DC7" w:rsidRDefault="00D8483B" w:rsidP="00302AB8">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 Munnien)</w:t>
      </w:r>
    </w:p>
    <w:p w14:paraId="0CFCAAFE" w14:textId="674C2E01" w:rsidR="00015DC7" w:rsidRPr="00A10831" w:rsidRDefault="00015DC7" w:rsidP="00015DC7">
      <w:pPr>
        <w:pStyle w:val="ListParagraph"/>
        <w:numPr>
          <w:ilvl w:val="2"/>
          <w:numId w:val="36"/>
        </w:numPr>
        <w:rPr>
          <w:rFonts w:eastAsia="Times New Roman" w:cstheme="minorHAnsi"/>
          <w:sz w:val="20"/>
          <w:szCs w:val="20"/>
        </w:rPr>
      </w:pPr>
      <w:r w:rsidRPr="00A10831">
        <w:rPr>
          <w:rFonts w:cstheme="minorHAnsi"/>
          <w:sz w:val="20"/>
          <w:szCs w:val="20"/>
        </w:rPr>
        <w:t>Social Media Policy</w:t>
      </w:r>
    </w:p>
    <w:p w14:paraId="76C99B47" w14:textId="135B8E30" w:rsidR="007D3832" w:rsidRPr="00453B81" w:rsidRDefault="007D3832" w:rsidP="00302AB8">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 xml:space="preserve">(Councillors: Brown, Dickson, Sheldon; Mr </w:t>
      </w:r>
      <w:r w:rsidRPr="00453B81">
        <w:rPr>
          <w:rFonts w:cstheme="minorHAnsi"/>
          <w:color w:val="000000" w:themeColor="text1"/>
          <w:sz w:val="20"/>
          <w:szCs w:val="20"/>
          <w:highlight w:val="yellow"/>
        </w:rPr>
        <w:t>Farrell)</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38B56005"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Receipts since last meeting </w:t>
      </w:r>
      <w:r w:rsidR="00B24EE6">
        <w:rPr>
          <w:rFonts w:cstheme="minorHAnsi"/>
          <w:sz w:val="20"/>
          <w:szCs w:val="20"/>
        </w:rPr>
        <w:t xml:space="preserve"> </w:t>
      </w:r>
      <w:r w:rsidR="00B24EE6">
        <w:rPr>
          <w:rFonts w:cstheme="minorHAnsi"/>
          <w:b/>
          <w:sz w:val="20"/>
          <w:szCs w:val="20"/>
        </w:rPr>
        <w:t>NONE</w:t>
      </w:r>
    </w:p>
    <w:p w14:paraId="20196F5A" w14:textId="186A0B5F" w:rsidR="0078094A" w:rsidRDefault="00866DA4" w:rsidP="00202B66">
      <w:pPr>
        <w:pStyle w:val="ListParagraph"/>
        <w:numPr>
          <w:ilvl w:val="2"/>
          <w:numId w:val="36"/>
        </w:numPr>
        <w:rPr>
          <w:rFonts w:cstheme="minorHAnsi"/>
          <w:sz w:val="20"/>
          <w:szCs w:val="20"/>
        </w:rPr>
      </w:pPr>
      <w:r>
        <w:rPr>
          <w:rFonts w:cstheme="minorHAnsi"/>
          <w:sz w:val="20"/>
          <w:szCs w:val="20"/>
        </w:rPr>
        <w:t>Payments already made and for approval</w:t>
      </w:r>
    </w:p>
    <w:tbl>
      <w:tblPr>
        <w:tblpPr w:leftFromText="180" w:rightFromText="180" w:vertAnchor="text" w:tblpY="1"/>
        <w:tblOverlap w:val="never"/>
        <w:tblW w:w="5000" w:type="pct"/>
        <w:tblLayout w:type="fixed"/>
        <w:tblLook w:val="04A0" w:firstRow="1" w:lastRow="0" w:firstColumn="1" w:lastColumn="0" w:noHBand="0" w:noVBand="1"/>
      </w:tblPr>
      <w:tblGrid>
        <w:gridCol w:w="1242"/>
        <w:gridCol w:w="1274"/>
        <w:gridCol w:w="1465"/>
        <w:gridCol w:w="1317"/>
        <w:gridCol w:w="765"/>
        <w:gridCol w:w="1134"/>
        <w:gridCol w:w="1558"/>
        <w:gridCol w:w="1207"/>
      </w:tblGrid>
      <w:tr w:rsidR="00B24EE6" w:rsidRPr="00B24EE6" w14:paraId="0BE385F0" w14:textId="77777777" w:rsidTr="00B24EE6">
        <w:trPr>
          <w:trHeight w:val="732"/>
        </w:trPr>
        <w:tc>
          <w:tcPr>
            <w:tcW w:w="623" w:type="pct"/>
            <w:tcBorders>
              <w:top w:val="single" w:sz="4" w:space="0" w:color="auto"/>
              <w:left w:val="single" w:sz="4" w:space="0" w:color="auto"/>
              <w:bottom w:val="single" w:sz="4" w:space="0" w:color="auto"/>
              <w:right w:val="single" w:sz="4" w:space="0" w:color="auto"/>
            </w:tcBorders>
            <w:shd w:val="clear" w:color="auto" w:fill="auto"/>
            <w:noWrap/>
            <w:hideMark/>
          </w:tcPr>
          <w:p w14:paraId="4A924E42"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Date</w:t>
            </w:r>
          </w:p>
        </w:tc>
        <w:tc>
          <w:tcPr>
            <w:tcW w:w="639" w:type="pct"/>
            <w:tcBorders>
              <w:top w:val="single" w:sz="4" w:space="0" w:color="auto"/>
              <w:left w:val="nil"/>
              <w:bottom w:val="single" w:sz="4" w:space="0" w:color="auto"/>
              <w:right w:val="single" w:sz="4" w:space="0" w:color="auto"/>
            </w:tcBorders>
            <w:shd w:val="clear" w:color="auto" w:fill="auto"/>
            <w:hideMark/>
          </w:tcPr>
          <w:p w14:paraId="69D11B62" w14:textId="7A83BF3B"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Payment method</w:t>
            </w:r>
          </w:p>
        </w:tc>
        <w:tc>
          <w:tcPr>
            <w:tcW w:w="735" w:type="pct"/>
            <w:tcBorders>
              <w:top w:val="single" w:sz="4" w:space="0" w:color="auto"/>
              <w:left w:val="nil"/>
              <w:bottom w:val="single" w:sz="4" w:space="0" w:color="auto"/>
              <w:right w:val="single" w:sz="4" w:space="0" w:color="auto"/>
            </w:tcBorders>
            <w:shd w:val="clear" w:color="auto" w:fill="auto"/>
            <w:noWrap/>
            <w:hideMark/>
          </w:tcPr>
          <w:p w14:paraId="16145D8A"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Name</w:t>
            </w:r>
          </w:p>
        </w:tc>
        <w:tc>
          <w:tcPr>
            <w:tcW w:w="661" w:type="pct"/>
            <w:tcBorders>
              <w:top w:val="single" w:sz="4" w:space="0" w:color="auto"/>
              <w:left w:val="nil"/>
              <w:bottom w:val="single" w:sz="4" w:space="0" w:color="auto"/>
              <w:right w:val="single" w:sz="4" w:space="0" w:color="auto"/>
            </w:tcBorders>
            <w:shd w:val="clear" w:color="auto" w:fill="auto"/>
            <w:noWrap/>
            <w:hideMark/>
          </w:tcPr>
          <w:p w14:paraId="26552FEE"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Description</w:t>
            </w:r>
          </w:p>
        </w:tc>
        <w:tc>
          <w:tcPr>
            <w:tcW w:w="384" w:type="pct"/>
            <w:tcBorders>
              <w:top w:val="single" w:sz="4" w:space="0" w:color="auto"/>
              <w:left w:val="nil"/>
              <w:bottom w:val="single" w:sz="4" w:space="0" w:color="auto"/>
              <w:right w:val="single" w:sz="4" w:space="0" w:color="auto"/>
            </w:tcBorders>
            <w:shd w:val="clear" w:color="auto" w:fill="auto"/>
            <w:noWrap/>
            <w:hideMark/>
          </w:tcPr>
          <w:p w14:paraId="2D1C8B2A"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Vat</w:t>
            </w:r>
          </w:p>
        </w:tc>
        <w:tc>
          <w:tcPr>
            <w:tcW w:w="569" w:type="pct"/>
            <w:tcBorders>
              <w:top w:val="single" w:sz="4" w:space="0" w:color="auto"/>
              <w:left w:val="nil"/>
              <w:bottom w:val="single" w:sz="4" w:space="0" w:color="auto"/>
              <w:right w:val="single" w:sz="4" w:space="0" w:color="auto"/>
            </w:tcBorders>
            <w:shd w:val="clear" w:color="auto" w:fill="auto"/>
            <w:noWrap/>
            <w:hideMark/>
          </w:tcPr>
          <w:p w14:paraId="3B138B99"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Total</w:t>
            </w:r>
          </w:p>
        </w:tc>
        <w:tc>
          <w:tcPr>
            <w:tcW w:w="782" w:type="pct"/>
            <w:tcBorders>
              <w:top w:val="single" w:sz="4" w:space="0" w:color="auto"/>
              <w:left w:val="nil"/>
              <w:bottom w:val="single" w:sz="4" w:space="0" w:color="auto"/>
              <w:right w:val="single" w:sz="4" w:space="0" w:color="auto"/>
            </w:tcBorders>
            <w:shd w:val="clear" w:color="auto" w:fill="auto"/>
            <w:noWrap/>
            <w:hideMark/>
          </w:tcPr>
          <w:p w14:paraId="77DF2F0A"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Details for banking</w:t>
            </w:r>
          </w:p>
        </w:tc>
        <w:tc>
          <w:tcPr>
            <w:tcW w:w="606" w:type="pct"/>
            <w:tcBorders>
              <w:top w:val="single" w:sz="4" w:space="0" w:color="auto"/>
              <w:left w:val="nil"/>
              <w:bottom w:val="single" w:sz="4" w:space="0" w:color="auto"/>
              <w:right w:val="single" w:sz="4" w:space="0" w:color="auto"/>
            </w:tcBorders>
            <w:shd w:val="clear" w:color="auto" w:fill="auto"/>
            <w:hideMark/>
          </w:tcPr>
          <w:p w14:paraId="481C9741"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Notes</w:t>
            </w:r>
          </w:p>
        </w:tc>
      </w:tr>
      <w:tr w:rsidR="00B24EE6" w:rsidRPr="00B24EE6" w14:paraId="0FF26355" w14:textId="77777777" w:rsidTr="00B24EE6">
        <w:trPr>
          <w:trHeight w:val="528"/>
        </w:trPr>
        <w:tc>
          <w:tcPr>
            <w:tcW w:w="623" w:type="pct"/>
            <w:tcBorders>
              <w:top w:val="nil"/>
              <w:left w:val="single" w:sz="4" w:space="0" w:color="auto"/>
              <w:bottom w:val="single" w:sz="4" w:space="0" w:color="auto"/>
              <w:right w:val="single" w:sz="4" w:space="0" w:color="auto"/>
            </w:tcBorders>
            <w:shd w:val="clear" w:color="auto" w:fill="auto"/>
            <w:hideMark/>
          </w:tcPr>
          <w:p w14:paraId="3295FC3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15/09/2020</w:t>
            </w:r>
          </w:p>
        </w:tc>
        <w:tc>
          <w:tcPr>
            <w:tcW w:w="639" w:type="pct"/>
            <w:tcBorders>
              <w:top w:val="nil"/>
              <w:left w:val="nil"/>
              <w:bottom w:val="single" w:sz="4" w:space="0" w:color="auto"/>
              <w:right w:val="single" w:sz="4" w:space="0" w:color="auto"/>
            </w:tcBorders>
            <w:shd w:val="clear" w:color="auto" w:fill="auto"/>
            <w:noWrap/>
            <w:hideMark/>
          </w:tcPr>
          <w:p w14:paraId="3EF8998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c>
          <w:tcPr>
            <w:tcW w:w="735" w:type="pct"/>
            <w:tcBorders>
              <w:top w:val="nil"/>
              <w:left w:val="nil"/>
              <w:bottom w:val="single" w:sz="4" w:space="0" w:color="auto"/>
              <w:right w:val="single" w:sz="4" w:space="0" w:color="auto"/>
            </w:tcBorders>
            <w:shd w:val="clear" w:color="auto" w:fill="auto"/>
            <w:hideMark/>
          </w:tcPr>
          <w:p w14:paraId="62268C9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South Staffs Water</w:t>
            </w:r>
          </w:p>
        </w:tc>
        <w:tc>
          <w:tcPr>
            <w:tcW w:w="661" w:type="pct"/>
            <w:tcBorders>
              <w:top w:val="nil"/>
              <w:left w:val="nil"/>
              <w:bottom w:val="single" w:sz="4" w:space="0" w:color="auto"/>
              <w:right w:val="single" w:sz="4" w:space="0" w:color="auto"/>
            </w:tcBorders>
            <w:shd w:val="clear" w:color="auto" w:fill="auto"/>
            <w:hideMark/>
          </w:tcPr>
          <w:p w14:paraId="7BEC275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Water Cemetery and Allotments</w:t>
            </w:r>
          </w:p>
        </w:tc>
        <w:tc>
          <w:tcPr>
            <w:tcW w:w="384" w:type="pct"/>
            <w:tcBorders>
              <w:top w:val="nil"/>
              <w:left w:val="nil"/>
              <w:bottom w:val="single" w:sz="4" w:space="0" w:color="auto"/>
              <w:right w:val="single" w:sz="4" w:space="0" w:color="auto"/>
            </w:tcBorders>
            <w:shd w:val="clear" w:color="auto" w:fill="auto"/>
            <w:noWrap/>
            <w:hideMark/>
          </w:tcPr>
          <w:p w14:paraId="2DAE0E12"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095E9DE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£88.95</w:t>
            </w:r>
          </w:p>
        </w:tc>
        <w:tc>
          <w:tcPr>
            <w:tcW w:w="782" w:type="pct"/>
            <w:tcBorders>
              <w:top w:val="nil"/>
              <w:left w:val="nil"/>
              <w:bottom w:val="single" w:sz="4" w:space="0" w:color="auto"/>
              <w:right w:val="single" w:sz="4" w:space="0" w:color="auto"/>
            </w:tcBorders>
            <w:shd w:val="clear" w:color="auto" w:fill="auto"/>
            <w:noWrap/>
            <w:hideMark/>
          </w:tcPr>
          <w:p w14:paraId="0DDBBCA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41E1D69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r>
      <w:tr w:rsidR="00B24EE6" w:rsidRPr="00B24EE6" w14:paraId="17097E4E" w14:textId="77777777" w:rsidTr="00B24EE6">
        <w:trPr>
          <w:trHeight w:val="528"/>
        </w:trPr>
        <w:tc>
          <w:tcPr>
            <w:tcW w:w="623" w:type="pct"/>
            <w:tcBorders>
              <w:top w:val="nil"/>
              <w:left w:val="single" w:sz="4" w:space="0" w:color="auto"/>
              <w:bottom w:val="single" w:sz="4" w:space="0" w:color="auto"/>
              <w:right w:val="single" w:sz="4" w:space="0" w:color="auto"/>
            </w:tcBorders>
            <w:shd w:val="clear" w:color="auto" w:fill="auto"/>
            <w:hideMark/>
          </w:tcPr>
          <w:p w14:paraId="60D96CB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15/09/2020</w:t>
            </w:r>
          </w:p>
        </w:tc>
        <w:tc>
          <w:tcPr>
            <w:tcW w:w="639" w:type="pct"/>
            <w:tcBorders>
              <w:top w:val="nil"/>
              <w:left w:val="nil"/>
              <w:bottom w:val="single" w:sz="4" w:space="0" w:color="auto"/>
              <w:right w:val="single" w:sz="4" w:space="0" w:color="auto"/>
            </w:tcBorders>
            <w:shd w:val="clear" w:color="auto" w:fill="auto"/>
            <w:noWrap/>
            <w:hideMark/>
          </w:tcPr>
          <w:p w14:paraId="102DD66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c>
          <w:tcPr>
            <w:tcW w:w="735" w:type="pct"/>
            <w:tcBorders>
              <w:top w:val="nil"/>
              <w:left w:val="nil"/>
              <w:bottom w:val="single" w:sz="4" w:space="0" w:color="auto"/>
              <w:right w:val="single" w:sz="4" w:space="0" w:color="auto"/>
            </w:tcBorders>
            <w:shd w:val="clear" w:color="auto" w:fill="auto"/>
            <w:hideMark/>
          </w:tcPr>
          <w:p w14:paraId="4987AA7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South Staffs Water</w:t>
            </w:r>
          </w:p>
        </w:tc>
        <w:tc>
          <w:tcPr>
            <w:tcW w:w="661" w:type="pct"/>
            <w:tcBorders>
              <w:top w:val="nil"/>
              <w:left w:val="nil"/>
              <w:bottom w:val="single" w:sz="4" w:space="0" w:color="auto"/>
              <w:right w:val="single" w:sz="4" w:space="0" w:color="auto"/>
            </w:tcBorders>
            <w:shd w:val="clear" w:color="auto" w:fill="auto"/>
            <w:hideMark/>
          </w:tcPr>
          <w:p w14:paraId="74A2E6F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Water Cemetery and Allotments</w:t>
            </w:r>
          </w:p>
        </w:tc>
        <w:tc>
          <w:tcPr>
            <w:tcW w:w="384" w:type="pct"/>
            <w:tcBorders>
              <w:top w:val="nil"/>
              <w:left w:val="nil"/>
              <w:bottom w:val="single" w:sz="4" w:space="0" w:color="auto"/>
              <w:right w:val="single" w:sz="4" w:space="0" w:color="auto"/>
            </w:tcBorders>
            <w:shd w:val="clear" w:color="auto" w:fill="auto"/>
            <w:noWrap/>
            <w:hideMark/>
          </w:tcPr>
          <w:p w14:paraId="2883DF8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6624499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£88.95</w:t>
            </w:r>
          </w:p>
        </w:tc>
        <w:tc>
          <w:tcPr>
            <w:tcW w:w="782" w:type="pct"/>
            <w:tcBorders>
              <w:top w:val="nil"/>
              <w:left w:val="nil"/>
              <w:bottom w:val="single" w:sz="4" w:space="0" w:color="auto"/>
              <w:right w:val="single" w:sz="4" w:space="0" w:color="auto"/>
            </w:tcBorders>
            <w:shd w:val="clear" w:color="auto" w:fill="auto"/>
            <w:noWrap/>
            <w:hideMark/>
          </w:tcPr>
          <w:p w14:paraId="1927FB2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2DD9C93A"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r>
      <w:tr w:rsidR="00B24EE6" w:rsidRPr="00B24EE6" w14:paraId="32868DEE"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623F2DB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15/09/2020</w:t>
            </w:r>
          </w:p>
        </w:tc>
        <w:tc>
          <w:tcPr>
            <w:tcW w:w="639" w:type="pct"/>
            <w:tcBorders>
              <w:top w:val="nil"/>
              <w:left w:val="nil"/>
              <w:bottom w:val="single" w:sz="4" w:space="0" w:color="auto"/>
              <w:right w:val="single" w:sz="4" w:space="0" w:color="auto"/>
            </w:tcBorders>
            <w:shd w:val="clear" w:color="auto" w:fill="auto"/>
            <w:noWrap/>
            <w:hideMark/>
          </w:tcPr>
          <w:p w14:paraId="2CC95B8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c>
          <w:tcPr>
            <w:tcW w:w="735" w:type="pct"/>
            <w:tcBorders>
              <w:top w:val="nil"/>
              <w:left w:val="nil"/>
              <w:bottom w:val="single" w:sz="4" w:space="0" w:color="auto"/>
              <w:right w:val="single" w:sz="4" w:space="0" w:color="auto"/>
            </w:tcBorders>
            <w:shd w:val="clear" w:color="auto" w:fill="auto"/>
            <w:hideMark/>
          </w:tcPr>
          <w:p w14:paraId="43C8738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South Staffs Water</w:t>
            </w:r>
          </w:p>
        </w:tc>
        <w:tc>
          <w:tcPr>
            <w:tcW w:w="661" w:type="pct"/>
            <w:tcBorders>
              <w:top w:val="nil"/>
              <w:left w:val="nil"/>
              <w:bottom w:val="single" w:sz="4" w:space="0" w:color="auto"/>
              <w:right w:val="single" w:sz="4" w:space="0" w:color="auto"/>
            </w:tcBorders>
            <w:shd w:val="clear" w:color="auto" w:fill="auto"/>
            <w:hideMark/>
          </w:tcPr>
          <w:p w14:paraId="7C03D734"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Water Broomhills</w:t>
            </w:r>
          </w:p>
        </w:tc>
        <w:tc>
          <w:tcPr>
            <w:tcW w:w="384" w:type="pct"/>
            <w:tcBorders>
              <w:top w:val="nil"/>
              <w:left w:val="nil"/>
              <w:bottom w:val="single" w:sz="4" w:space="0" w:color="auto"/>
              <w:right w:val="single" w:sz="4" w:space="0" w:color="auto"/>
            </w:tcBorders>
            <w:shd w:val="clear" w:color="auto" w:fill="auto"/>
            <w:noWrap/>
            <w:hideMark/>
          </w:tcPr>
          <w:p w14:paraId="3A63E0B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24B001C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£47.94</w:t>
            </w:r>
          </w:p>
        </w:tc>
        <w:tc>
          <w:tcPr>
            <w:tcW w:w="782" w:type="pct"/>
            <w:tcBorders>
              <w:top w:val="nil"/>
              <w:left w:val="nil"/>
              <w:bottom w:val="single" w:sz="4" w:space="0" w:color="auto"/>
              <w:right w:val="single" w:sz="4" w:space="0" w:color="auto"/>
            </w:tcBorders>
            <w:shd w:val="clear" w:color="auto" w:fill="auto"/>
            <w:noWrap/>
            <w:hideMark/>
          </w:tcPr>
          <w:p w14:paraId="0F41057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4C7B555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r>
      <w:tr w:rsidR="00B24EE6" w:rsidRPr="00B24EE6" w14:paraId="0C613B08"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6EFF9F5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12/10/2020</w:t>
            </w:r>
          </w:p>
        </w:tc>
        <w:tc>
          <w:tcPr>
            <w:tcW w:w="639" w:type="pct"/>
            <w:tcBorders>
              <w:top w:val="nil"/>
              <w:left w:val="nil"/>
              <w:bottom w:val="single" w:sz="4" w:space="0" w:color="auto"/>
              <w:right w:val="single" w:sz="4" w:space="0" w:color="auto"/>
            </w:tcBorders>
            <w:shd w:val="clear" w:color="auto" w:fill="auto"/>
            <w:noWrap/>
            <w:hideMark/>
          </w:tcPr>
          <w:p w14:paraId="5F90386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c>
          <w:tcPr>
            <w:tcW w:w="735" w:type="pct"/>
            <w:tcBorders>
              <w:top w:val="nil"/>
              <w:left w:val="nil"/>
              <w:bottom w:val="single" w:sz="4" w:space="0" w:color="auto"/>
              <w:right w:val="single" w:sz="4" w:space="0" w:color="auto"/>
            </w:tcBorders>
            <w:shd w:val="clear" w:color="auto" w:fill="auto"/>
            <w:hideMark/>
          </w:tcPr>
          <w:p w14:paraId="3ACF933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Public Works Loan Board</w:t>
            </w:r>
          </w:p>
        </w:tc>
        <w:tc>
          <w:tcPr>
            <w:tcW w:w="661" w:type="pct"/>
            <w:tcBorders>
              <w:top w:val="nil"/>
              <w:left w:val="nil"/>
              <w:bottom w:val="single" w:sz="4" w:space="0" w:color="auto"/>
              <w:right w:val="single" w:sz="4" w:space="0" w:color="auto"/>
            </w:tcBorders>
            <w:shd w:val="clear" w:color="auto" w:fill="auto"/>
            <w:hideMark/>
          </w:tcPr>
          <w:p w14:paraId="484F84BD"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Loan repayment</w:t>
            </w:r>
          </w:p>
        </w:tc>
        <w:tc>
          <w:tcPr>
            <w:tcW w:w="384" w:type="pct"/>
            <w:tcBorders>
              <w:top w:val="nil"/>
              <w:left w:val="nil"/>
              <w:bottom w:val="single" w:sz="4" w:space="0" w:color="auto"/>
              <w:right w:val="single" w:sz="4" w:space="0" w:color="auto"/>
            </w:tcBorders>
            <w:shd w:val="clear" w:color="auto" w:fill="auto"/>
            <w:noWrap/>
            <w:hideMark/>
          </w:tcPr>
          <w:p w14:paraId="2DA425B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0D48D71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£11,301.39</w:t>
            </w:r>
          </w:p>
        </w:tc>
        <w:tc>
          <w:tcPr>
            <w:tcW w:w="782" w:type="pct"/>
            <w:tcBorders>
              <w:top w:val="nil"/>
              <w:left w:val="nil"/>
              <w:bottom w:val="single" w:sz="4" w:space="0" w:color="auto"/>
              <w:right w:val="single" w:sz="4" w:space="0" w:color="auto"/>
            </w:tcBorders>
            <w:shd w:val="clear" w:color="auto" w:fill="auto"/>
            <w:noWrap/>
            <w:hideMark/>
          </w:tcPr>
          <w:p w14:paraId="3E7185B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2423CC4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Direct Debit</w:t>
            </w:r>
          </w:p>
        </w:tc>
      </w:tr>
      <w:tr w:rsidR="00B24EE6" w:rsidRPr="00B24EE6" w14:paraId="1FA46AB5"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092256F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056EBF9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04B7A08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 J Crowder</w:t>
            </w:r>
          </w:p>
        </w:tc>
        <w:tc>
          <w:tcPr>
            <w:tcW w:w="661" w:type="pct"/>
            <w:tcBorders>
              <w:top w:val="nil"/>
              <w:left w:val="nil"/>
              <w:bottom w:val="single" w:sz="4" w:space="0" w:color="auto"/>
              <w:right w:val="single" w:sz="4" w:space="0" w:color="auto"/>
            </w:tcBorders>
            <w:shd w:val="clear" w:color="auto" w:fill="auto"/>
            <w:hideMark/>
          </w:tcPr>
          <w:p w14:paraId="13960AC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Clerk Salary</w:t>
            </w:r>
          </w:p>
        </w:tc>
        <w:tc>
          <w:tcPr>
            <w:tcW w:w="384" w:type="pct"/>
            <w:tcBorders>
              <w:top w:val="nil"/>
              <w:left w:val="nil"/>
              <w:bottom w:val="single" w:sz="4" w:space="0" w:color="auto"/>
              <w:right w:val="single" w:sz="4" w:space="0" w:color="auto"/>
            </w:tcBorders>
            <w:shd w:val="clear" w:color="auto" w:fill="auto"/>
            <w:noWrap/>
            <w:hideMark/>
          </w:tcPr>
          <w:p w14:paraId="7E281C7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63D875C4"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£1,132.26</w:t>
            </w:r>
          </w:p>
        </w:tc>
        <w:tc>
          <w:tcPr>
            <w:tcW w:w="782" w:type="pct"/>
            <w:tcBorders>
              <w:top w:val="nil"/>
              <w:left w:val="nil"/>
              <w:bottom w:val="single" w:sz="4" w:space="0" w:color="auto"/>
              <w:right w:val="single" w:sz="4" w:space="0" w:color="auto"/>
            </w:tcBorders>
            <w:shd w:val="clear" w:color="auto" w:fill="auto"/>
            <w:noWrap/>
            <w:hideMark/>
          </w:tcPr>
          <w:p w14:paraId="022AC22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3D667BB4"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Information only</w:t>
            </w:r>
          </w:p>
        </w:tc>
      </w:tr>
      <w:tr w:rsidR="00B24EE6" w:rsidRPr="00B24EE6" w14:paraId="585D6C98"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019E62B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343DF2D4"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47997B8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HMRC</w:t>
            </w:r>
          </w:p>
        </w:tc>
        <w:tc>
          <w:tcPr>
            <w:tcW w:w="661" w:type="pct"/>
            <w:tcBorders>
              <w:top w:val="nil"/>
              <w:left w:val="nil"/>
              <w:bottom w:val="single" w:sz="4" w:space="0" w:color="auto"/>
              <w:right w:val="single" w:sz="4" w:space="0" w:color="auto"/>
            </w:tcBorders>
            <w:shd w:val="clear" w:color="auto" w:fill="auto"/>
            <w:hideMark/>
          </w:tcPr>
          <w:p w14:paraId="66246DC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NI and PAYE</w:t>
            </w:r>
          </w:p>
        </w:tc>
        <w:tc>
          <w:tcPr>
            <w:tcW w:w="384" w:type="pct"/>
            <w:tcBorders>
              <w:top w:val="nil"/>
              <w:left w:val="nil"/>
              <w:bottom w:val="single" w:sz="4" w:space="0" w:color="auto"/>
              <w:right w:val="single" w:sz="4" w:space="0" w:color="auto"/>
            </w:tcBorders>
            <w:shd w:val="clear" w:color="auto" w:fill="auto"/>
            <w:noWrap/>
            <w:hideMark/>
          </w:tcPr>
          <w:p w14:paraId="1E934B6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13C04A12"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£57.86</w:t>
            </w:r>
          </w:p>
        </w:tc>
        <w:tc>
          <w:tcPr>
            <w:tcW w:w="782" w:type="pct"/>
            <w:tcBorders>
              <w:top w:val="nil"/>
              <w:left w:val="nil"/>
              <w:bottom w:val="single" w:sz="4" w:space="0" w:color="auto"/>
              <w:right w:val="single" w:sz="4" w:space="0" w:color="auto"/>
            </w:tcBorders>
            <w:shd w:val="clear" w:color="auto" w:fill="auto"/>
            <w:noWrap/>
            <w:hideMark/>
          </w:tcPr>
          <w:p w14:paraId="52E648FD"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678AF171"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Information only</w:t>
            </w:r>
          </w:p>
        </w:tc>
      </w:tr>
      <w:tr w:rsidR="00B24EE6" w:rsidRPr="00B24EE6" w14:paraId="0FA3A90E"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131BD651"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2DF9A5C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5D58F67D"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Zoom (via C J Crowder)</w:t>
            </w:r>
          </w:p>
        </w:tc>
        <w:tc>
          <w:tcPr>
            <w:tcW w:w="661" w:type="pct"/>
            <w:tcBorders>
              <w:top w:val="nil"/>
              <w:left w:val="nil"/>
              <w:bottom w:val="single" w:sz="4" w:space="0" w:color="auto"/>
              <w:right w:val="single" w:sz="4" w:space="0" w:color="auto"/>
            </w:tcBorders>
            <w:shd w:val="clear" w:color="auto" w:fill="auto"/>
            <w:hideMark/>
          </w:tcPr>
          <w:p w14:paraId="38F512A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Zoom meetings</w:t>
            </w:r>
          </w:p>
        </w:tc>
        <w:tc>
          <w:tcPr>
            <w:tcW w:w="384" w:type="pct"/>
            <w:tcBorders>
              <w:top w:val="nil"/>
              <w:left w:val="nil"/>
              <w:bottom w:val="single" w:sz="4" w:space="0" w:color="auto"/>
              <w:right w:val="single" w:sz="4" w:space="0" w:color="auto"/>
            </w:tcBorders>
            <w:shd w:val="clear" w:color="auto" w:fill="auto"/>
            <w:noWrap/>
            <w:hideMark/>
          </w:tcPr>
          <w:p w14:paraId="2CD919B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£2.40</w:t>
            </w:r>
          </w:p>
        </w:tc>
        <w:tc>
          <w:tcPr>
            <w:tcW w:w="569" w:type="pct"/>
            <w:tcBorders>
              <w:top w:val="nil"/>
              <w:left w:val="nil"/>
              <w:bottom w:val="single" w:sz="4" w:space="0" w:color="auto"/>
              <w:right w:val="single" w:sz="4" w:space="0" w:color="auto"/>
            </w:tcBorders>
            <w:shd w:val="clear" w:color="auto" w:fill="auto"/>
            <w:noWrap/>
            <w:hideMark/>
          </w:tcPr>
          <w:p w14:paraId="1FBD1A5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£14.39</w:t>
            </w:r>
          </w:p>
        </w:tc>
        <w:tc>
          <w:tcPr>
            <w:tcW w:w="782" w:type="pct"/>
            <w:tcBorders>
              <w:top w:val="nil"/>
              <w:left w:val="nil"/>
              <w:bottom w:val="single" w:sz="4" w:space="0" w:color="auto"/>
              <w:right w:val="single" w:sz="4" w:space="0" w:color="auto"/>
            </w:tcBorders>
            <w:shd w:val="clear" w:color="auto" w:fill="auto"/>
            <w:noWrap/>
            <w:hideMark/>
          </w:tcPr>
          <w:p w14:paraId="34A740C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0F6E258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Approval sought</w:t>
            </w:r>
          </w:p>
        </w:tc>
      </w:tr>
      <w:tr w:rsidR="00B24EE6" w:rsidRPr="00B24EE6" w14:paraId="1EA7C37A"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14994A3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57C0E86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1EA1DCF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Viking (via C J Crowder)</w:t>
            </w:r>
          </w:p>
        </w:tc>
        <w:tc>
          <w:tcPr>
            <w:tcW w:w="661" w:type="pct"/>
            <w:tcBorders>
              <w:top w:val="nil"/>
              <w:left w:val="nil"/>
              <w:bottom w:val="single" w:sz="4" w:space="0" w:color="auto"/>
              <w:right w:val="single" w:sz="4" w:space="0" w:color="auto"/>
            </w:tcBorders>
            <w:shd w:val="clear" w:color="auto" w:fill="auto"/>
            <w:hideMark/>
          </w:tcPr>
          <w:p w14:paraId="42A6C61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Ink</w:t>
            </w:r>
          </w:p>
        </w:tc>
        <w:tc>
          <w:tcPr>
            <w:tcW w:w="384" w:type="pct"/>
            <w:tcBorders>
              <w:top w:val="nil"/>
              <w:left w:val="nil"/>
              <w:bottom w:val="single" w:sz="4" w:space="0" w:color="auto"/>
              <w:right w:val="single" w:sz="4" w:space="0" w:color="auto"/>
            </w:tcBorders>
            <w:shd w:val="clear" w:color="auto" w:fill="auto"/>
            <w:noWrap/>
            <w:hideMark/>
          </w:tcPr>
          <w:p w14:paraId="130B7DAA"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£6.60</w:t>
            </w:r>
          </w:p>
        </w:tc>
        <w:tc>
          <w:tcPr>
            <w:tcW w:w="569" w:type="pct"/>
            <w:tcBorders>
              <w:top w:val="nil"/>
              <w:left w:val="nil"/>
              <w:bottom w:val="single" w:sz="4" w:space="0" w:color="auto"/>
              <w:right w:val="single" w:sz="4" w:space="0" w:color="auto"/>
            </w:tcBorders>
            <w:shd w:val="clear" w:color="auto" w:fill="auto"/>
            <w:noWrap/>
            <w:hideMark/>
          </w:tcPr>
          <w:p w14:paraId="3AE0938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£39.58</w:t>
            </w:r>
          </w:p>
        </w:tc>
        <w:tc>
          <w:tcPr>
            <w:tcW w:w="782" w:type="pct"/>
            <w:tcBorders>
              <w:top w:val="nil"/>
              <w:left w:val="nil"/>
              <w:bottom w:val="single" w:sz="4" w:space="0" w:color="auto"/>
              <w:right w:val="single" w:sz="4" w:space="0" w:color="auto"/>
            </w:tcBorders>
            <w:shd w:val="clear" w:color="auto" w:fill="auto"/>
            <w:noWrap/>
            <w:hideMark/>
          </w:tcPr>
          <w:p w14:paraId="5488D22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1FF1E9EC"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Approval sought</w:t>
            </w:r>
          </w:p>
        </w:tc>
      </w:tr>
      <w:tr w:rsidR="00B24EE6" w:rsidRPr="00B24EE6" w14:paraId="5703D777"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2502D06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7801B1EB"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74136E8B"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Mercia Garden Care</w:t>
            </w:r>
          </w:p>
        </w:tc>
        <w:tc>
          <w:tcPr>
            <w:tcW w:w="661" w:type="pct"/>
            <w:tcBorders>
              <w:top w:val="nil"/>
              <w:left w:val="nil"/>
              <w:bottom w:val="single" w:sz="4" w:space="0" w:color="auto"/>
              <w:right w:val="single" w:sz="4" w:space="0" w:color="auto"/>
            </w:tcBorders>
            <w:shd w:val="clear" w:color="auto" w:fill="auto"/>
            <w:hideMark/>
          </w:tcPr>
          <w:p w14:paraId="2884B32C" w14:textId="56652CBA"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xml:space="preserve">Grounds </w:t>
            </w:r>
            <w:r w:rsidR="00157A39" w:rsidRPr="00B24EE6">
              <w:rPr>
                <w:rFonts w:ascii="Arial" w:eastAsia="Times New Roman" w:hAnsi="Arial" w:cs="Arial"/>
                <w:sz w:val="18"/>
                <w:szCs w:val="20"/>
                <w:lang w:val="en-GB" w:eastAsia="en-GB"/>
              </w:rPr>
              <w:t>maintenance</w:t>
            </w:r>
          </w:p>
        </w:tc>
        <w:tc>
          <w:tcPr>
            <w:tcW w:w="384" w:type="pct"/>
            <w:tcBorders>
              <w:top w:val="nil"/>
              <w:left w:val="nil"/>
              <w:bottom w:val="single" w:sz="4" w:space="0" w:color="auto"/>
              <w:right w:val="single" w:sz="4" w:space="0" w:color="auto"/>
            </w:tcBorders>
            <w:shd w:val="clear" w:color="auto" w:fill="auto"/>
            <w:noWrap/>
            <w:hideMark/>
          </w:tcPr>
          <w:p w14:paraId="05DA6F6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27EFD89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£0.00</w:t>
            </w:r>
          </w:p>
        </w:tc>
        <w:tc>
          <w:tcPr>
            <w:tcW w:w="782" w:type="pct"/>
            <w:tcBorders>
              <w:top w:val="nil"/>
              <w:left w:val="nil"/>
              <w:bottom w:val="single" w:sz="4" w:space="0" w:color="auto"/>
              <w:right w:val="single" w:sz="4" w:space="0" w:color="auto"/>
            </w:tcBorders>
            <w:shd w:val="clear" w:color="auto" w:fill="auto"/>
            <w:noWrap/>
            <w:hideMark/>
          </w:tcPr>
          <w:p w14:paraId="37561352"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7C2FF62B"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Approval sought</w:t>
            </w:r>
          </w:p>
        </w:tc>
      </w:tr>
      <w:tr w:rsidR="00B24EE6" w:rsidRPr="00B24EE6" w14:paraId="016FF784"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496DD63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15BF914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7134814B"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 Hawksworth</w:t>
            </w:r>
          </w:p>
        </w:tc>
        <w:tc>
          <w:tcPr>
            <w:tcW w:w="661" w:type="pct"/>
            <w:tcBorders>
              <w:top w:val="nil"/>
              <w:left w:val="nil"/>
              <w:bottom w:val="single" w:sz="4" w:space="0" w:color="auto"/>
              <w:right w:val="single" w:sz="4" w:space="0" w:color="auto"/>
            </w:tcBorders>
            <w:shd w:val="clear" w:color="auto" w:fill="auto"/>
            <w:hideMark/>
          </w:tcPr>
          <w:p w14:paraId="0650FECE"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Broomhills Cleaning</w:t>
            </w:r>
          </w:p>
        </w:tc>
        <w:tc>
          <w:tcPr>
            <w:tcW w:w="384" w:type="pct"/>
            <w:tcBorders>
              <w:top w:val="nil"/>
              <w:left w:val="nil"/>
              <w:bottom w:val="single" w:sz="4" w:space="0" w:color="auto"/>
              <w:right w:val="single" w:sz="4" w:space="0" w:color="auto"/>
            </w:tcBorders>
            <w:shd w:val="clear" w:color="auto" w:fill="auto"/>
            <w:noWrap/>
            <w:hideMark/>
          </w:tcPr>
          <w:p w14:paraId="6C4BCF51"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335D5641"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£36.00</w:t>
            </w:r>
          </w:p>
        </w:tc>
        <w:tc>
          <w:tcPr>
            <w:tcW w:w="782" w:type="pct"/>
            <w:tcBorders>
              <w:top w:val="nil"/>
              <w:left w:val="nil"/>
              <w:bottom w:val="single" w:sz="4" w:space="0" w:color="auto"/>
              <w:right w:val="single" w:sz="4" w:space="0" w:color="auto"/>
            </w:tcBorders>
            <w:shd w:val="clear" w:color="auto" w:fill="auto"/>
            <w:noWrap/>
            <w:hideMark/>
          </w:tcPr>
          <w:p w14:paraId="1EC2D0F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32D71C9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Approval sought</w:t>
            </w:r>
          </w:p>
        </w:tc>
      </w:tr>
      <w:tr w:rsidR="00B24EE6" w:rsidRPr="00B24EE6" w14:paraId="38D2D0A7"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3F773AB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5C13C443"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7D5D1E7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Vodafone (via C J Crowder)</w:t>
            </w:r>
          </w:p>
        </w:tc>
        <w:tc>
          <w:tcPr>
            <w:tcW w:w="661" w:type="pct"/>
            <w:tcBorders>
              <w:top w:val="nil"/>
              <w:left w:val="nil"/>
              <w:bottom w:val="single" w:sz="4" w:space="0" w:color="auto"/>
              <w:right w:val="single" w:sz="4" w:space="0" w:color="auto"/>
            </w:tcBorders>
            <w:shd w:val="clear" w:color="auto" w:fill="auto"/>
            <w:hideMark/>
          </w:tcPr>
          <w:p w14:paraId="7866E384"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Mobile phone top up</w:t>
            </w:r>
          </w:p>
        </w:tc>
        <w:tc>
          <w:tcPr>
            <w:tcW w:w="384" w:type="pct"/>
            <w:tcBorders>
              <w:top w:val="nil"/>
              <w:left w:val="nil"/>
              <w:bottom w:val="single" w:sz="4" w:space="0" w:color="auto"/>
              <w:right w:val="single" w:sz="4" w:space="0" w:color="auto"/>
            </w:tcBorders>
            <w:shd w:val="clear" w:color="auto" w:fill="auto"/>
            <w:noWrap/>
            <w:hideMark/>
          </w:tcPr>
          <w:p w14:paraId="1E333DF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2EDCB55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£10.00</w:t>
            </w:r>
          </w:p>
        </w:tc>
        <w:tc>
          <w:tcPr>
            <w:tcW w:w="782" w:type="pct"/>
            <w:tcBorders>
              <w:top w:val="nil"/>
              <w:left w:val="nil"/>
              <w:bottom w:val="single" w:sz="4" w:space="0" w:color="auto"/>
              <w:right w:val="single" w:sz="4" w:space="0" w:color="auto"/>
            </w:tcBorders>
            <w:shd w:val="clear" w:color="auto" w:fill="auto"/>
            <w:noWrap/>
            <w:hideMark/>
          </w:tcPr>
          <w:p w14:paraId="6425ECE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1DFE1E0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Approval sought</w:t>
            </w:r>
          </w:p>
        </w:tc>
      </w:tr>
      <w:tr w:rsidR="00B24EE6" w:rsidRPr="00B24EE6" w14:paraId="760CD79F"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0A9B75E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01/10/2020</w:t>
            </w:r>
          </w:p>
        </w:tc>
        <w:tc>
          <w:tcPr>
            <w:tcW w:w="639" w:type="pct"/>
            <w:tcBorders>
              <w:top w:val="nil"/>
              <w:left w:val="nil"/>
              <w:bottom w:val="single" w:sz="4" w:space="0" w:color="auto"/>
              <w:right w:val="single" w:sz="4" w:space="0" w:color="auto"/>
            </w:tcBorders>
            <w:shd w:val="clear" w:color="auto" w:fill="auto"/>
            <w:noWrap/>
            <w:hideMark/>
          </w:tcPr>
          <w:p w14:paraId="0906F39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BACS</w:t>
            </w:r>
          </w:p>
        </w:tc>
        <w:tc>
          <w:tcPr>
            <w:tcW w:w="735" w:type="pct"/>
            <w:tcBorders>
              <w:top w:val="nil"/>
              <w:left w:val="nil"/>
              <w:bottom w:val="single" w:sz="4" w:space="0" w:color="auto"/>
              <w:right w:val="single" w:sz="4" w:space="0" w:color="auto"/>
            </w:tcBorders>
            <w:shd w:val="clear" w:color="auto" w:fill="auto"/>
            <w:hideMark/>
          </w:tcPr>
          <w:p w14:paraId="6ABBA512"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Superannuation Fund</w:t>
            </w:r>
          </w:p>
        </w:tc>
        <w:tc>
          <w:tcPr>
            <w:tcW w:w="661" w:type="pct"/>
            <w:tcBorders>
              <w:top w:val="nil"/>
              <w:left w:val="nil"/>
              <w:bottom w:val="single" w:sz="4" w:space="0" w:color="auto"/>
              <w:right w:val="single" w:sz="4" w:space="0" w:color="auto"/>
            </w:tcBorders>
            <w:shd w:val="clear" w:color="auto" w:fill="auto"/>
            <w:hideMark/>
          </w:tcPr>
          <w:p w14:paraId="3BB88CBD"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Pension payment</w:t>
            </w:r>
          </w:p>
        </w:tc>
        <w:tc>
          <w:tcPr>
            <w:tcW w:w="384" w:type="pct"/>
            <w:tcBorders>
              <w:top w:val="nil"/>
              <w:left w:val="nil"/>
              <w:bottom w:val="single" w:sz="4" w:space="0" w:color="auto"/>
              <w:right w:val="single" w:sz="4" w:space="0" w:color="auto"/>
            </w:tcBorders>
            <w:shd w:val="clear" w:color="auto" w:fill="auto"/>
            <w:noWrap/>
            <w:hideMark/>
          </w:tcPr>
          <w:p w14:paraId="31FC0966"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2D01669F"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£249.07</w:t>
            </w:r>
          </w:p>
        </w:tc>
        <w:tc>
          <w:tcPr>
            <w:tcW w:w="782" w:type="pct"/>
            <w:tcBorders>
              <w:top w:val="nil"/>
              <w:left w:val="nil"/>
              <w:bottom w:val="single" w:sz="4" w:space="0" w:color="auto"/>
              <w:right w:val="single" w:sz="4" w:space="0" w:color="auto"/>
            </w:tcBorders>
            <w:shd w:val="clear" w:color="auto" w:fill="auto"/>
            <w:noWrap/>
            <w:hideMark/>
          </w:tcPr>
          <w:p w14:paraId="29CAB010"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5FD12888"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Information only</w:t>
            </w:r>
          </w:p>
        </w:tc>
      </w:tr>
      <w:tr w:rsidR="00B24EE6" w:rsidRPr="00B24EE6" w14:paraId="79D1D53D"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hideMark/>
          </w:tcPr>
          <w:p w14:paraId="65B8F661" w14:textId="772E4EC3" w:rsidR="00B24EE6" w:rsidRPr="00B24EE6" w:rsidRDefault="00601856" w:rsidP="00B24EE6">
            <w:pPr>
              <w:spacing w:after="0" w:line="240" w:lineRule="auto"/>
              <w:rPr>
                <w:rFonts w:ascii="Arial" w:eastAsia="Times New Roman" w:hAnsi="Arial" w:cs="Arial"/>
                <w:sz w:val="18"/>
                <w:szCs w:val="20"/>
                <w:lang w:val="en-GB" w:eastAsia="en-GB"/>
              </w:rPr>
            </w:pPr>
            <w:r>
              <w:rPr>
                <w:rFonts w:ascii="Arial" w:eastAsia="Times New Roman" w:hAnsi="Arial" w:cs="Arial"/>
                <w:sz w:val="18"/>
                <w:szCs w:val="20"/>
                <w:lang w:val="en-GB" w:eastAsia="en-GB"/>
              </w:rPr>
              <w:t>14</w:t>
            </w:r>
            <w:r w:rsidR="00B24EE6" w:rsidRPr="00B24EE6">
              <w:rPr>
                <w:rFonts w:ascii="Arial" w:eastAsia="Times New Roman" w:hAnsi="Arial" w:cs="Arial"/>
                <w:sz w:val="18"/>
                <w:szCs w:val="20"/>
                <w:lang w:val="en-GB" w:eastAsia="en-GB"/>
              </w:rPr>
              <w:t>/10/2020</w:t>
            </w:r>
          </w:p>
        </w:tc>
        <w:tc>
          <w:tcPr>
            <w:tcW w:w="639" w:type="pct"/>
            <w:tcBorders>
              <w:top w:val="nil"/>
              <w:left w:val="nil"/>
              <w:bottom w:val="single" w:sz="4" w:space="0" w:color="auto"/>
              <w:right w:val="single" w:sz="4" w:space="0" w:color="auto"/>
            </w:tcBorders>
            <w:shd w:val="clear" w:color="auto" w:fill="auto"/>
            <w:noWrap/>
            <w:hideMark/>
          </w:tcPr>
          <w:p w14:paraId="03D0DEC1" w14:textId="479C2ED1" w:rsidR="00B24EE6" w:rsidRPr="00B24EE6" w:rsidRDefault="00B24EE6" w:rsidP="00B24EE6">
            <w:pPr>
              <w:spacing w:after="0" w:line="240" w:lineRule="auto"/>
              <w:rPr>
                <w:rFonts w:ascii="Arial" w:eastAsia="Times New Roman" w:hAnsi="Arial" w:cs="Arial"/>
                <w:sz w:val="18"/>
                <w:szCs w:val="20"/>
                <w:lang w:val="en-GB" w:eastAsia="en-GB"/>
              </w:rPr>
            </w:pPr>
            <w:r>
              <w:rPr>
                <w:rFonts w:ascii="Arial" w:eastAsia="Times New Roman" w:hAnsi="Arial" w:cs="Arial"/>
                <w:sz w:val="18"/>
                <w:szCs w:val="20"/>
                <w:lang w:val="en-GB" w:eastAsia="en-GB"/>
              </w:rPr>
              <w:t>Standing Order</w:t>
            </w:r>
          </w:p>
        </w:tc>
        <w:tc>
          <w:tcPr>
            <w:tcW w:w="735" w:type="pct"/>
            <w:tcBorders>
              <w:top w:val="nil"/>
              <w:left w:val="nil"/>
              <w:bottom w:val="single" w:sz="4" w:space="0" w:color="auto"/>
              <w:right w:val="single" w:sz="4" w:space="0" w:color="auto"/>
            </w:tcBorders>
            <w:shd w:val="clear" w:color="auto" w:fill="auto"/>
            <w:hideMark/>
          </w:tcPr>
          <w:p w14:paraId="7EFE3AB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Repton Village Hall Company</w:t>
            </w:r>
          </w:p>
        </w:tc>
        <w:tc>
          <w:tcPr>
            <w:tcW w:w="661" w:type="pct"/>
            <w:tcBorders>
              <w:top w:val="nil"/>
              <w:left w:val="nil"/>
              <w:bottom w:val="single" w:sz="4" w:space="0" w:color="auto"/>
              <w:right w:val="single" w:sz="4" w:space="0" w:color="auto"/>
            </w:tcBorders>
            <w:shd w:val="clear" w:color="auto" w:fill="auto"/>
            <w:hideMark/>
          </w:tcPr>
          <w:p w14:paraId="7A1FB647"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Office Rent</w:t>
            </w:r>
          </w:p>
        </w:tc>
        <w:tc>
          <w:tcPr>
            <w:tcW w:w="384" w:type="pct"/>
            <w:tcBorders>
              <w:top w:val="nil"/>
              <w:left w:val="nil"/>
              <w:bottom w:val="single" w:sz="4" w:space="0" w:color="auto"/>
              <w:right w:val="single" w:sz="4" w:space="0" w:color="auto"/>
            </w:tcBorders>
            <w:shd w:val="clear" w:color="auto" w:fill="auto"/>
            <w:noWrap/>
            <w:hideMark/>
          </w:tcPr>
          <w:p w14:paraId="2DA0B15D"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 </w:t>
            </w:r>
          </w:p>
        </w:tc>
        <w:tc>
          <w:tcPr>
            <w:tcW w:w="569" w:type="pct"/>
            <w:tcBorders>
              <w:top w:val="nil"/>
              <w:left w:val="nil"/>
              <w:bottom w:val="single" w:sz="4" w:space="0" w:color="auto"/>
              <w:right w:val="single" w:sz="4" w:space="0" w:color="auto"/>
            </w:tcBorders>
            <w:shd w:val="clear" w:color="auto" w:fill="auto"/>
            <w:noWrap/>
            <w:hideMark/>
          </w:tcPr>
          <w:p w14:paraId="08C10219"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£230.00</w:t>
            </w:r>
          </w:p>
        </w:tc>
        <w:tc>
          <w:tcPr>
            <w:tcW w:w="782" w:type="pct"/>
            <w:tcBorders>
              <w:top w:val="nil"/>
              <w:left w:val="nil"/>
              <w:bottom w:val="single" w:sz="4" w:space="0" w:color="auto"/>
              <w:right w:val="single" w:sz="4" w:space="0" w:color="auto"/>
            </w:tcBorders>
            <w:shd w:val="clear" w:color="auto" w:fill="auto"/>
            <w:noWrap/>
            <w:hideMark/>
          </w:tcPr>
          <w:p w14:paraId="6F7A2D3B"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Current Account</w:t>
            </w:r>
          </w:p>
        </w:tc>
        <w:tc>
          <w:tcPr>
            <w:tcW w:w="606" w:type="pct"/>
            <w:tcBorders>
              <w:top w:val="nil"/>
              <w:left w:val="nil"/>
              <w:bottom w:val="single" w:sz="4" w:space="0" w:color="auto"/>
              <w:right w:val="single" w:sz="4" w:space="0" w:color="auto"/>
            </w:tcBorders>
            <w:shd w:val="clear" w:color="auto" w:fill="auto"/>
            <w:hideMark/>
          </w:tcPr>
          <w:p w14:paraId="3D261A75" w14:textId="77777777" w:rsidR="00B24EE6" w:rsidRPr="00B24EE6" w:rsidRDefault="00B24EE6" w:rsidP="00B24EE6">
            <w:pPr>
              <w:spacing w:after="0" w:line="240" w:lineRule="auto"/>
              <w:rPr>
                <w:rFonts w:ascii="Arial" w:eastAsia="Times New Roman" w:hAnsi="Arial" w:cs="Arial"/>
                <w:sz w:val="18"/>
                <w:szCs w:val="20"/>
                <w:lang w:val="en-GB" w:eastAsia="en-GB"/>
              </w:rPr>
            </w:pPr>
            <w:r w:rsidRPr="00B24EE6">
              <w:rPr>
                <w:rFonts w:ascii="Arial" w:eastAsia="Times New Roman" w:hAnsi="Arial" w:cs="Arial"/>
                <w:sz w:val="18"/>
                <w:szCs w:val="20"/>
                <w:lang w:val="en-GB" w:eastAsia="en-GB"/>
              </w:rPr>
              <w:t>Standing Order</w:t>
            </w:r>
          </w:p>
        </w:tc>
      </w:tr>
      <w:tr w:rsidR="00B24EE6" w:rsidRPr="00B24EE6" w14:paraId="507E6F79" w14:textId="77777777" w:rsidTr="00B24EE6">
        <w:trPr>
          <w:trHeight w:val="264"/>
        </w:trPr>
        <w:tc>
          <w:tcPr>
            <w:tcW w:w="623" w:type="pct"/>
            <w:tcBorders>
              <w:top w:val="nil"/>
              <w:left w:val="single" w:sz="4" w:space="0" w:color="auto"/>
              <w:bottom w:val="single" w:sz="4" w:space="0" w:color="auto"/>
              <w:right w:val="single" w:sz="4" w:space="0" w:color="auto"/>
            </w:tcBorders>
            <w:shd w:val="clear" w:color="auto" w:fill="auto"/>
            <w:noWrap/>
            <w:hideMark/>
          </w:tcPr>
          <w:p w14:paraId="01EE8418"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 </w:t>
            </w:r>
          </w:p>
        </w:tc>
        <w:tc>
          <w:tcPr>
            <w:tcW w:w="639" w:type="pct"/>
            <w:tcBorders>
              <w:top w:val="nil"/>
              <w:left w:val="nil"/>
              <w:bottom w:val="single" w:sz="4" w:space="0" w:color="auto"/>
              <w:right w:val="single" w:sz="4" w:space="0" w:color="auto"/>
            </w:tcBorders>
            <w:shd w:val="clear" w:color="auto" w:fill="auto"/>
            <w:noWrap/>
            <w:hideMark/>
          </w:tcPr>
          <w:p w14:paraId="364E34CE"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 </w:t>
            </w:r>
          </w:p>
        </w:tc>
        <w:tc>
          <w:tcPr>
            <w:tcW w:w="735" w:type="pct"/>
            <w:tcBorders>
              <w:top w:val="nil"/>
              <w:left w:val="nil"/>
              <w:bottom w:val="single" w:sz="4" w:space="0" w:color="auto"/>
              <w:right w:val="single" w:sz="4" w:space="0" w:color="auto"/>
            </w:tcBorders>
            <w:shd w:val="clear" w:color="auto" w:fill="auto"/>
            <w:noWrap/>
            <w:hideMark/>
          </w:tcPr>
          <w:p w14:paraId="714CA37E"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 </w:t>
            </w:r>
          </w:p>
        </w:tc>
        <w:tc>
          <w:tcPr>
            <w:tcW w:w="661" w:type="pct"/>
            <w:tcBorders>
              <w:top w:val="nil"/>
              <w:left w:val="nil"/>
              <w:bottom w:val="single" w:sz="4" w:space="0" w:color="auto"/>
              <w:right w:val="single" w:sz="4" w:space="0" w:color="auto"/>
            </w:tcBorders>
            <w:shd w:val="clear" w:color="auto" w:fill="auto"/>
            <w:noWrap/>
            <w:hideMark/>
          </w:tcPr>
          <w:p w14:paraId="242915C1"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TOTAL</w:t>
            </w:r>
          </w:p>
        </w:tc>
        <w:tc>
          <w:tcPr>
            <w:tcW w:w="384" w:type="pct"/>
            <w:tcBorders>
              <w:top w:val="nil"/>
              <w:left w:val="nil"/>
              <w:bottom w:val="single" w:sz="4" w:space="0" w:color="auto"/>
              <w:right w:val="single" w:sz="4" w:space="0" w:color="auto"/>
            </w:tcBorders>
            <w:shd w:val="clear" w:color="auto" w:fill="auto"/>
            <w:noWrap/>
            <w:hideMark/>
          </w:tcPr>
          <w:p w14:paraId="5734660D"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£9.00</w:t>
            </w:r>
          </w:p>
        </w:tc>
        <w:tc>
          <w:tcPr>
            <w:tcW w:w="569" w:type="pct"/>
            <w:tcBorders>
              <w:top w:val="nil"/>
              <w:left w:val="nil"/>
              <w:bottom w:val="single" w:sz="4" w:space="0" w:color="auto"/>
              <w:right w:val="single" w:sz="4" w:space="0" w:color="auto"/>
            </w:tcBorders>
            <w:shd w:val="clear" w:color="auto" w:fill="auto"/>
            <w:noWrap/>
            <w:hideMark/>
          </w:tcPr>
          <w:p w14:paraId="103BF1DE"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£13,296.39</w:t>
            </w:r>
          </w:p>
        </w:tc>
        <w:tc>
          <w:tcPr>
            <w:tcW w:w="782" w:type="pct"/>
            <w:tcBorders>
              <w:top w:val="nil"/>
              <w:left w:val="nil"/>
              <w:bottom w:val="single" w:sz="4" w:space="0" w:color="auto"/>
              <w:right w:val="single" w:sz="4" w:space="0" w:color="auto"/>
            </w:tcBorders>
            <w:shd w:val="clear" w:color="auto" w:fill="auto"/>
            <w:noWrap/>
            <w:hideMark/>
          </w:tcPr>
          <w:p w14:paraId="66BA8FC3"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 </w:t>
            </w:r>
          </w:p>
        </w:tc>
        <w:tc>
          <w:tcPr>
            <w:tcW w:w="606" w:type="pct"/>
            <w:tcBorders>
              <w:top w:val="nil"/>
              <w:left w:val="nil"/>
              <w:bottom w:val="single" w:sz="4" w:space="0" w:color="auto"/>
              <w:right w:val="single" w:sz="4" w:space="0" w:color="auto"/>
            </w:tcBorders>
            <w:shd w:val="clear" w:color="auto" w:fill="auto"/>
            <w:hideMark/>
          </w:tcPr>
          <w:p w14:paraId="1E2A1BEF" w14:textId="77777777" w:rsidR="00B24EE6" w:rsidRPr="00B24EE6" w:rsidRDefault="00B24EE6" w:rsidP="00B24EE6">
            <w:pPr>
              <w:spacing w:after="0" w:line="240" w:lineRule="auto"/>
              <w:rPr>
                <w:rFonts w:ascii="Arial" w:eastAsia="Times New Roman" w:hAnsi="Arial" w:cs="Arial"/>
                <w:b/>
                <w:bCs/>
                <w:sz w:val="18"/>
                <w:szCs w:val="20"/>
                <w:lang w:val="en-GB" w:eastAsia="en-GB"/>
              </w:rPr>
            </w:pPr>
            <w:r w:rsidRPr="00B24EE6">
              <w:rPr>
                <w:rFonts w:ascii="Arial" w:eastAsia="Times New Roman" w:hAnsi="Arial" w:cs="Arial"/>
                <w:b/>
                <w:bCs/>
                <w:sz w:val="18"/>
                <w:szCs w:val="20"/>
                <w:lang w:val="en-GB" w:eastAsia="en-GB"/>
              </w:rPr>
              <w:t> </w:t>
            </w:r>
          </w:p>
        </w:tc>
      </w:tr>
    </w:tbl>
    <w:p w14:paraId="21316DF8" w14:textId="77777777" w:rsidR="00B24EE6" w:rsidRPr="00B24EE6" w:rsidRDefault="00B24EE6" w:rsidP="00B24EE6">
      <w:pPr>
        <w:ind w:left="540"/>
        <w:rPr>
          <w:rFonts w:cstheme="minorHAnsi"/>
          <w:sz w:val="20"/>
          <w:szCs w:val="20"/>
        </w:rPr>
      </w:pPr>
    </w:p>
    <w:p w14:paraId="462D2A77" w14:textId="77777777" w:rsidR="00396CB8" w:rsidRPr="00453B81" w:rsidRDefault="00A44341" w:rsidP="00202B66">
      <w:pPr>
        <w:pStyle w:val="ListParagraph"/>
        <w:numPr>
          <w:ilvl w:val="2"/>
          <w:numId w:val="36"/>
        </w:numPr>
        <w:rPr>
          <w:rFonts w:cstheme="minorHAnsi"/>
          <w:sz w:val="20"/>
          <w:szCs w:val="20"/>
        </w:rPr>
      </w:pPr>
      <w:r w:rsidRPr="00453B81">
        <w:rPr>
          <w:rFonts w:cstheme="minorHAnsi"/>
          <w:sz w:val="20"/>
          <w:szCs w:val="20"/>
        </w:rPr>
        <w:t>Bank balances</w:t>
      </w:r>
    </w:p>
    <w:p w14:paraId="14A45449" w14:textId="4DC2ED9F" w:rsidR="00FC70F2" w:rsidRPr="00453B81" w:rsidRDefault="00A44341" w:rsidP="00202B66">
      <w:pPr>
        <w:pStyle w:val="ListParagraph"/>
        <w:numPr>
          <w:ilvl w:val="2"/>
          <w:numId w:val="36"/>
        </w:numPr>
        <w:rPr>
          <w:rFonts w:cstheme="minorHAnsi"/>
          <w:sz w:val="20"/>
          <w:szCs w:val="20"/>
        </w:rPr>
      </w:pPr>
      <w:r w:rsidRPr="00453B81">
        <w:rPr>
          <w:rFonts w:cstheme="minorHAnsi"/>
          <w:sz w:val="20"/>
          <w:szCs w:val="20"/>
        </w:rPr>
        <w:t>Asset Register</w:t>
      </w:r>
    </w:p>
    <w:p w14:paraId="7F4242AB" w14:textId="42DA37C4" w:rsidR="00BC48DF" w:rsidRPr="00111607" w:rsidRDefault="00BC48DF" w:rsidP="00396CB8">
      <w:pPr>
        <w:pStyle w:val="ListParagraph"/>
        <w:numPr>
          <w:ilvl w:val="0"/>
          <w:numId w:val="36"/>
        </w:numPr>
        <w:rPr>
          <w:rFonts w:cstheme="minorHAnsi"/>
          <w:sz w:val="20"/>
          <w:szCs w:val="20"/>
          <w:u w:val="single"/>
        </w:rPr>
      </w:pPr>
      <w:r w:rsidRPr="00111607">
        <w:rPr>
          <w:rFonts w:cstheme="minorHAnsi"/>
          <w:sz w:val="20"/>
          <w:szCs w:val="20"/>
          <w:u w:val="single"/>
        </w:rPr>
        <w:t>Correspondence</w:t>
      </w:r>
      <w:r w:rsidR="00396CB8" w:rsidRPr="00111607">
        <w:rPr>
          <w:rFonts w:cstheme="minorHAnsi"/>
          <w:sz w:val="20"/>
          <w:szCs w:val="20"/>
          <w:u w:val="single"/>
        </w:rPr>
        <w:t xml:space="preserve"> (received since last agenda until </w:t>
      </w:r>
      <w:r w:rsidR="00601856">
        <w:rPr>
          <w:rFonts w:cstheme="minorHAnsi"/>
          <w:sz w:val="20"/>
          <w:szCs w:val="20"/>
          <w:u w:val="single"/>
        </w:rPr>
        <w:t>6</w:t>
      </w:r>
      <w:r w:rsidR="00396CB8" w:rsidRPr="00111607">
        <w:rPr>
          <w:rFonts w:cstheme="minorHAnsi"/>
          <w:sz w:val="20"/>
          <w:szCs w:val="20"/>
          <w:u w:val="single"/>
        </w:rPr>
        <w:t xml:space="preserve">th </w:t>
      </w:r>
      <w:r w:rsidR="00C638C7">
        <w:rPr>
          <w:rFonts w:cstheme="minorHAnsi"/>
          <w:sz w:val="20"/>
          <w:szCs w:val="20"/>
          <w:u w:val="single"/>
        </w:rPr>
        <w:t>October</w:t>
      </w:r>
      <w:r w:rsidR="00396CB8" w:rsidRPr="00111607">
        <w:rPr>
          <w:rFonts w:cstheme="minorHAnsi"/>
          <w:sz w:val="20"/>
          <w:szCs w:val="20"/>
          <w:u w:val="single"/>
        </w:rPr>
        <w:t xml:space="preserve"> 2020)</w:t>
      </w:r>
    </w:p>
    <w:p w14:paraId="3E3EBC69" w14:textId="3324E302"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DALC: </w:t>
      </w:r>
      <w:r w:rsidR="00C31BEB" w:rsidRPr="00BA3625">
        <w:rPr>
          <w:rFonts w:cstheme="minorHAnsi"/>
          <w:sz w:val="20"/>
          <w:szCs w:val="20"/>
        </w:rPr>
        <w:t>Playground Inspections and Safety Training course - Whitworth Centre, Darley Dale, Matlock - 15 October 2020</w:t>
      </w:r>
      <w:r w:rsidR="00CC5BF9">
        <w:rPr>
          <w:rFonts w:cstheme="minorHAnsi"/>
          <w:sz w:val="20"/>
          <w:szCs w:val="20"/>
        </w:rPr>
        <w:t xml:space="preserve">, </w:t>
      </w:r>
      <w:r w:rsidR="00CC5BF9" w:rsidRPr="00111607">
        <w:rPr>
          <w:rFonts w:cstheme="minorHAnsi"/>
          <w:sz w:val="20"/>
          <w:szCs w:val="20"/>
        </w:rPr>
        <w:t>Derbyshire Association of Local Councils - Annual General Meeting - Excellence Awards Ceremony - 11.30am - 20 October 2020</w:t>
      </w:r>
      <w:r w:rsidR="00F303B6">
        <w:rPr>
          <w:rFonts w:cstheme="minorHAnsi"/>
          <w:sz w:val="20"/>
          <w:szCs w:val="20"/>
        </w:rPr>
        <w:t xml:space="preserve">, </w:t>
      </w:r>
      <w:r w:rsidR="00F303B6" w:rsidRPr="00085349">
        <w:rPr>
          <w:rFonts w:cstheme="minorHAnsi"/>
          <w:sz w:val="20"/>
          <w:szCs w:val="20"/>
        </w:rPr>
        <w:t xml:space="preserve">DALC - Councils' Get Together Sep 23, 2020 4:00 PM, Effective Town &amp; Parish Council Communications &amp; Engagement in a Post-Lockdown World - Seminar - 1st October 2020 - Via </w:t>
      </w:r>
      <w:r w:rsidR="00F303B6" w:rsidRPr="00085349">
        <w:rPr>
          <w:rFonts w:cstheme="minorHAnsi"/>
          <w:sz w:val="20"/>
          <w:szCs w:val="20"/>
        </w:rPr>
        <w:lastRenderedPageBreak/>
        <w:t>Zoom</w:t>
      </w:r>
      <w:r w:rsidR="00C10896">
        <w:rPr>
          <w:rFonts w:cstheme="minorHAnsi"/>
          <w:sz w:val="20"/>
          <w:szCs w:val="20"/>
        </w:rPr>
        <w:t xml:space="preserve">, </w:t>
      </w:r>
      <w:r w:rsidR="00C10896" w:rsidRPr="0004173B">
        <w:rPr>
          <w:rFonts w:cstheme="minorHAnsi"/>
          <w:sz w:val="20"/>
          <w:szCs w:val="20"/>
        </w:rPr>
        <w:t>FW: MHCLG / NALC Right to Contest Snapshot Online Survey - Request To Circulate To Member Councils For Completion By 9/10, Pse</w:t>
      </w:r>
      <w:r w:rsidR="00DA291F" w:rsidRPr="0004173B">
        <w:rPr>
          <w:rFonts w:cstheme="minorHAnsi"/>
          <w:sz w:val="20"/>
          <w:szCs w:val="20"/>
        </w:rPr>
        <w:t>, Public Governor elections at Derbyshire Community Health Services NHS Foundation Trust</w:t>
      </w:r>
      <w:r w:rsidR="00691674" w:rsidRPr="0004173B">
        <w:rPr>
          <w:rFonts w:cstheme="minorHAnsi"/>
          <w:sz w:val="20"/>
          <w:szCs w:val="20"/>
        </w:rPr>
        <w:t>, Clerk &amp; Councillor Get Together - Planning consultation</w:t>
      </w:r>
      <w:r w:rsidR="00FA51A2" w:rsidRPr="0004173B">
        <w:rPr>
          <w:rFonts w:cstheme="minorHAnsi"/>
          <w:sz w:val="20"/>
          <w:szCs w:val="20"/>
        </w:rPr>
        <w:t>, September newsletter</w:t>
      </w:r>
      <w:r w:rsidR="0002011E" w:rsidRPr="0004173B">
        <w:rPr>
          <w:rFonts w:cstheme="minorHAnsi"/>
          <w:sz w:val="20"/>
          <w:szCs w:val="20"/>
        </w:rPr>
        <w:t>, DALC Annual General Meeting, Tuesday 20th October 2020, 11.30am</w:t>
      </w:r>
    </w:p>
    <w:p w14:paraId="6B86EC2D" w14:textId="7504C9E2"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SDDC</w:t>
      </w:r>
      <w:r w:rsidR="00F15C1D">
        <w:rPr>
          <w:rFonts w:cstheme="minorHAnsi"/>
          <w:sz w:val="20"/>
          <w:szCs w:val="20"/>
        </w:rPr>
        <w:t xml:space="preserve">: </w:t>
      </w:r>
      <w:r w:rsidR="00F15C1D" w:rsidRPr="00BA3625">
        <w:rPr>
          <w:rFonts w:cstheme="minorHAnsi"/>
          <w:sz w:val="20"/>
          <w:szCs w:val="20"/>
        </w:rPr>
        <w:t>Hilton, Marston on Dove and</w:t>
      </w:r>
      <w:r w:rsidR="00F15C1D" w:rsidRPr="00157A39">
        <w:rPr>
          <w:rFonts w:cstheme="minorHAnsi"/>
          <w:sz w:val="20"/>
          <w:szCs w:val="20"/>
          <w:lang w:val="en-GB"/>
        </w:rPr>
        <w:t xml:space="preserve"> Hoon</w:t>
      </w:r>
      <w:r w:rsidR="00F15C1D" w:rsidRPr="00BA3625">
        <w:rPr>
          <w:rFonts w:cstheme="minorHAnsi"/>
          <w:sz w:val="20"/>
          <w:szCs w:val="20"/>
        </w:rPr>
        <w:t xml:space="preserve"> Neighbourhood Development Plan consultation</w:t>
      </w:r>
      <w:r w:rsidR="005D5E6D">
        <w:rPr>
          <w:rFonts w:cstheme="minorHAnsi"/>
          <w:sz w:val="20"/>
          <w:szCs w:val="20"/>
        </w:rPr>
        <w:t xml:space="preserve">, Playing Pitch Strategy, </w:t>
      </w:r>
      <w:r w:rsidR="00691674" w:rsidRPr="0004173B">
        <w:rPr>
          <w:rFonts w:cstheme="minorHAnsi"/>
          <w:sz w:val="20"/>
          <w:szCs w:val="20"/>
        </w:rPr>
        <w:t>Temporary Road Closure: Knights Lane, Repton</w:t>
      </w:r>
    </w:p>
    <w:p w14:paraId="295D679A" w14:textId="716C42F6"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DCC: </w:t>
      </w:r>
      <w:r w:rsidR="00BA3625" w:rsidRPr="00BA3625">
        <w:rPr>
          <w:rFonts w:cstheme="minorHAnsi"/>
          <w:sz w:val="20"/>
          <w:szCs w:val="20"/>
        </w:rPr>
        <w:t>Community News - 4 September 2020</w:t>
      </w:r>
      <w:r w:rsidR="00CC5BF9">
        <w:rPr>
          <w:rFonts w:cstheme="minorHAnsi"/>
          <w:sz w:val="20"/>
          <w:szCs w:val="20"/>
        </w:rPr>
        <w:t xml:space="preserve">, </w:t>
      </w:r>
      <w:r w:rsidR="00CC5BF9" w:rsidRPr="00111607">
        <w:rPr>
          <w:rFonts w:cstheme="minorHAnsi"/>
          <w:sz w:val="20"/>
          <w:szCs w:val="20"/>
        </w:rPr>
        <w:t>A message to Town and Parish Councils from Derbyshire County Council</w:t>
      </w:r>
      <w:r w:rsidR="00783A42">
        <w:rPr>
          <w:rFonts w:cstheme="minorHAnsi"/>
          <w:sz w:val="20"/>
          <w:szCs w:val="20"/>
        </w:rPr>
        <w:t xml:space="preserve">, </w:t>
      </w:r>
      <w:r w:rsidR="00783A42" w:rsidRPr="0004173B">
        <w:rPr>
          <w:rFonts w:cstheme="minorHAnsi"/>
          <w:sz w:val="20"/>
          <w:szCs w:val="20"/>
        </w:rPr>
        <w:t>Royal British Legion - Derbyshire Lamp Post Poppy Campaign 2020</w:t>
      </w:r>
      <w:r w:rsidR="006F55AB" w:rsidRPr="0004173B">
        <w:rPr>
          <w:rFonts w:cstheme="minorHAnsi"/>
          <w:sz w:val="20"/>
          <w:szCs w:val="20"/>
        </w:rPr>
        <w:t>, Temporary Road Closure: Brook End, Repton</w:t>
      </w:r>
      <w:r w:rsidR="00CD47DD" w:rsidRPr="0004173B">
        <w:rPr>
          <w:rFonts w:cstheme="minorHAnsi"/>
          <w:sz w:val="20"/>
          <w:szCs w:val="20"/>
        </w:rPr>
        <w:t>, Community News - 22 Sept 2020</w:t>
      </w:r>
      <w:r w:rsidR="00FA2A58" w:rsidRPr="0004173B">
        <w:rPr>
          <w:rFonts w:cstheme="minorHAnsi"/>
          <w:sz w:val="20"/>
          <w:szCs w:val="20"/>
        </w:rPr>
        <w:t>, LGA webinar on public sector exit payments 23rd September 2pm</w:t>
      </w:r>
      <w:r w:rsidR="00556641" w:rsidRPr="0004173B">
        <w:rPr>
          <w:rFonts w:cstheme="minorHAnsi"/>
          <w:sz w:val="20"/>
          <w:szCs w:val="20"/>
        </w:rPr>
        <w:t>, Derbyshire Pension Fund - LGPS employer newsletter, issue 168, Derbyshire and Derby Minerals Local Plan</w:t>
      </w:r>
    </w:p>
    <w:p w14:paraId="1CF74164" w14:textId="0A058CF8"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Rebuilding Communities</w:t>
      </w:r>
      <w:r w:rsidR="00B01B90">
        <w:rPr>
          <w:rFonts w:cstheme="minorHAnsi"/>
          <w:sz w:val="20"/>
          <w:szCs w:val="20"/>
        </w:rPr>
        <w:t xml:space="preserve"> x 6</w:t>
      </w:r>
      <w:r w:rsidR="00BA3625">
        <w:rPr>
          <w:rFonts w:cstheme="minorHAnsi"/>
          <w:sz w:val="20"/>
          <w:szCs w:val="20"/>
        </w:rPr>
        <w:t xml:space="preserve">, Chief Executives Bulletin x </w:t>
      </w:r>
      <w:r w:rsidR="00556641">
        <w:rPr>
          <w:rFonts w:cstheme="minorHAnsi"/>
          <w:sz w:val="20"/>
          <w:szCs w:val="20"/>
        </w:rPr>
        <w:t>5</w:t>
      </w:r>
      <w:r w:rsidR="00E604CA">
        <w:rPr>
          <w:rFonts w:cstheme="minorHAnsi"/>
          <w:sz w:val="20"/>
          <w:szCs w:val="20"/>
        </w:rPr>
        <w:t xml:space="preserve">, Coronavirus </w:t>
      </w:r>
      <w:r w:rsidR="00777113">
        <w:rPr>
          <w:rFonts w:cstheme="minorHAnsi"/>
          <w:sz w:val="20"/>
          <w:szCs w:val="20"/>
        </w:rPr>
        <w:t>Update x 2</w:t>
      </w:r>
    </w:p>
    <w:p w14:paraId="340F7792" w14:textId="0FACED07"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SDDC Planning</w:t>
      </w:r>
    </w:p>
    <w:p w14:paraId="7B8C33F7" w14:textId="2C1CA901" w:rsidR="00396CB8" w:rsidRDefault="00396CB8" w:rsidP="00396CB8">
      <w:pPr>
        <w:pStyle w:val="ListParagraph"/>
        <w:numPr>
          <w:ilvl w:val="2"/>
          <w:numId w:val="36"/>
        </w:numPr>
        <w:rPr>
          <w:rFonts w:cstheme="minorHAnsi"/>
          <w:sz w:val="20"/>
          <w:szCs w:val="20"/>
        </w:rPr>
      </w:pPr>
      <w:r w:rsidRPr="00453B81">
        <w:rPr>
          <w:rFonts w:cstheme="minorHAnsi"/>
          <w:sz w:val="20"/>
          <w:szCs w:val="20"/>
        </w:rPr>
        <w:t xml:space="preserve">District Councillor Andrew Churchill: </w:t>
      </w:r>
      <w:r w:rsidR="005273D4">
        <w:rPr>
          <w:rFonts w:cstheme="minorHAnsi"/>
          <w:sz w:val="20"/>
          <w:szCs w:val="20"/>
        </w:rPr>
        <w:t>Fly Tipping Report</w:t>
      </w:r>
      <w:r w:rsidR="00FD43E5">
        <w:rPr>
          <w:rFonts w:cstheme="minorHAnsi"/>
          <w:sz w:val="20"/>
          <w:szCs w:val="20"/>
        </w:rPr>
        <w:t>, Repton Flood Meeting</w:t>
      </w:r>
      <w:r w:rsidR="00C10896">
        <w:rPr>
          <w:rFonts w:cstheme="minorHAnsi"/>
          <w:sz w:val="20"/>
          <w:szCs w:val="20"/>
        </w:rPr>
        <w:t xml:space="preserve">, </w:t>
      </w:r>
      <w:r w:rsidR="00C10896" w:rsidRPr="0004173B">
        <w:rPr>
          <w:rFonts w:cstheme="minorHAnsi"/>
          <w:sz w:val="20"/>
          <w:szCs w:val="20"/>
        </w:rPr>
        <w:t>Do It Now - Contact reference F733604</w:t>
      </w:r>
      <w:r w:rsidR="00017304" w:rsidRPr="0004173B">
        <w:rPr>
          <w:rFonts w:cstheme="minorHAnsi"/>
          <w:sz w:val="20"/>
          <w:szCs w:val="20"/>
        </w:rPr>
        <w:t>,  Do It Now - Contact reference F733603</w:t>
      </w:r>
      <w:r w:rsidR="0047739B" w:rsidRPr="0004173B">
        <w:rPr>
          <w:rFonts w:cstheme="minorHAnsi"/>
          <w:sz w:val="20"/>
          <w:szCs w:val="20"/>
        </w:rPr>
        <w:t>, Temporary Road Closure: Knights Lane, Repton</w:t>
      </w:r>
      <w:r w:rsidR="00715BF3" w:rsidRPr="0004173B">
        <w:rPr>
          <w:rFonts w:cstheme="minorHAnsi"/>
          <w:sz w:val="20"/>
          <w:szCs w:val="20"/>
        </w:rPr>
        <w:t>, More Fly Tipping</w:t>
      </w:r>
    </w:p>
    <w:p w14:paraId="33A9D98F" w14:textId="37488D86" w:rsidR="00CC5BF9" w:rsidRPr="00453B81" w:rsidRDefault="00CC5BF9" w:rsidP="00396CB8">
      <w:pPr>
        <w:pStyle w:val="ListParagraph"/>
        <w:numPr>
          <w:ilvl w:val="2"/>
          <w:numId w:val="36"/>
        </w:numPr>
        <w:rPr>
          <w:rFonts w:cstheme="minorHAnsi"/>
          <w:sz w:val="20"/>
          <w:szCs w:val="20"/>
        </w:rPr>
      </w:pPr>
      <w:r>
        <w:rPr>
          <w:rFonts w:cstheme="minorHAnsi"/>
          <w:sz w:val="20"/>
          <w:szCs w:val="20"/>
        </w:rPr>
        <w:t xml:space="preserve">District Councillor Kerry Haines: </w:t>
      </w:r>
      <w:r w:rsidRPr="00111607">
        <w:rPr>
          <w:rFonts w:cstheme="minorHAnsi"/>
          <w:sz w:val="20"/>
          <w:szCs w:val="20"/>
        </w:rPr>
        <w:t>Great British September Clean</w:t>
      </w:r>
      <w:r w:rsidR="00BE2144">
        <w:rPr>
          <w:rFonts w:cstheme="minorHAnsi"/>
          <w:sz w:val="20"/>
          <w:szCs w:val="20"/>
        </w:rPr>
        <w:t xml:space="preserve">, </w:t>
      </w:r>
      <w:r w:rsidR="00BE2144" w:rsidRPr="0004173B">
        <w:rPr>
          <w:rFonts w:cstheme="minorHAnsi"/>
          <w:sz w:val="20"/>
          <w:szCs w:val="20"/>
        </w:rPr>
        <w:t>Introducing TTTV for Parish Councils Zoom call</w:t>
      </w:r>
    </w:p>
    <w:p w14:paraId="500EE17D" w14:textId="2809B191" w:rsidR="00453B81"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Repton Village Hall Chair: </w:t>
      </w:r>
      <w:r w:rsidR="00FD43E5">
        <w:rPr>
          <w:rFonts w:cstheme="minorHAnsi"/>
          <w:sz w:val="20"/>
          <w:szCs w:val="20"/>
        </w:rPr>
        <w:t>RVH Users x 2</w:t>
      </w:r>
      <w:r w:rsidR="00942B98">
        <w:rPr>
          <w:rFonts w:cstheme="minorHAnsi"/>
          <w:sz w:val="20"/>
          <w:szCs w:val="20"/>
        </w:rPr>
        <w:t xml:space="preserve">, </w:t>
      </w:r>
      <w:r w:rsidR="00942B98" w:rsidRPr="00085349">
        <w:rPr>
          <w:rFonts w:cstheme="minorHAnsi"/>
          <w:sz w:val="20"/>
          <w:szCs w:val="20"/>
        </w:rPr>
        <w:t>Info for all connected with RVH: recent Govt Covid update</w:t>
      </w:r>
    </w:p>
    <w:p w14:paraId="32C088AF" w14:textId="71A5E1E0" w:rsidR="00396CB8" w:rsidRPr="003F19CC" w:rsidRDefault="00453B81" w:rsidP="00396CB8">
      <w:pPr>
        <w:pStyle w:val="ListParagraph"/>
        <w:numPr>
          <w:ilvl w:val="2"/>
          <w:numId w:val="36"/>
        </w:numPr>
        <w:rPr>
          <w:rFonts w:cstheme="minorHAnsi"/>
          <w:sz w:val="20"/>
          <w:szCs w:val="20"/>
        </w:rPr>
      </w:pPr>
      <w:r w:rsidRPr="00453B81">
        <w:rPr>
          <w:rFonts w:cstheme="minorHAnsi"/>
          <w:sz w:val="20"/>
          <w:szCs w:val="20"/>
        </w:rPr>
        <w:t xml:space="preserve">South Derbyshire CVS: </w:t>
      </w:r>
      <w:r w:rsidR="00DA291F" w:rsidRPr="0004173B">
        <w:rPr>
          <w:rFonts w:cstheme="minorHAnsi"/>
          <w:sz w:val="20"/>
          <w:szCs w:val="20"/>
        </w:rPr>
        <w:t>Stronger South Derbyshire Bulletin 1 October</w:t>
      </w:r>
      <w:r w:rsidR="00A30A09" w:rsidRPr="0004173B">
        <w:rPr>
          <w:rFonts w:cstheme="minorHAnsi"/>
          <w:sz w:val="20"/>
          <w:szCs w:val="20"/>
        </w:rPr>
        <w:t>, Stronger South Derbyshire Bulletin 23 September</w:t>
      </w:r>
      <w:r w:rsidR="00556641" w:rsidRPr="0004173B">
        <w:rPr>
          <w:rFonts w:cstheme="minorHAnsi"/>
          <w:sz w:val="20"/>
          <w:szCs w:val="20"/>
        </w:rPr>
        <w:t>, Stronger South Derbyshire Bulletin 18 September</w:t>
      </w:r>
    </w:p>
    <w:p w14:paraId="66568284" w14:textId="56CB26FD" w:rsidR="003F19CC" w:rsidRPr="00453B81" w:rsidRDefault="003F19CC" w:rsidP="00396CB8">
      <w:pPr>
        <w:pStyle w:val="ListParagraph"/>
        <w:numPr>
          <w:ilvl w:val="2"/>
          <w:numId w:val="36"/>
        </w:numPr>
        <w:rPr>
          <w:rFonts w:cstheme="minorHAnsi"/>
          <w:sz w:val="20"/>
          <w:szCs w:val="20"/>
        </w:rPr>
      </w:pPr>
      <w:r w:rsidRPr="0004173B">
        <w:rPr>
          <w:rFonts w:cstheme="minorHAnsi"/>
          <w:sz w:val="20"/>
          <w:szCs w:val="20"/>
        </w:rPr>
        <w:t>Councillor McArdle: Broomhills Lane Facilities</w:t>
      </w:r>
    </w:p>
    <w:p w14:paraId="1418629C" w14:textId="0FC42C8D" w:rsidR="001D133C" w:rsidRPr="00453B81" w:rsidRDefault="000D7402" w:rsidP="00453B81">
      <w:pPr>
        <w:pStyle w:val="ListParagraph"/>
        <w:numPr>
          <w:ilvl w:val="0"/>
          <w:numId w:val="36"/>
        </w:numPr>
        <w:rPr>
          <w:rFonts w:cstheme="minorHAnsi"/>
          <w:sz w:val="20"/>
          <w:szCs w:val="20"/>
          <w:u w:val="single"/>
        </w:rPr>
      </w:pPr>
      <w:r w:rsidRPr="00453B81">
        <w:rPr>
          <w:rFonts w:cstheme="minorHAnsi"/>
          <w:sz w:val="20"/>
          <w:szCs w:val="20"/>
          <w:u w:val="single"/>
        </w:rPr>
        <w:t>Date</w:t>
      </w:r>
      <w:r w:rsidR="00BC48DF" w:rsidRPr="00453B81">
        <w:rPr>
          <w:rFonts w:cstheme="minorHAnsi"/>
          <w:sz w:val="20"/>
          <w:szCs w:val="20"/>
          <w:u w:val="single"/>
        </w:rPr>
        <w:t xml:space="preserve"> and tim</w:t>
      </w:r>
      <w:r w:rsidR="002E70A1" w:rsidRPr="00453B81">
        <w:rPr>
          <w:rFonts w:cstheme="minorHAnsi"/>
          <w:sz w:val="20"/>
          <w:szCs w:val="20"/>
          <w:u w:val="single"/>
        </w:rPr>
        <w:t>e of next</w:t>
      </w:r>
      <w:r w:rsidR="00607C09" w:rsidRPr="00453B81">
        <w:rPr>
          <w:rFonts w:cstheme="minorHAnsi"/>
          <w:color w:val="FF0000"/>
          <w:sz w:val="20"/>
          <w:szCs w:val="20"/>
          <w:u w:val="single"/>
        </w:rPr>
        <w:t xml:space="preserve"> </w:t>
      </w:r>
      <w:r w:rsidR="00C8634E" w:rsidRPr="00453B81">
        <w:rPr>
          <w:rFonts w:cstheme="minorHAnsi"/>
          <w:sz w:val="20"/>
          <w:szCs w:val="20"/>
          <w:u w:val="single"/>
        </w:rPr>
        <w:t>Parish Council meeting</w:t>
      </w:r>
    </w:p>
    <w:p w14:paraId="5F345E02" w14:textId="77777777" w:rsidR="007C2751" w:rsidRPr="00453B81" w:rsidRDefault="007C2751" w:rsidP="00202B66">
      <w:pPr>
        <w:rPr>
          <w:rFonts w:cstheme="minorHAnsi"/>
          <w:b/>
          <w:bCs/>
          <w:sz w:val="20"/>
          <w:szCs w:val="20"/>
        </w:rPr>
      </w:pPr>
    </w:p>
    <w:p w14:paraId="10559E25" w14:textId="74957248" w:rsidR="00922AB5" w:rsidRPr="00453B81" w:rsidRDefault="00DE0468" w:rsidP="00453B81">
      <w:pPr>
        <w:jc w:val="center"/>
        <w:rPr>
          <w:rFonts w:cstheme="minorHAnsi"/>
          <w:b/>
          <w:bCs/>
          <w:sz w:val="20"/>
          <w:szCs w:val="20"/>
        </w:rPr>
      </w:pPr>
      <w:r w:rsidRPr="00453B81">
        <w:rPr>
          <w:rFonts w:cstheme="minorHAnsi"/>
          <w:b/>
          <w:bCs/>
          <w:sz w:val="20"/>
          <w:szCs w:val="20"/>
        </w:rPr>
        <w:t>The Press and Public are invited to attend</w:t>
      </w:r>
    </w:p>
    <w:sectPr w:rsidR="00922AB5" w:rsidRPr="00453B81" w:rsidSect="00922A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0A7EDC38"/>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12A8C"/>
    <w:rsid w:val="00015DC7"/>
    <w:rsid w:val="00017304"/>
    <w:rsid w:val="0002011E"/>
    <w:rsid w:val="0002150C"/>
    <w:rsid w:val="0002347E"/>
    <w:rsid w:val="000258EA"/>
    <w:rsid w:val="000258F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39A4"/>
    <w:rsid w:val="00055489"/>
    <w:rsid w:val="000558C3"/>
    <w:rsid w:val="0006041B"/>
    <w:rsid w:val="000610E4"/>
    <w:rsid w:val="00061C13"/>
    <w:rsid w:val="00062557"/>
    <w:rsid w:val="0006365C"/>
    <w:rsid w:val="000726B0"/>
    <w:rsid w:val="00081964"/>
    <w:rsid w:val="00084C19"/>
    <w:rsid w:val="00085349"/>
    <w:rsid w:val="0008570B"/>
    <w:rsid w:val="000869AD"/>
    <w:rsid w:val="000919D8"/>
    <w:rsid w:val="0009309E"/>
    <w:rsid w:val="0009327F"/>
    <w:rsid w:val="0009612D"/>
    <w:rsid w:val="000973CD"/>
    <w:rsid w:val="000A08CE"/>
    <w:rsid w:val="000A0CB6"/>
    <w:rsid w:val="000A37D2"/>
    <w:rsid w:val="000A71CF"/>
    <w:rsid w:val="000B10FE"/>
    <w:rsid w:val="000B3D1A"/>
    <w:rsid w:val="000B408C"/>
    <w:rsid w:val="000B4EEE"/>
    <w:rsid w:val="000C039E"/>
    <w:rsid w:val="000C2EF3"/>
    <w:rsid w:val="000C31FA"/>
    <w:rsid w:val="000C383E"/>
    <w:rsid w:val="000C4687"/>
    <w:rsid w:val="000C6430"/>
    <w:rsid w:val="000C685A"/>
    <w:rsid w:val="000C7D55"/>
    <w:rsid w:val="000D389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1607"/>
    <w:rsid w:val="00111EF3"/>
    <w:rsid w:val="00112124"/>
    <w:rsid w:val="00112B53"/>
    <w:rsid w:val="00112EB8"/>
    <w:rsid w:val="0011465A"/>
    <w:rsid w:val="0011584B"/>
    <w:rsid w:val="00121B1D"/>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5A27"/>
    <w:rsid w:val="001564B9"/>
    <w:rsid w:val="00157A39"/>
    <w:rsid w:val="00157E82"/>
    <w:rsid w:val="00163633"/>
    <w:rsid w:val="00165946"/>
    <w:rsid w:val="00166903"/>
    <w:rsid w:val="0017126B"/>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7719"/>
    <w:rsid w:val="001D1032"/>
    <w:rsid w:val="001D133C"/>
    <w:rsid w:val="001D147E"/>
    <w:rsid w:val="001D24D1"/>
    <w:rsid w:val="001D3AE1"/>
    <w:rsid w:val="001D47B7"/>
    <w:rsid w:val="001D47FA"/>
    <w:rsid w:val="001D52A0"/>
    <w:rsid w:val="001D7A9C"/>
    <w:rsid w:val="001E0F80"/>
    <w:rsid w:val="001E16E0"/>
    <w:rsid w:val="001E3201"/>
    <w:rsid w:val="001E3DED"/>
    <w:rsid w:val="001F362A"/>
    <w:rsid w:val="001F4A0F"/>
    <w:rsid w:val="001F5750"/>
    <w:rsid w:val="001F74B9"/>
    <w:rsid w:val="001F7CC6"/>
    <w:rsid w:val="00201FFA"/>
    <w:rsid w:val="00202B66"/>
    <w:rsid w:val="0020642F"/>
    <w:rsid w:val="002072C7"/>
    <w:rsid w:val="00212D4C"/>
    <w:rsid w:val="002154E5"/>
    <w:rsid w:val="002170D9"/>
    <w:rsid w:val="00220051"/>
    <w:rsid w:val="0023048B"/>
    <w:rsid w:val="00231B4D"/>
    <w:rsid w:val="00233094"/>
    <w:rsid w:val="00234D90"/>
    <w:rsid w:val="00235BDF"/>
    <w:rsid w:val="002403E8"/>
    <w:rsid w:val="002405F9"/>
    <w:rsid w:val="00240D21"/>
    <w:rsid w:val="00243127"/>
    <w:rsid w:val="002432AA"/>
    <w:rsid w:val="0024450F"/>
    <w:rsid w:val="00244518"/>
    <w:rsid w:val="00244EF3"/>
    <w:rsid w:val="00250061"/>
    <w:rsid w:val="0025160A"/>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7037"/>
    <w:rsid w:val="002802F0"/>
    <w:rsid w:val="00282345"/>
    <w:rsid w:val="00282C36"/>
    <w:rsid w:val="002841AC"/>
    <w:rsid w:val="00284207"/>
    <w:rsid w:val="00286FB3"/>
    <w:rsid w:val="00287C40"/>
    <w:rsid w:val="002932ED"/>
    <w:rsid w:val="00293973"/>
    <w:rsid w:val="00294C2B"/>
    <w:rsid w:val="00294FB1"/>
    <w:rsid w:val="00295B08"/>
    <w:rsid w:val="00296EC2"/>
    <w:rsid w:val="002A2EB4"/>
    <w:rsid w:val="002A309D"/>
    <w:rsid w:val="002A38C3"/>
    <w:rsid w:val="002A510A"/>
    <w:rsid w:val="002A69DB"/>
    <w:rsid w:val="002A749A"/>
    <w:rsid w:val="002B01CA"/>
    <w:rsid w:val="002B0C21"/>
    <w:rsid w:val="002B1475"/>
    <w:rsid w:val="002B2E17"/>
    <w:rsid w:val="002B3428"/>
    <w:rsid w:val="002B6433"/>
    <w:rsid w:val="002B7D2F"/>
    <w:rsid w:val="002C2D79"/>
    <w:rsid w:val="002C55A4"/>
    <w:rsid w:val="002C5932"/>
    <w:rsid w:val="002C5D1B"/>
    <w:rsid w:val="002C7043"/>
    <w:rsid w:val="002C7A49"/>
    <w:rsid w:val="002D0CC8"/>
    <w:rsid w:val="002D0DBD"/>
    <w:rsid w:val="002D207F"/>
    <w:rsid w:val="002D4A01"/>
    <w:rsid w:val="002D5472"/>
    <w:rsid w:val="002D595E"/>
    <w:rsid w:val="002D6A01"/>
    <w:rsid w:val="002D731A"/>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4787"/>
    <w:rsid w:val="00304BB2"/>
    <w:rsid w:val="00305121"/>
    <w:rsid w:val="00305D5B"/>
    <w:rsid w:val="0031050B"/>
    <w:rsid w:val="003133FE"/>
    <w:rsid w:val="003174F7"/>
    <w:rsid w:val="00320E28"/>
    <w:rsid w:val="00322EB3"/>
    <w:rsid w:val="003333DB"/>
    <w:rsid w:val="00333C03"/>
    <w:rsid w:val="00335287"/>
    <w:rsid w:val="00336E7A"/>
    <w:rsid w:val="003408A7"/>
    <w:rsid w:val="00341C3E"/>
    <w:rsid w:val="00343302"/>
    <w:rsid w:val="003433B5"/>
    <w:rsid w:val="00343D1D"/>
    <w:rsid w:val="0034419D"/>
    <w:rsid w:val="00345589"/>
    <w:rsid w:val="00346436"/>
    <w:rsid w:val="00346733"/>
    <w:rsid w:val="00350F60"/>
    <w:rsid w:val="00351702"/>
    <w:rsid w:val="00353B98"/>
    <w:rsid w:val="00355C6F"/>
    <w:rsid w:val="003560AE"/>
    <w:rsid w:val="00357683"/>
    <w:rsid w:val="00360CD0"/>
    <w:rsid w:val="003617E6"/>
    <w:rsid w:val="003621ED"/>
    <w:rsid w:val="00362F1A"/>
    <w:rsid w:val="00363D55"/>
    <w:rsid w:val="00370C9B"/>
    <w:rsid w:val="00373066"/>
    <w:rsid w:val="00373CB0"/>
    <w:rsid w:val="00377CAE"/>
    <w:rsid w:val="0038238D"/>
    <w:rsid w:val="00382526"/>
    <w:rsid w:val="003847D0"/>
    <w:rsid w:val="00385F9E"/>
    <w:rsid w:val="00386F45"/>
    <w:rsid w:val="00386FCE"/>
    <w:rsid w:val="00392AC8"/>
    <w:rsid w:val="00393911"/>
    <w:rsid w:val="00393F7F"/>
    <w:rsid w:val="00394794"/>
    <w:rsid w:val="00396CB8"/>
    <w:rsid w:val="0039771B"/>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575"/>
    <w:rsid w:val="003F19CC"/>
    <w:rsid w:val="003F36BB"/>
    <w:rsid w:val="003F3D6F"/>
    <w:rsid w:val="003F3E6D"/>
    <w:rsid w:val="003F5D1D"/>
    <w:rsid w:val="003F7447"/>
    <w:rsid w:val="003F7630"/>
    <w:rsid w:val="00400565"/>
    <w:rsid w:val="00401035"/>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354B"/>
    <w:rsid w:val="004437D5"/>
    <w:rsid w:val="00443AFD"/>
    <w:rsid w:val="00443B2B"/>
    <w:rsid w:val="00450A0C"/>
    <w:rsid w:val="00453B81"/>
    <w:rsid w:val="0045427F"/>
    <w:rsid w:val="004543AE"/>
    <w:rsid w:val="00454CD0"/>
    <w:rsid w:val="0046142F"/>
    <w:rsid w:val="00462B7E"/>
    <w:rsid w:val="004679CD"/>
    <w:rsid w:val="00471D58"/>
    <w:rsid w:val="00474FB3"/>
    <w:rsid w:val="0047739B"/>
    <w:rsid w:val="0047791A"/>
    <w:rsid w:val="00477D23"/>
    <w:rsid w:val="00482601"/>
    <w:rsid w:val="00483510"/>
    <w:rsid w:val="00483640"/>
    <w:rsid w:val="00483A26"/>
    <w:rsid w:val="00484BCE"/>
    <w:rsid w:val="004866DF"/>
    <w:rsid w:val="00491E36"/>
    <w:rsid w:val="004941D9"/>
    <w:rsid w:val="00494823"/>
    <w:rsid w:val="00494BD9"/>
    <w:rsid w:val="0049645D"/>
    <w:rsid w:val="00497B6E"/>
    <w:rsid w:val="004A0CF3"/>
    <w:rsid w:val="004A171B"/>
    <w:rsid w:val="004A4219"/>
    <w:rsid w:val="004A436B"/>
    <w:rsid w:val="004A4947"/>
    <w:rsid w:val="004A6BC9"/>
    <w:rsid w:val="004B1B7D"/>
    <w:rsid w:val="004B1FFC"/>
    <w:rsid w:val="004B2D0E"/>
    <w:rsid w:val="004B2D88"/>
    <w:rsid w:val="004B417B"/>
    <w:rsid w:val="004C03A7"/>
    <w:rsid w:val="004C11BC"/>
    <w:rsid w:val="004C36D7"/>
    <w:rsid w:val="004C6CB3"/>
    <w:rsid w:val="004C6E46"/>
    <w:rsid w:val="004D4E8A"/>
    <w:rsid w:val="004D5917"/>
    <w:rsid w:val="004D6020"/>
    <w:rsid w:val="004D6199"/>
    <w:rsid w:val="004D7F67"/>
    <w:rsid w:val="004E047F"/>
    <w:rsid w:val="004E0E67"/>
    <w:rsid w:val="004E21F9"/>
    <w:rsid w:val="004E2E9C"/>
    <w:rsid w:val="004E49A3"/>
    <w:rsid w:val="004F063E"/>
    <w:rsid w:val="004F0F2C"/>
    <w:rsid w:val="004F13E1"/>
    <w:rsid w:val="00500914"/>
    <w:rsid w:val="00501FFD"/>
    <w:rsid w:val="00502C04"/>
    <w:rsid w:val="00503DB1"/>
    <w:rsid w:val="00505570"/>
    <w:rsid w:val="0050636F"/>
    <w:rsid w:val="00511490"/>
    <w:rsid w:val="005130F4"/>
    <w:rsid w:val="00515751"/>
    <w:rsid w:val="005243CB"/>
    <w:rsid w:val="00524D91"/>
    <w:rsid w:val="005273D4"/>
    <w:rsid w:val="005317FB"/>
    <w:rsid w:val="00531DAA"/>
    <w:rsid w:val="0053334C"/>
    <w:rsid w:val="00533C8D"/>
    <w:rsid w:val="00533F5E"/>
    <w:rsid w:val="0053420F"/>
    <w:rsid w:val="00534E1E"/>
    <w:rsid w:val="00536219"/>
    <w:rsid w:val="005366C0"/>
    <w:rsid w:val="0053777D"/>
    <w:rsid w:val="0054041D"/>
    <w:rsid w:val="0054098D"/>
    <w:rsid w:val="00544B8F"/>
    <w:rsid w:val="00544C3F"/>
    <w:rsid w:val="005462C4"/>
    <w:rsid w:val="00546BCC"/>
    <w:rsid w:val="00547B9A"/>
    <w:rsid w:val="0055028E"/>
    <w:rsid w:val="00552CCB"/>
    <w:rsid w:val="00556641"/>
    <w:rsid w:val="00556810"/>
    <w:rsid w:val="005602CB"/>
    <w:rsid w:val="00561582"/>
    <w:rsid w:val="00561701"/>
    <w:rsid w:val="0056245F"/>
    <w:rsid w:val="00562A03"/>
    <w:rsid w:val="00567ED6"/>
    <w:rsid w:val="00572800"/>
    <w:rsid w:val="0057332D"/>
    <w:rsid w:val="005757F7"/>
    <w:rsid w:val="00580AA7"/>
    <w:rsid w:val="00581DE9"/>
    <w:rsid w:val="00582E1E"/>
    <w:rsid w:val="00591741"/>
    <w:rsid w:val="00591ECF"/>
    <w:rsid w:val="005958E7"/>
    <w:rsid w:val="005A0543"/>
    <w:rsid w:val="005A0BF8"/>
    <w:rsid w:val="005A2980"/>
    <w:rsid w:val="005A31E4"/>
    <w:rsid w:val="005A384C"/>
    <w:rsid w:val="005A4162"/>
    <w:rsid w:val="005A4BD9"/>
    <w:rsid w:val="005B449F"/>
    <w:rsid w:val="005B4C77"/>
    <w:rsid w:val="005C2234"/>
    <w:rsid w:val="005C7253"/>
    <w:rsid w:val="005C7462"/>
    <w:rsid w:val="005D0FA5"/>
    <w:rsid w:val="005D292C"/>
    <w:rsid w:val="005D5D1C"/>
    <w:rsid w:val="005D5E6D"/>
    <w:rsid w:val="005E2D37"/>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42AE"/>
    <w:rsid w:val="006176DC"/>
    <w:rsid w:val="0062131F"/>
    <w:rsid w:val="00622461"/>
    <w:rsid w:val="00625F61"/>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318A"/>
    <w:rsid w:val="00664250"/>
    <w:rsid w:val="0066433F"/>
    <w:rsid w:val="00670D97"/>
    <w:rsid w:val="00672F60"/>
    <w:rsid w:val="00677F30"/>
    <w:rsid w:val="006804BC"/>
    <w:rsid w:val="00683882"/>
    <w:rsid w:val="0068560B"/>
    <w:rsid w:val="006869ED"/>
    <w:rsid w:val="00691674"/>
    <w:rsid w:val="006941E0"/>
    <w:rsid w:val="006946B5"/>
    <w:rsid w:val="006A173F"/>
    <w:rsid w:val="006A420D"/>
    <w:rsid w:val="006A7DF1"/>
    <w:rsid w:val="006B01CB"/>
    <w:rsid w:val="006B0E7F"/>
    <w:rsid w:val="006B61C7"/>
    <w:rsid w:val="006C136E"/>
    <w:rsid w:val="006C2F48"/>
    <w:rsid w:val="006C303F"/>
    <w:rsid w:val="006C5A94"/>
    <w:rsid w:val="006C718E"/>
    <w:rsid w:val="006D1935"/>
    <w:rsid w:val="006D3298"/>
    <w:rsid w:val="006D3CD8"/>
    <w:rsid w:val="006D72A0"/>
    <w:rsid w:val="006E0254"/>
    <w:rsid w:val="006E0F79"/>
    <w:rsid w:val="006E10AE"/>
    <w:rsid w:val="006E273C"/>
    <w:rsid w:val="006E33F2"/>
    <w:rsid w:val="006E4EB2"/>
    <w:rsid w:val="006E5817"/>
    <w:rsid w:val="006E71BD"/>
    <w:rsid w:val="006F3748"/>
    <w:rsid w:val="006F55AB"/>
    <w:rsid w:val="006F57C3"/>
    <w:rsid w:val="00700594"/>
    <w:rsid w:val="0070089F"/>
    <w:rsid w:val="00701706"/>
    <w:rsid w:val="0070312C"/>
    <w:rsid w:val="007043CA"/>
    <w:rsid w:val="00704DE7"/>
    <w:rsid w:val="0070575B"/>
    <w:rsid w:val="00707306"/>
    <w:rsid w:val="00714E17"/>
    <w:rsid w:val="00715BF3"/>
    <w:rsid w:val="007170BF"/>
    <w:rsid w:val="00720B00"/>
    <w:rsid w:val="00723020"/>
    <w:rsid w:val="00723C6F"/>
    <w:rsid w:val="0072720B"/>
    <w:rsid w:val="00730B58"/>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A3F"/>
    <w:rsid w:val="00772F43"/>
    <w:rsid w:val="00773727"/>
    <w:rsid w:val="00774C3D"/>
    <w:rsid w:val="00777113"/>
    <w:rsid w:val="007776E3"/>
    <w:rsid w:val="0078094A"/>
    <w:rsid w:val="00781CE6"/>
    <w:rsid w:val="00783121"/>
    <w:rsid w:val="00783A42"/>
    <w:rsid w:val="00783D5A"/>
    <w:rsid w:val="00784CBD"/>
    <w:rsid w:val="0078791D"/>
    <w:rsid w:val="00791217"/>
    <w:rsid w:val="007938F8"/>
    <w:rsid w:val="00795713"/>
    <w:rsid w:val="007972ED"/>
    <w:rsid w:val="007A19A0"/>
    <w:rsid w:val="007A3C86"/>
    <w:rsid w:val="007A4E85"/>
    <w:rsid w:val="007A6DA1"/>
    <w:rsid w:val="007B543F"/>
    <w:rsid w:val="007B6C07"/>
    <w:rsid w:val="007B6E44"/>
    <w:rsid w:val="007B713F"/>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E0DD6"/>
    <w:rsid w:val="007E2265"/>
    <w:rsid w:val="007E3886"/>
    <w:rsid w:val="007E4099"/>
    <w:rsid w:val="007E519E"/>
    <w:rsid w:val="007E6006"/>
    <w:rsid w:val="007F05DB"/>
    <w:rsid w:val="007F2668"/>
    <w:rsid w:val="007F40E0"/>
    <w:rsid w:val="007F575F"/>
    <w:rsid w:val="007F5901"/>
    <w:rsid w:val="00800167"/>
    <w:rsid w:val="008021BE"/>
    <w:rsid w:val="00804D55"/>
    <w:rsid w:val="008052CE"/>
    <w:rsid w:val="008055A0"/>
    <w:rsid w:val="00806465"/>
    <w:rsid w:val="00806FDD"/>
    <w:rsid w:val="0081406D"/>
    <w:rsid w:val="008165F0"/>
    <w:rsid w:val="00816C4C"/>
    <w:rsid w:val="00817A5F"/>
    <w:rsid w:val="00817F6A"/>
    <w:rsid w:val="00817F89"/>
    <w:rsid w:val="00820060"/>
    <w:rsid w:val="00821DB3"/>
    <w:rsid w:val="00822576"/>
    <w:rsid w:val="00826323"/>
    <w:rsid w:val="0082665A"/>
    <w:rsid w:val="00831829"/>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E0D"/>
    <w:rsid w:val="0086018A"/>
    <w:rsid w:val="00860DAE"/>
    <w:rsid w:val="00861D2A"/>
    <w:rsid w:val="008642B9"/>
    <w:rsid w:val="00866DA4"/>
    <w:rsid w:val="00870C13"/>
    <w:rsid w:val="00872C27"/>
    <w:rsid w:val="00874343"/>
    <w:rsid w:val="00874441"/>
    <w:rsid w:val="00875252"/>
    <w:rsid w:val="00875863"/>
    <w:rsid w:val="00881D17"/>
    <w:rsid w:val="00881F08"/>
    <w:rsid w:val="00882E3B"/>
    <w:rsid w:val="008858B6"/>
    <w:rsid w:val="00885FA9"/>
    <w:rsid w:val="00887FDA"/>
    <w:rsid w:val="0089042C"/>
    <w:rsid w:val="008907DC"/>
    <w:rsid w:val="0089095F"/>
    <w:rsid w:val="00892AAB"/>
    <w:rsid w:val="008958F5"/>
    <w:rsid w:val="00895F77"/>
    <w:rsid w:val="00897D17"/>
    <w:rsid w:val="008A0A34"/>
    <w:rsid w:val="008A2906"/>
    <w:rsid w:val="008A3F10"/>
    <w:rsid w:val="008A72AD"/>
    <w:rsid w:val="008B1300"/>
    <w:rsid w:val="008B198C"/>
    <w:rsid w:val="008B30AC"/>
    <w:rsid w:val="008B632D"/>
    <w:rsid w:val="008B7601"/>
    <w:rsid w:val="008C2A5D"/>
    <w:rsid w:val="008C3792"/>
    <w:rsid w:val="008C3962"/>
    <w:rsid w:val="008C4F51"/>
    <w:rsid w:val="008C5AD6"/>
    <w:rsid w:val="008C7872"/>
    <w:rsid w:val="008C7B74"/>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2016"/>
    <w:rsid w:val="0090259A"/>
    <w:rsid w:val="0090553B"/>
    <w:rsid w:val="00905715"/>
    <w:rsid w:val="00905C34"/>
    <w:rsid w:val="00906C53"/>
    <w:rsid w:val="0091073D"/>
    <w:rsid w:val="0091113F"/>
    <w:rsid w:val="009127E7"/>
    <w:rsid w:val="00913F70"/>
    <w:rsid w:val="00914105"/>
    <w:rsid w:val="00914255"/>
    <w:rsid w:val="009200B7"/>
    <w:rsid w:val="00922AB5"/>
    <w:rsid w:val="009236AC"/>
    <w:rsid w:val="00924424"/>
    <w:rsid w:val="00925F80"/>
    <w:rsid w:val="00926954"/>
    <w:rsid w:val="00927522"/>
    <w:rsid w:val="00930883"/>
    <w:rsid w:val="00934394"/>
    <w:rsid w:val="009374FE"/>
    <w:rsid w:val="00937EF8"/>
    <w:rsid w:val="009417B0"/>
    <w:rsid w:val="00942B98"/>
    <w:rsid w:val="00945A5F"/>
    <w:rsid w:val="00946C1C"/>
    <w:rsid w:val="009502CE"/>
    <w:rsid w:val="00953D75"/>
    <w:rsid w:val="0095505A"/>
    <w:rsid w:val="0095506F"/>
    <w:rsid w:val="00955836"/>
    <w:rsid w:val="009565F1"/>
    <w:rsid w:val="009565F4"/>
    <w:rsid w:val="009579EE"/>
    <w:rsid w:val="00960743"/>
    <w:rsid w:val="00961770"/>
    <w:rsid w:val="009626BB"/>
    <w:rsid w:val="009636F7"/>
    <w:rsid w:val="0097050F"/>
    <w:rsid w:val="00971F8A"/>
    <w:rsid w:val="00972AC9"/>
    <w:rsid w:val="009752B6"/>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6488"/>
    <w:rsid w:val="009B5126"/>
    <w:rsid w:val="009C062D"/>
    <w:rsid w:val="009C13B1"/>
    <w:rsid w:val="009C2C9B"/>
    <w:rsid w:val="009C44DB"/>
    <w:rsid w:val="009C46AD"/>
    <w:rsid w:val="009C5984"/>
    <w:rsid w:val="009C5ACE"/>
    <w:rsid w:val="009C6A4D"/>
    <w:rsid w:val="009C6AEF"/>
    <w:rsid w:val="009C6B83"/>
    <w:rsid w:val="009D1528"/>
    <w:rsid w:val="009D2B70"/>
    <w:rsid w:val="009D4BC1"/>
    <w:rsid w:val="009D700D"/>
    <w:rsid w:val="009D7B9E"/>
    <w:rsid w:val="009E0156"/>
    <w:rsid w:val="009E1069"/>
    <w:rsid w:val="009E1B25"/>
    <w:rsid w:val="009E4322"/>
    <w:rsid w:val="009E5B49"/>
    <w:rsid w:val="009E60AD"/>
    <w:rsid w:val="009E620F"/>
    <w:rsid w:val="009F094B"/>
    <w:rsid w:val="009F1EE7"/>
    <w:rsid w:val="009F471F"/>
    <w:rsid w:val="009F53E4"/>
    <w:rsid w:val="009F624A"/>
    <w:rsid w:val="009F626C"/>
    <w:rsid w:val="009F62FE"/>
    <w:rsid w:val="009F6D4E"/>
    <w:rsid w:val="00A02424"/>
    <w:rsid w:val="00A06240"/>
    <w:rsid w:val="00A06380"/>
    <w:rsid w:val="00A06461"/>
    <w:rsid w:val="00A078ED"/>
    <w:rsid w:val="00A07D3D"/>
    <w:rsid w:val="00A10831"/>
    <w:rsid w:val="00A1479A"/>
    <w:rsid w:val="00A150A5"/>
    <w:rsid w:val="00A16250"/>
    <w:rsid w:val="00A16FC4"/>
    <w:rsid w:val="00A17ABB"/>
    <w:rsid w:val="00A205E4"/>
    <w:rsid w:val="00A213F4"/>
    <w:rsid w:val="00A21725"/>
    <w:rsid w:val="00A2395E"/>
    <w:rsid w:val="00A23B5E"/>
    <w:rsid w:val="00A24E47"/>
    <w:rsid w:val="00A25AE8"/>
    <w:rsid w:val="00A30A09"/>
    <w:rsid w:val="00A316FF"/>
    <w:rsid w:val="00A336F2"/>
    <w:rsid w:val="00A3731F"/>
    <w:rsid w:val="00A37E79"/>
    <w:rsid w:val="00A40068"/>
    <w:rsid w:val="00A43B45"/>
    <w:rsid w:val="00A44341"/>
    <w:rsid w:val="00A462D1"/>
    <w:rsid w:val="00A4698B"/>
    <w:rsid w:val="00A46B60"/>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78E3"/>
    <w:rsid w:val="00AA046E"/>
    <w:rsid w:val="00AA4480"/>
    <w:rsid w:val="00AA69B0"/>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B9D"/>
    <w:rsid w:val="00AE4CC9"/>
    <w:rsid w:val="00AE4E56"/>
    <w:rsid w:val="00AE4FBB"/>
    <w:rsid w:val="00AE63A9"/>
    <w:rsid w:val="00AE7C44"/>
    <w:rsid w:val="00AF63C6"/>
    <w:rsid w:val="00AF6823"/>
    <w:rsid w:val="00AF6D23"/>
    <w:rsid w:val="00AF7DAC"/>
    <w:rsid w:val="00B0140C"/>
    <w:rsid w:val="00B01B90"/>
    <w:rsid w:val="00B02F02"/>
    <w:rsid w:val="00B03458"/>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4EE6"/>
    <w:rsid w:val="00B25F29"/>
    <w:rsid w:val="00B30A18"/>
    <w:rsid w:val="00B3328E"/>
    <w:rsid w:val="00B349E7"/>
    <w:rsid w:val="00B40E93"/>
    <w:rsid w:val="00B417C4"/>
    <w:rsid w:val="00B461A3"/>
    <w:rsid w:val="00B46FF9"/>
    <w:rsid w:val="00B47580"/>
    <w:rsid w:val="00B5138D"/>
    <w:rsid w:val="00B518B1"/>
    <w:rsid w:val="00B51DC4"/>
    <w:rsid w:val="00B549C9"/>
    <w:rsid w:val="00B55F48"/>
    <w:rsid w:val="00B60F02"/>
    <w:rsid w:val="00B62F66"/>
    <w:rsid w:val="00B65610"/>
    <w:rsid w:val="00B661D7"/>
    <w:rsid w:val="00B67B78"/>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3625"/>
    <w:rsid w:val="00BA4CD9"/>
    <w:rsid w:val="00BA7BAB"/>
    <w:rsid w:val="00BB0BE4"/>
    <w:rsid w:val="00BB22CC"/>
    <w:rsid w:val="00BB4342"/>
    <w:rsid w:val="00BB776B"/>
    <w:rsid w:val="00BC0F6C"/>
    <w:rsid w:val="00BC0F9F"/>
    <w:rsid w:val="00BC48DF"/>
    <w:rsid w:val="00BC6FDF"/>
    <w:rsid w:val="00BC712D"/>
    <w:rsid w:val="00BC73F5"/>
    <w:rsid w:val="00BD2469"/>
    <w:rsid w:val="00BD29AC"/>
    <w:rsid w:val="00BD48DF"/>
    <w:rsid w:val="00BE0DFF"/>
    <w:rsid w:val="00BE10C1"/>
    <w:rsid w:val="00BE2144"/>
    <w:rsid w:val="00BE669E"/>
    <w:rsid w:val="00BE68E4"/>
    <w:rsid w:val="00BE7367"/>
    <w:rsid w:val="00BF0D87"/>
    <w:rsid w:val="00BF230E"/>
    <w:rsid w:val="00BF2A8A"/>
    <w:rsid w:val="00BF2CB4"/>
    <w:rsid w:val="00BF3D77"/>
    <w:rsid w:val="00BF76FA"/>
    <w:rsid w:val="00BF7E41"/>
    <w:rsid w:val="00C00AE2"/>
    <w:rsid w:val="00C00F81"/>
    <w:rsid w:val="00C014BF"/>
    <w:rsid w:val="00C01B7B"/>
    <w:rsid w:val="00C038AA"/>
    <w:rsid w:val="00C04991"/>
    <w:rsid w:val="00C10896"/>
    <w:rsid w:val="00C10D03"/>
    <w:rsid w:val="00C10EC4"/>
    <w:rsid w:val="00C1125B"/>
    <w:rsid w:val="00C1159D"/>
    <w:rsid w:val="00C117AC"/>
    <w:rsid w:val="00C13080"/>
    <w:rsid w:val="00C14941"/>
    <w:rsid w:val="00C16010"/>
    <w:rsid w:val="00C17016"/>
    <w:rsid w:val="00C206BD"/>
    <w:rsid w:val="00C217EA"/>
    <w:rsid w:val="00C218D3"/>
    <w:rsid w:val="00C220C8"/>
    <w:rsid w:val="00C22240"/>
    <w:rsid w:val="00C24E26"/>
    <w:rsid w:val="00C2588E"/>
    <w:rsid w:val="00C26440"/>
    <w:rsid w:val="00C27326"/>
    <w:rsid w:val="00C31429"/>
    <w:rsid w:val="00C31BEB"/>
    <w:rsid w:val="00C33577"/>
    <w:rsid w:val="00C3492C"/>
    <w:rsid w:val="00C36A4E"/>
    <w:rsid w:val="00C36D87"/>
    <w:rsid w:val="00C37966"/>
    <w:rsid w:val="00C40CEE"/>
    <w:rsid w:val="00C412E7"/>
    <w:rsid w:val="00C4508A"/>
    <w:rsid w:val="00C5122A"/>
    <w:rsid w:val="00C53E1A"/>
    <w:rsid w:val="00C54238"/>
    <w:rsid w:val="00C54757"/>
    <w:rsid w:val="00C54B8D"/>
    <w:rsid w:val="00C56376"/>
    <w:rsid w:val="00C56F66"/>
    <w:rsid w:val="00C5756C"/>
    <w:rsid w:val="00C6066C"/>
    <w:rsid w:val="00C638C7"/>
    <w:rsid w:val="00C652E0"/>
    <w:rsid w:val="00C65561"/>
    <w:rsid w:val="00C65BC8"/>
    <w:rsid w:val="00C67406"/>
    <w:rsid w:val="00C704E3"/>
    <w:rsid w:val="00C70577"/>
    <w:rsid w:val="00C705A4"/>
    <w:rsid w:val="00C71620"/>
    <w:rsid w:val="00C749C6"/>
    <w:rsid w:val="00C74F5F"/>
    <w:rsid w:val="00C75552"/>
    <w:rsid w:val="00C75D4C"/>
    <w:rsid w:val="00C76000"/>
    <w:rsid w:val="00C81EC3"/>
    <w:rsid w:val="00C83BD3"/>
    <w:rsid w:val="00C84C97"/>
    <w:rsid w:val="00C8634E"/>
    <w:rsid w:val="00C869F9"/>
    <w:rsid w:val="00C872DD"/>
    <w:rsid w:val="00C87DAB"/>
    <w:rsid w:val="00C87E02"/>
    <w:rsid w:val="00C9017D"/>
    <w:rsid w:val="00C95076"/>
    <w:rsid w:val="00C9578B"/>
    <w:rsid w:val="00C96A5E"/>
    <w:rsid w:val="00C96F5D"/>
    <w:rsid w:val="00C97642"/>
    <w:rsid w:val="00CA0860"/>
    <w:rsid w:val="00CA0F18"/>
    <w:rsid w:val="00CA1E97"/>
    <w:rsid w:val="00CA2BA3"/>
    <w:rsid w:val="00CA4985"/>
    <w:rsid w:val="00CA4A58"/>
    <w:rsid w:val="00CA7784"/>
    <w:rsid w:val="00CB3676"/>
    <w:rsid w:val="00CB3A3D"/>
    <w:rsid w:val="00CB5045"/>
    <w:rsid w:val="00CB5E46"/>
    <w:rsid w:val="00CB66E5"/>
    <w:rsid w:val="00CB7B80"/>
    <w:rsid w:val="00CC10EF"/>
    <w:rsid w:val="00CC165D"/>
    <w:rsid w:val="00CC24E1"/>
    <w:rsid w:val="00CC2759"/>
    <w:rsid w:val="00CC5BF9"/>
    <w:rsid w:val="00CD26A7"/>
    <w:rsid w:val="00CD4492"/>
    <w:rsid w:val="00CD47DD"/>
    <w:rsid w:val="00CD68B1"/>
    <w:rsid w:val="00CD6996"/>
    <w:rsid w:val="00CD7D68"/>
    <w:rsid w:val="00CE2147"/>
    <w:rsid w:val="00CE44D0"/>
    <w:rsid w:val="00CE4549"/>
    <w:rsid w:val="00CE634E"/>
    <w:rsid w:val="00CE6B04"/>
    <w:rsid w:val="00CF4471"/>
    <w:rsid w:val="00CF71EA"/>
    <w:rsid w:val="00CF7BCE"/>
    <w:rsid w:val="00D01EB0"/>
    <w:rsid w:val="00D05617"/>
    <w:rsid w:val="00D058B2"/>
    <w:rsid w:val="00D07773"/>
    <w:rsid w:val="00D07969"/>
    <w:rsid w:val="00D11DFA"/>
    <w:rsid w:val="00D11E63"/>
    <w:rsid w:val="00D12CD4"/>
    <w:rsid w:val="00D12EE8"/>
    <w:rsid w:val="00D14302"/>
    <w:rsid w:val="00D14C33"/>
    <w:rsid w:val="00D214FD"/>
    <w:rsid w:val="00D25209"/>
    <w:rsid w:val="00D26467"/>
    <w:rsid w:val="00D273C8"/>
    <w:rsid w:val="00D27EEA"/>
    <w:rsid w:val="00D469D0"/>
    <w:rsid w:val="00D47906"/>
    <w:rsid w:val="00D50857"/>
    <w:rsid w:val="00D50952"/>
    <w:rsid w:val="00D5129C"/>
    <w:rsid w:val="00D5161A"/>
    <w:rsid w:val="00D51A0D"/>
    <w:rsid w:val="00D53F10"/>
    <w:rsid w:val="00D5549B"/>
    <w:rsid w:val="00D554FA"/>
    <w:rsid w:val="00D55DB2"/>
    <w:rsid w:val="00D56C0F"/>
    <w:rsid w:val="00D57880"/>
    <w:rsid w:val="00D579AC"/>
    <w:rsid w:val="00D606B5"/>
    <w:rsid w:val="00D60708"/>
    <w:rsid w:val="00D62156"/>
    <w:rsid w:val="00D6315B"/>
    <w:rsid w:val="00D63F77"/>
    <w:rsid w:val="00D7199C"/>
    <w:rsid w:val="00D71E61"/>
    <w:rsid w:val="00D73FB5"/>
    <w:rsid w:val="00D74B51"/>
    <w:rsid w:val="00D826FA"/>
    <w:rsid w:val="00D8469B"/>
    <w:rsid w:val="00D8483B"/>
    <w:rsid w:val="00D84D99"/>
    <w:rsid w:val="00D84E01"/>
    <w:rsid w:val="00D85DD2"/>
    <w:rsid w:val="00D862E8"/>
    <w:rsid w:val="00D86D88"/>
    <w:rsid w:val="00D90EEE"/>
    <w:rsid w:val="00D92E2F"/>
    <w:rsid w:val="00D94312"/>
    <w:rsid w:val="00D9528B"/>
    <w:rsid w:val="00D97622"/>
    <w:rsid w:val="00DA291F"/>
    <w:rsid w:val="00DA6D57"/>
    <w:rsid w:val="00DB1A7A"/>
    <w:rsid w:val="00DB29AB"/>
    <w:rsid w:val="00DC2443"/>
    <w:rsid w:val="00DC6489"/>
    <w:rsid w:val="00DC7872"/>
    <w:rsid w:val="00DC7D67"/>
    <w:rsid w:val="00DD0042"/>
    <w:rsid w:val="00DD0185"/>
    <w:rsid w:val="00DD078A"/>
    <w:rsid w:val="00DD10C1"/>
    <w:rsid w:val="00DD4DBE"/>
    <w:rsid w:val="00DD5758"/>
    <w:rsid w:val="00DD5A72"/>
    <w:rsid w:val="00DD5E73"/>
    <w:rsid w:val="00DD6232"/>
    <w:rsid w:val="00DD7E2C"/>
    <w:rsid w:val="00DE02B8"/>
    <w:rsid w:val="00DE0468"/>
    <w:rsid w:val="00DE07D9"/>
    <w:rsid w:val="00DE1712"/>
    <w:rsid w:val="00DE4682"/>
    <w:rsid w:val="00DE5A06"/>
    <w:rsid w:val="00DE5F96"/>
    <w:rsid w:val="00DF26D1"/>
    <w:rsid w:val="00DF435F"/>
    <w:rsid w:val="00E00C0A"/>
    <w:rsid w:val="00E03441"/>
    <w:rsid w:val="00E05D42"/>
    <w:rsid w:val="00E11703"/>
    <w:rsid w:val="00E131B8"/>
    <w:rsid w:val="00E1323B"/>
    <w:rsid w:val="00E147D5"/>
    <w:rsid w:val="00E14E12"/>
    <w:rsid w:val="00E150E9"/>
    <w:rsid w:val="00E16C12"/>
    <w:rsid w:val="00E174CB"/>
    <w:rsid w:val="00E237F5"/>
    <w:rsid w:val="00E268A2"/>
    <w:rsid w:val="00E27820"/>
    <w:rsid w:val="00E3154C"/>
    <w:rsid w:val="00E3415C"/>
    <w:rsid w:val="00E344D4"/>
    <w:rsid w:val="00E35102"/>
    <w:rsid w:val="00E36F4D"/>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5C3B"/>
    <w:rsid w:val="00E771DE"/>
    <w:rsid w:val="00E779AE"/>
    <w:rsid w:val="00E8178A"/>
    <w:rsid w:val="00E82965"/>
    <w:rsid w:val="00E84E8D"/>
    <w:rsid w:val="00E85AAC"/>
    <w:rsid w:val="00E86088"/>
    <w:rsid w:val="00E874AA"/>
    <w:rsid w:val="00E90B93"/>
    <w:rsid w:val="00E90C42"/>
    <w:rsid w:val="00E91612"/>
    <w:rsid w:val="00E94066"/>
    <w:rsid w:val="00E948ED"/>
    <w:rsid w:val="00E96FFB"/>
    <w:rsid w:val="00EA054C"/>
    <w:rsid w:val="00EA1041"/>
    <w:rsid w:val="00EA10B6"/>
    <w:rsid w:val="00EA1DDA"/>
    <w:rsid w:val="00EA3882"/>
    <w:rsid w:val="00EA3DB0"/>
    <w:rsid w:val="00EA568D"/>
    <w:rsid w:val="00EB197C"/>
    <w:rsid w:val="00EB2210"/>
    <w:rsid w:val="00EB4412"/>
    <w:rsid w:val="00EB4CEF"/>
    <w:rsid w:val="00EC0D58"/>
    <w:rsid w:val="00EC4490"/>
    <w:rsid w:val="00EC6E27"/>
    <w:rsid w:val="00ED040A"/>
    <w:rsid w:val="00ED04ED"/>
    <w:rsid w:val="00ED1479"/>
    <w:rsid w:val="00ED1895"/>
    <w:rsid w:val="00ED4666"/>
    <w:rsid w:val="00ED4BD3"/>
    <w:rsid w:val="00ED5EBF"/>
    <w:rsid w:val="00ED5F56"/>
    <w:rsid w:val="00EE30D0"/>
    <w:rsid w:val="00EE4615"/>
    <w:rsid w:val="00EE5237"/>
    <w:rsid w:val="00EF0AEF"/>
    <w:rsid w:val="00EF0FBC"/>
    <w:rsid w:val="00EF0FD4"/>
    <w:rsid w:val="00EF4605"/>
    <w:rsid w:val="00F009F6"/>
    <w:rsid w:val="00F00DBC"/>
    <w:rsid w:val="00F027C6"/>
    <w:rsid w:val="00F02B74"/>
    <w:rsid w:val="00F035CC"/>
    <w:rsid w:val="00F037EE"/>
    <w:rsid w:val="00F04E5F"/>
    <w:rsid w:val="00F05DCC"/>
    <w:rsid w:val="00F1433E"/>
    <w:rsid w:val="00F15C1D"/>
    <w:rsid w:val="00F16F71"/>
    <w:rsid w:val="00F16FB8"/>
    <w:rsid w:val="00F17AF7"/>
    <w:rsid w:val="00F17DC0"/>
    <w:rsid w:val="00F203D8"/>
    <w:rsid w:val="00F20B7E"/>
    <w:rsid w:val="00F212B9"/>
    <w:rsid w:val="00F2458B"/>
    <w:rsid w:val="00F24C86"/>
    <w:rsid w:val="00F25770"/>
    <w:rsid w:val="00F25C81"/>
    <w:rsid w:val="00F303B6"/>
    <w:rsid w:val="00F312D8"/>
    <w:rsid w:val="00F37437"/>
    <w:rsid w:val="00F44769"/>
    <w:rsid w:val="00F5087E"/>
    <w:rsid w:val="00F51372"/>
    <w:rsid w:val="00F54450"/>
    <w:rsid w:val="00F54922"/>
    <w:rsid w:val="00F553FD"/>
    <w:rsid w:val="00F55547"/>
    <w:rsid w:val="00F62A72"/>
    <w:rsid w:val="00F6476F"/>
    <w:rsid w:val="00F67682"/>
    <w:rsid w:val="00F71F12"/>
    <w:rsid w:val="00F7537A"/>
    <w:rsid w:val="00F7682B"/>
    <w:rsid w:val="00F76AAC"/>
    <w:rsid w:val="00F8121C"/>
    <w:rsid w:val="00F93257"/>
    <w:rsid w:val="00F95D0C"/>
    <w:rsid w:val="00F96CB6"/>
    <w:rsid w:val="00FA2011"/>
    <w:rsid w:val="00FA2393"/>
    <w:rsid w:val="00FA2A58"/>
    <w:rsid w:val="00FA3478"/>
    <w:rsid w:val="00FA34F1"/>
    <w:rsid w:val="00FA3706"/>
    <w:rsid w:val="00FA3CCB"/>
    <w:rsid w:val="00FA51A2"/>
    <w:rsid w:val="00FA650C"/>
    <w:rsid w:val="00FB0FF8"/>
    <w:rsid w:val="00FB3FFB"/>
    <w:rsid w:val="00FB4E30"/>
    <w:rsid w:val="00FB6572"/>
    <w:rsid w:val="00FB6E93"/>
    <w:rsid w:val="00FC121F"/>
    <w:rsid w:val="00FC15F5"/>
    <w:rsid w:val="00FC70F2"/>
    <w:rsid w:val="00FC73C5"/>
    <w:rsid w:val="00FD23C5"/>
    <w:rsid w:val="00FD40CE"/>
    <w:rsid w:val="00FD43E5"/>
    <w:rsid w:val="00FD5F94"/>
    <w:rsid w:val="00FD700B"/>
    <w:rsid w:val="00FE0187"/>
    <w:rsid w:val="00FE16C5"/>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s02web.zoom.us/u/kd7y6h6my5" TargetMode="External"/><Relationship Id="rId4" Type="http://schemas.microsoft.com/office/2007/relationships/stylesWithEffects" Target="stylesWithEffects.xml"/><Relationship Id="rId9" Type="http://schemas.openxmlformats.org/officeDocument/2006/relationships/hyperlink" Target="https://us02web.zoom.us/j/87914922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20EE-645C-4E0B-8CAC-0E108768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696</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52</cp:revision>
  <cp:lastPrinted>2020-10-07T11:06:00Z</cp:lastPrinted>
  <dcterms:created xsi:type="dcterms:W3CDTF">2020-09-07T11:55:00Z</dcterms:created>
  <dcterms:modified xsi:type="dcterms:W3CDTF">2020-10-07T11:06:00Z</dcterms:modified>
</cp:coreProperties>
</file>